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04D" w14:textId="77777777" w:rsidR="000F0392" w:rsidRPr="00741032" w:rsidRDefault="008F1C9D" w:rsidP="001A13F4">
      <w:pPr>
        <w:shd w:val="clear" w:color="auto" w:fill="FBD4B4"/>
        <w:spacing w:after="0" w:line="240" w:lineRule="auto"/>
        <w:ind w:left="-720" w:right="-18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741032">
        <w:rPr>
          <w:rFonts w:asciiTheme="minorHAnsi" w:hAnsiTheme="minorHAnsi" w:cstheme="minorHAnsi"/>
          <w:b/>
          <w:color w:val="FF0000"/>
          <w:sz w:val="28"/>
          <w:szCs w:val="28"/>
        </w:rPr>
        <w:t>Children’s of Alabama</w:t>
      </w:r>
    </w:p>
    <w:p w14:paraId="44616F82" w14:textId="7342F43A" w:rsidR="00DD2FD8" w:rsidRPr="00741032" w:rsidRDefault="00440F86" w:rsidP="001A13F4">
      <w:pPr>
        <w:shd w:val="clear" w:color="auto" w:fill="FBD4B4"/>
        <w:spacing w:after="0" w:line="240" w:lineRule="auto"/>
        <w:ind w:left="-720" w:right="-18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Speaker Form</w:t>
      </w:r>
    </w:p>
    <w:p w14:paraId="68FFA2BE" w14:textId="77777777" w:rsidR="00C63C9B" w:rsidRDefault="00C63C9B" w:rsidP="00F205CA">
      <w:pPr>
        <w:spacing w:after="0"/>
        <w:rPr>
          <w:rFonts w:asciiTheme="minorHAnsi" w:hAnsiTheme="minorHAnsi" w:cstheme="minorHAnsi"/>
        </w:rPr>
      </w:pPr>
    </w:p>
    <w:p w14:paraId="32134F08" w14:textId="77777777" w:rsidR="00741032" w:rsidRPr="0038592B" w:rsidRDefault="00741032" w:rsidP="00F205C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yearly or with changes in education, work, or teaching experiences.</w:t>
      </w:r>
    </w:p>
    <w:p w14:paraId="29CBB0FC" w14:textId="77777777" w:rsidR="00DD2FD8" w:rsidRPr="0038592B" w:rsidRDefault="0054081D" w:rsidP="00DF3D28">
      <w:pPr>
        <w:shd w:val="clear" w:color="auto" w:fill="FBD4B4"/>
        <w:ind w:left="-540" w:right="-180" w:hanging="180"/>
        <w:rPr>
          <w:rFonts w:asciiTheme="minorHAnsi" w:hAnsiTheme="minorHAnsi" w:cstheme="minorHAnsi"/>
          <w:b/>
        </w:rPr>
      </w:pPr>
      <w:r w:rsidRPr="0038592B">
        <w:rPr>
          <w:rFonts w:asciiTheme="minorHAnsi" w:hAnsiTheme="minorHAnsi" w:cstheme="minorHAnsi"/>
          <w:b/>
        </w:rPr>
        <w:t>Se</w:t>
      </w:r>
      <w:r w:rsidR="00DD2FD8" w:rsidRPr="0038592B">
        <w:rPr>
          <w:rFonts w:asciiTheme="minorHAnsi" w:hAnsiTheme="minorHAnsi" w:cstheme="minorHAnsi"/>
          <w:b/>
        </w:rPr>
        <w:t>ction 1:  Demographic Data</w:t>
      </w:r>
    </w:p>
    <w:p w14:paraId="06518D8A" w14:textId="77777777" w:rsidR="00DD2FD8" w:rsidRPr="0038592B" w:rsidRDefault="00DD2FD8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  <w:r w:rsidRPr="0038592B">
        <w:rPr>
          <w:rFonts w:asciiTheme="minorHAnsi" w:hAnsiTheme="minorHAnsi" w:cstheme="minorHAnsi"/>
        </w:rPr>
        <w:t>Name with Credentials/Degrees</w:t>
      </w:r>
      <w:r w:rsidR="003A1AF3" w:rsidRPr="0038592B">
        <w:rPr>
          <w:rFonts w:asciiTheme="minorHAnsi" w:hAnsiTheme="minorHAnsi" w:cstheme="minorHAnsi"/>
        </w:rPr>
        <w:t xml:space="preserve">:  </w: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</w:p>
    <w:p w14:paraId="01AFA062" w14:textId="77777777" w:rsidR="00D07F0B" w:rsidRPr="0038592B" w:rsidRDefault="00D07F0B" w:rsidP="00D07F0B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49A87A63" w14:textId="77777777" w:rsidR="00922AF5" w:rsidRPr="0038592B" w:rsidRDefault="00D07F0B" w:rsidP="00922AF5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  <w:r w:rsidRPr="0038592B">
        <w:rPr>
          <w:rFonts w:asciiTheme="minorHAnsi" w:hAnsiTheme="minorHAnsi" w:cstheme="minorHAnsi"/>
        </w:rPr>
        <w:t>License Number</w:t>
      </w:r>
      <w:r w:rsidR="00922AF5" w:rsidRPr="0038592B">
        <w:rPr>
          <w:rFonts w:asciiTheme="minorHAnsi" w:hAnsiTheme="minorHAnsi" w:cstheme="minorHAnsi"/>
        </w:rPr>
        <w:t xml:space="preserve">: </w:t>
      </w:r>
      <w:bookmarkStart w:id="0" w:name="_Hlk110508264"/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  <w:bookmarkEnd w:id="0"/>
      <w:r w:rsidRPr="0038592B">
        <w:rPr>
          <w:rFonts w:asciiTheme="minorHAnsi" w:hAnsiTheme="minorHAnsi" w:cstheme="minorHAnsi"/>
        </w:rPr>
        <w:t xml:space="preserve"> </w:t>
      </w:r>
      <w:r w:rsidR="00922AF5" w:rsidRPr="0038592B">
        <w:rPr>
          <w:rFonts w:asciiTheme="minorHAnsi" w:hAnsiTheme="minorHAnsi" w:cstheme="minorHAnsi"/>
        </w:rPr>
        <w:tab/>
      </w:r>
      <w:r w:rsidR="00922AF5" w:rsidRPr="0038592B">
        <w:rPr>
          <w:rFonts w:asciiTheme="minorHAnsi" w:hAnsiTheme="minorHAnsi" w:cstheme="minorHAnsi"/>
        </w:rPr>
        <w:tab/>
      </w:r>
      <w:r w:rsidR="00922AF5" w:rsidRPr="0038592B">
        <w:rPr>
          <w:rFonts w:asciiTheme="minorHAnsi" w:hAnsiTheme="minorHAnsi" w:cstheme="minorHAnsi"/>
        </w:rPr>
        <w:tab/>
        <w:t>Type:</w:t>
      </w:r>
      <w:r w:rsidR="0038592B" w:rsidRPr="0038592B">
        <w:rPr>
          <w:rFonts w:asciiTheme="minorHAnsi" w:hAnsiTheme="minorHAnsi" w:cstheme="minorHAnsi"/>
        </w:rPr>
        <w:t xml:space="preserve"> </w: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  <w:r w:rsidR="0038592B" w:rsidRPr="0038592B">
        <w:rPr>
          <w:rFonts w:asciiTheme="minorHAnsi" w:hAnsiTheme="minorHAnsi" w:cstheme="minorHAnsi"/>
        </w:rPr>
        <w:t xml:space="preserve">                                                   </w:t>
      </w:r>
      <w:r w:rsidR="00922AF5" w:rsidRPr="0038592B">
        <w:rPr>
          <w:rFonts w:asciiTheme="minorHAnsi" w:hAnsiTheme="minorHAnsi" w:cstheme="minorHAnsi"/>
        </w:rPr>
        <w:t xml:space="preserve">Expiration Date: </w: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922AF5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</w:p>
    <w:p w14:paraId="5F6BF6F1" w14:textId="77777777" w:rsidR="00DD2FD8" w:rsidRPr="0038592B" w:rsidRDefault="00DD2FD8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4BED5743" w14:textId="77777777" w:rsidR="00D07F0B" w:rsidRPr="0038592B" w:rsidRDefault="00D07F0B" w:rsidP="00F205CA">
      <w:pPr>
        <w:tabs>
          <w:tab w:val="left" w:pos="-180"/>
          <w:tab w:val="left" w:pos="360"/>
        </w:tabs>
        <w:suppressAutoHyphens/>
        <w:spacing w:after="0" w:line="216" w:lineRule="auto"/>
        <w:ind w:right="-810"/>
        <w:rPr>
          <w:rFonts w:asciiTheme="minorHAnsi" w:hAnsiTheme="minorHAnsi" w:cstheme="minorHAnsi"/>
        </w:rPr>
      </w:pPr>
    </w:p>
    <w:p w14:paraId="6B398BC4" w14:textId="77777777" w:rsidR="00EF5128" w:rsidRPr="0038592B" w:rsidRDefault="00EF5128" w:rsidP="00EF5128">
      <w:pPr>
        <w:shd w:val="clear" w:color="auto" w:fill="FBD4B4"/>
        <w:ind w:left="-540" w:right="-180" w:hanging="180"/>
        <w:rPr>
          <w:rFonts w:asciiTheme="minorHAnsi" w:hAnsiTheme="minorHAnsi" w:cstheme="minorHAnsi"/>
          <w:b/>
        </w:rPr>
      </w:pPr>
      <w:r w:rsidRPr="0038592B">
        <w:rPr>
          <w:rFonts w:asciiTheme="minorHAnsi" w:hAnsiTheme="minorHAnsi" w:cstheme="minorHAnsi"/>
          <w:b/>
        </w:rPr>
        <w:t>Section 2: Education</w:t>
      </w:r>
    </w:p>
    <w:tbl>
      <w:tblPr>
        <w:tblW w:w="1053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4230"/>
        <w:gridCol w:w="2115"/>
        <w:gridCol w:w="1665"/>
      </w:tblGrid>
      <w:tr w:rsidR="0038592B" w:rsidRPr="0038592B" w14:paraId="03F5035B" w14:textId="77777777" w:rsidTr="00EF5128">
        <w:tc>
          <w:tcPr>
            <w:tcW w:w="2520" w:type="dxa"/>
          </w:tcPr>
          <w:p w14:paraId="19B3C3A9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b/>
              </w:rPr>
            </w:pPr>
            <w:r w:rsidRPr="0038592B">
              <w:rPr>
                <w:rFonts w:asciiTheme="minorHAnsi" w:hAnsiTheme="minorHAnsi" w:cstheme="minorHAnsi"/>
                <w:b/>
              </w:rPr>
              <w:t xml:space="preserve">  Degree/Certification</w:t>
            </w:r>
          </w:p>
        </w:tc>
        <w:tc>
          <w:tcPr>
            <w:tcW w:w="4230" w:type="dxa"/>
          </w:tcPr>
          <w:p w14:paraId="2065DBC6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b/>
              </w:rPr>
            </w:pPr>
            <w:r w:rsidRPr="0038592B">
              <w:rPr>
                <w:rFonts w:asciiTheme="minorHAnsi" w:hAnsiTheme="minorHAnsi" w:cstheme="minorHAnsi"/>
                <w:b/>
              </w:rPr>
              <w:t>College/University/Organization</w:t>
            </w:r>
          </w:p>
        </w:tc>
        <w:tc>
          <w:tcPr>
            <w:tcW w:w="2115" w:type="dxa"/>
          </w:tcPr>
          <w:p w14:paraId="7EAD094D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b/>
              </w:rPr>
            </w:pPr>
            <w:r w:rsidRPr="0038592B">
              <w:rPr>
                <w:rFonts w:asciiTheme="minorHAnsi" w:hAnsiTheme="minorHAnsi" w:cstheme="minorHAnsi"/>
                <w:b/>
              </w:rPr>
              <w:t xml:space="preserve">     Major</w:t>
            </w:r>
          </w:p>
        </w:tc>
        <w:tc>
          <w:tcPr>
            <w:tcW w:w="1665" w:type="dxa"/>
          </w:tcPr>
          <w:p w14:paraId="4F4ACF06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b/>
              </w:rPr>
            </w:pPr>
            <w:r w:rsidRPr="0038592B">
              <w:rPr>
                <w:rFonts w:asciiTheme="minorHAnsi" w:hAnsiTheme="minorHAnsi" w:cstheme="minorHAnsi"/>
                <w:b/>
              </w:rPr>
              <w:t xml:space="preserve"> Year Awarded</w:t>
            </w:r>
          </w:p>
        </w:tc>
      </w:tr>
      <w:tr w:rsidR="0038592B" w:rsidRPr="0038592B" w14:paraId="0313963E" w14:textId="77777777" w:rsidTr="00EF5128">
        <w:tc>
          <w:tcPr>
            <w:tcW w:w="2520" w:type="dxa"/>
          </w:tcPr>
          <w:p w14:paraId="698E7C4B" w14:textId="77777777" w:rsidR="0038592B" w:rsidRPr="0038592B" w:rsidRDefault="0038592B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230" w:type="dxa"/>
          </w:tcPr>
          <w:p w14:paraId="1A4338F8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5" w:type="dxa"/>
          </w:tcPr>
          <w:p w14:paraId="1FED2EE7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665" w:type="dxa"/>
          </w:tcPr>
          <w:p w14:paraId="692D1F38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8592B" w:rsidRPr="0038592B" w14:paraId="7CEB7EBB" w14:textId="77777777" w:rsidTr="00EF5128">
        <w:tc>
          <w:tcPr>
            <w:tcW w:w="2520" w:type="dxa"/>
          </w:tcPr>
          <w:p w14:paraId="21777568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230" w:type="dxa"/>
          </w:tcPr>
          <w:p w14:paraId="7EDFE90D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5" w:type="dxa"/>
          </w:tcPr>
          <w:p w14:paraId="6EFC997F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665" w:type="dxa"/>
          </w:tcPr>
          <w:p w14:paraId="6B998E0D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8592B" w:rsidRPr="0038592B" w14:paraId="3BEDE1AE" w14:textId="77777777" w:rsidTr="00EF5128">
        <w:tc>
          <w:tcPr>
            <w:tcW w:w="2520" w:type="dxa"/>
          </w:tcPr>
          <w:p w14:paraId="7169CF6E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230" w:type="dxa"/>
          </w:tcPr>
          <w:p w14:paraId="0347A6C6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5" w:type="dxa"/>
          </w:tcPr>
          <w:p w14:paraId="6ED5BE7D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665" w:type="dxa"/>
          </w:tcPr>
          <w:p w14:paraId="18F9A2F9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38592B" w:rsidRPr="0038592B" w14:paraId="32F90097" w14:textId="77777777" w:rsidTr="00EF5128">
        <w:tc>
          <w:tcPr>
            <w:tcW w:w="2520" w:type="dxa"/>
          </w:tcPr>
          <w:p w14:paraId="2FF7A508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4230" w:type="dxa"/>
          </w:tcPr>
          <w:p w14:paraId="4A82EF0F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115" w:type="dxa"/>
          </w:tcPr>
          <w:p w14:paraId="1C19F369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665" w:type="dxa"/>
          </w:tcPr>
          <w:p w14:paraId="2A9BB845" w14:textId="77777777" w:rsidR="00FA0CC3" w:rsidRPr="0038592B" w:rsidRDefault="00FA0CC3" w:rsidP="00D07F0B">
            <w:pPr>
              <w:tabs>
                <w:tab w:val="left" w:pos="-180"/>
              </w:tabs>
              <w:suppressAutoHyphens/>
              <w:spacing w:line="216" w:lineRule="auto"/>
              <w:ind w:right="-81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15986C50" w14:textId="77777777" w:rsidR="00D07F0B" w:rsidRPr="0038592B" w:rsidRDefault="00D07F0B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137FE92B" w14:textId="77777777" w:rsidR="00EF5128" w:rsidRPr="0038592B" w:rsidRDefault="00EF5128" w:rsidP="00EF5128">
      <w:pPr>
        <w:shd w:val="clear" w:color="auto" w:fill="FBD4B4"/>
        <w:ind w:left="-540" w:right="-180" w:hanging="180"/>
        <w:rPr>
          <w:rFonts w:asciiTheme="minorHAnsi" w:hAnsiTheme="minorHAnsi" w:cstheme="minorHAnsi"/>
          <w:b/>
        </w:rPr>
      </w:pPr>
      <w:r w:rsidRPr="0038592B">
        <w:rPr>
          <w:rFonts w:asciiTheme="minorHAnsi" w:hAnsiTheme="minorHAnsi" w:cstheme="minorHAnsi"/>
          <w:b/>
        </w:rPr>
        <w:t>Section 3:  Professional Experience/Area of Expertise</w:t>
      </w:r>
    </w:p>
    <w:p w14:paraId="2D20E1A0" w14:textId="77777777" w:rsidR="00556953" w:rsidRPr="0038592B" w:rsidRDefault="00FA0CC3" w:rsidP="00922AF5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  <w:b/>
        </w:rPr>
      </w:pPr>
      <w:r w:rsidRPr="0038592B">
        <w:rPr>
          <w:rFonts w:asciiTheme="minorHAnsi" w:hAnsiTheme="minorHAnsi" w:cstheme="minorHAnsi"/>
        </w:rPr>
        <w:t>Briefly describe your professional experience and area(s) of expertise</w:t>
      </w:r>
      <w:r w:rsidRPr="0038592B">
        <w:rPr>
          <w:rFonts w:asciiTheme="minorHAnsi" w:hAnsiTheme="minorHAnsi" w:cstheme="minorHAnsi"/>
          <w:b/>
        </w:rPr>
        <w:t>.</w:t>
      </w:r>
      <w:r w:rsidR="00556953" w:rsidRPr="0038592B">
        <w:rPr>
          <w:rFonts w:asciiTheme="minorHAnsi" w:hAnsiTheme="minorHAnsi" w:cstheme="minorHAnsi"/>
          <w:b/>
        </w:rPr>
        <w:t xml:space="preserve"> </w: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="0038592B"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</w:p>
    <w:p w14:paraId="617C8A25" w14:textId="77777777" w:rsidR="00556953" w:rsidRPr="0038592B" w:rsidRDefault="00556953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  <w:b/>
        </w:rPr>
      </w:pPr>
    </w:p>
    <w:p w14:paraId="01CC912D" w14:textId="77777777" w:rsidR="00556953" w:rsidRPr="0038592B" w:rsidRDefault="00556953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  <w:b/>
        </w:rPr>
      </w:pPr>
    </w:p>
    <w:p w14:paraId="1FEA15C2" w14:textId="77777777" w:rsidR="00031D94" w:rsidRPr="0038592B" w:rsidRDefault="00031D94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725185F9" w14:textId="77777777" w:rsidR="00FA0CC3" w:rsidRPr="0038592B" w:rsidRDefault="0038592B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  <w:r w:rsidRPr="0038592B">
        <w:rPr>
          <w:rFonts w:asciiTheme="minorHAnsi" w:hAnsiTheme="minorHAnsi" w:cstheme="minorHAnsi"/>
        </w:rPr>
        <w:t xml:space="preserve">List your teaching experience: </w:t>
      </w:r>
      <w:bookmarkStart w:id="1" w:name="_Hlk110508546"/>
      <w:r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instrText xml:space="preserve"> FORMTEXT </w:instrText>
      </w:r>
      <w:r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</w:r>
      <w:r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separate"/>
      </w:r>
      <w:r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Pr="0038592B">
        <w:rPr>
          <w:rFonts w:asciiTheme="minorHAnsi" w:hAnsiTheme="minorHAnsi" w:cstheme="minorHAnsi"/>
          <w:noProof/>
          <w:snapToGrid w:val="0"/>
          <w:color w:val="002060"/>
          <w:u w:val="single"/>
          <w:shd w:val="clear" w:color="auto" w:fill="E5DFEC"/>
        </w:rPr>
        <w:t> </w:t>
      </w:r>
      <w:r w:rsidRPr="0038592B">
        <w:rPr>
          <w:rFonts w:asciiTheme="minorHAnsi" w:hAnsiTheme="minorHAnsi" w:cstheme="minorHAnsi"/>
          <w:snapToGrid w:val="0"/>
          <w:color w:val="002060"/>
          <w:u w:val="single"/>
          <w:shd w:val="clear" w:color="auto" w:fill="E5DFEC"/>
        </w:rPr>
        <w:fldChar w:fldCharType="end"/>
      </w:r>
      <w:bookmarkEnd w:id="1"/>
    </w:p>
    <w:p w14:paraId="3C8D91C6" w14:textId="77777777" w:rsidR="00031D94" w:rsidRPr="0038592B" w:rsidRDefault="00031D94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1E1E3D90" w14:textId="77777777" w:rsidR="00031D94" w:rsidRPr="0038592B" w:rsidRDefault="00031D94" w:rsidP="00DD2FD8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092C6E9E" w14:textId="77777777" w:rsidR="00556953" w:rsidRPr="0038592B" w:rsidRDefault="00556953" w:rsidP="00556953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p w14:paraId="089C6ACF" w14:textId="77777777" w:rsidR="0038592B" w:rsidRDefault="0038592B" w:rsidP="0038592B">
      <w:pPr>
        <w:autoSpaceDE w:val="0"/>
        <w:autoSpaceDN w:val="0"/>
        <w:adjustRightInd w:val="0"/>
        <w:spacing w:after="40" w:line="240" w:lineRule="auto"/>
        <w:ind w:left="-720"/>
        <w:jc w:val="both"/>
        <w:rPr>
          <w:rFonts w:asciiTheme="minorHAnsi" w:hAnsiTheme="minorHAnsi" w:cstheme="minorHAnsi"/>
          <w:bCs/>
          <w:i/>
          <w:iCs/>
          <w:snapToGrid w:val="0"/>
        </w:rPr>
      </w:pPr>
    </w:p>
    <w:p w14:paraId="73BA3EA5" w14:textId="77777777" w:rsidR="0038592B" w:rsidRDefault="0038592B" w:rsidP="0038592B">
      <w:pPr>
        <w:autoSpaceDE w:val="0"/>
        <w:autoSpaceDN w:val="0"/>
        <w:adjustRightInd w:val="0"/>
        <w:spacing w:after="40" w:line="240" w:lineRule="auto"/>
        <w:ind w:left="-720"/>
        <w:jc w:val="both"/>
        <w:rPr>
          <w:rFonts w:asciiTheme="minorHAnsi" w:hAnsiTheme="minorHAnsi" w:cstheme="minorHAnsi"/>
          <w:bCs/>
          <w:i/>
          <w:iCs/>
          <w:snapToGrid w:val="0"/>
        </w:rPr>
      </w:pPr>
    </w:p>
    <w:p w14:paraId="4B0229AA" w14:textId="77777777" w:rsidR="00556953" w:rsidRPr="0038592B" w:rsidRDefault="0038592B" w:rsidP="0038592B">
      <w:pPr>
        <w:autoSpaceDE w:val="0"/>
        <w:autoSpaceDN w:val="0"/>
        <w:adjustRightInd w:val="0"/>
        <w:spacing w:after="40" w:line="240" w:lineRule="auto"/>
        <w:ind w:left="-720"/>
        <w:jc w:val="both"/>
        <w:rPr>
          <w:rFonts w:asciiTheme="minorHAnsi" w:hAnsiTheme="minorHAnsi" w:cstheme="minorHAnsi"/>
          <w:bCs/>
        </w:rPr>
      </w:pPr>
      <w:r w:rsidRPr="0038592B">
        <w:rPr>
          <w:rFonts w:asciiTheme="minorHAnsi" w:hAnsiTheme="minorHAnsi" w:cstheme="minorHAnsi"/>
          <w:bCs/>
          <w:i/>
          <w:iCs/>
          <w:snapToGrid w:val="0"/>
        </w:rPr>
        <w:t>An “X” in the box below serves as the electronic signature</w:t>
      </w:r>
      <w:r w:rsidRPr="0038592B">
        <w:rPr>
          <w:rFonts w:asciiTheme="minorHAnsi" w:hAnsiTheme="minorHAnsi" w:cstheme="minorHAnsi"/>
          <w:bCs/>
        </w:rPr>
        <w:t xml:space="preserve"> </w:t>
      </w:r>
      <w:r w:rsidR="00556953" w:rsidRPr="0038592B">
        <w:rPr>
          <w:rFonts w:asciiTheme="minorHAnsi" w:hAnsiTheme="minorHAnsi" w:cstheme="minorHAnsi"/>
          <w:bCs/>
        </w:rPr>
        <w:t>and attests to the accuracy of the information given above.</w:t>
      </w:r>
    </w:p>
    <w:p w14:paraId="2D0543FD" w14:textId="77777777" w:rsidR="00556953" w:rsidRPr="0038592B" w:rsidRDefault="00556953" w:rsidP="00556953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tbl>
      <w:tblPr>
        <w:tblW w:w="10503" w:type="dxa"/>
        <w:tblInd w:w="-720" w:type="dxa"/>
        <w:tblLook w:val="01E0" w:firstRow="1" w:lastRow="1" w:firstColumn="1" w:lastColumn="1" w:noHBand="0" w:noVBand="0"/>
      </w:tblPr>
      <w:tblGrid>
        <w:gridCol w:w="3334"/>
        <w:gridCol w:w="4896"/>
        <w:gridCol w:w="689"/>
        <w:gridCol w:w="1584"/>
      </w:tblGrid>
      <w:tr w:rsidR="0038592B" w14:paraId="2E77706E" w14:textId="77777777" w:rsidTr="00092D78">
        <w:trPr>
          <w:trHeight w:val="360"/>
        </w:trPr>
        <w:tc>
          <w:tcPr>
            <w:tcW w:w="3334" w:type="dxa"/>
            <w:vAlign w:val="bottom"/>
            <w:hideMark/>
          </w:tcPr>
          <w:p w14:paraId="3E0E0399" w14:textId="77777777" w:rsidR="0038592B" w:rsidRDefault="00F71FB0" w:rsidP="00092D78">
            <w:pPr>
              <w:tabs>
                <w:tab w:val="left" w:pos="-198"/>
              </w:tabs>
              <w:spacing w:after="0" w:line="240" w:lineRule="auto"/>
              <w:ind w:right="-108"/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61772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92B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8592B"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 xml:space="preserve"> Name and Credentials Required):  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AACD162" w14:textId="77777777" w:rsidR="0038592B" w:rsidRDefault="0038592B" w:rsidP="00092D78">
            <w:pPr>
              <w:tabs>
                <w:tab w:val="left" w:pos="-198"/>
              </w:tabs>
              <w:spacing w:after="0" w:line="240" w:lineRule="auto"/>
              <w:rPr>
                <w:rFonts w:cs="Calibri"/>
                <w:bCs/>
                <w:i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  <w:hideMark/>
          </w:tcPr>
          <w:p w14:paraId="12E97D69" w14:textId="77777777" w:rsidR="0038592B" w:rsidRDefault="0038592B" w:rsidP="00092D78">
            <w:pPr>
              <w:tabs>
                <w:tab w:val="left" w:pos="-198"/>
              </w:tabs>
              <w:spacing w:after="0" w:line="240" w:lineRule="auto"/>
              <w:ind w:right="-108"/>
              <w:jc w:val="center"/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</w:pPr>
            <w:r>
              <w:rPr>
                <w:rFonts w:cs="Calibri"/>
                <w:b/>
                <w:bCs/>
                <w:iCs/>
                <w:snapToGrid w:val="0"/>
                <w:sz w:val="21"/>
                <w:szCs w:val="21"/>
              </w:rPr>
              <w:t>Date: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27CF2B3" w14:textId="77777777" w:rsidR="0038592B" w:rsidRDefault="0038592B" w:rsidP="00092D78">
            <w:pPr>
              <w:tabs>
                <w:tab w:val="left" w:pos="-198"/>
              </w:tabs>
              <w:spacing w:after="0" w:line="240" w:lineRule="auto"/>
              <w:rPr>
                <w:rFonts w:cs="Calibri"/>
                <w:bCs/>
                <w:iCs/>
                <w:snapToGrid w:val="0"/>
                <w:sz w:val="21"/>
                <w:szCs w:val="21"/>
              </w:rPr>
            </w:pPr>
          </w:p>
        </w:tc>
      </w:tr>
    </w:tbl>
    <w:p w14:paraId="3720F6AA" w14:textId="77777777" w:rsidR="00556953" w:rsidRPr="0038592B" w:rsidRDefault="00556953" w:rsidP="00556953">
      <w:pPr>
        <w:tabs>
          <w:tab w:val="left" w:pos="-180"/>
          <w:tab w:val="left" w:pos="360"/>
        </w:tabs>
        <w:suppressAutoHyphens/>
        <w:spacing w:after="0" w:line="216" w:lineRule="auto"/>
        <w:ind w:left="-180" w:right="-810" w:hanging="540"/>
        <w:rPr>
          <w:rFonts w:asciiTheme="minorHAnsi" w:hAnsiTheme="minorHAnsi" w:cstheme="minorHAnsi"/>
        </w:rPr>
      </w:pPr>
    </w:p>
    <w:sectPr w:rsidR="00556953" w:rsidRPr="0038592B" w:rsidSect="00DF3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990" w:bottom="1350" w:left="1620" w:header="72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14B2" w14:textId="77777777" w:rsidR="00440F86" w:rsidRDefault="00440F86" w:rsidP="00530279">
      <w:pPr>
        <w:spacing w:after="0" w:line="240" w:lineRule="auto"/>
      </w:pPr>
      <w:r>
        <w:separator/>
      </w:r>
    </w:p>
  </w:endnote>
  <w:endnote w:type="continuationSeparator" w:id="0">
    <w:p w14:paraId="13B902F2" w14:textId="77777777" w:rsidR="00440F86" w:rsidRDefault="00440F86" w:rsidP="0053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521D" w14:textId="77777777" w:rsidR="00F71FB0" w:rsidRDefault="00F71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331B" w14:textId="77777777" w:rsidR="00D07F0B" w:rsidRDefault="008F1C9D" w:rsidP="00187EAF">
    <w:pPr>
      <w:pStyle w:val="Footer"/>
      <w:ind w:right="-342" w:hanging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Adapted from the Alabama Board of Nursing and the Alabama State Nurses Association </w:t>
    </w:r>
    <w:r w:rsidR="00741032">
      <w:rPr>
        <w:rFonts w:ascii="Times New Roman" w:hAnsi="Times New Roman"/>
        <w:sz w:val="20"/>
        <w:szCs w:val="20"/>
      </w:rPr>
      <w:t>08/2022</w:t>
    </w:r>
  </w:p>
  <w:p w14:paraId="2B9351FA" w14:textId="661F3F0E" w:rsidR="00FC2207" w:rsidRDefault="00FC2207" w:rsidP="00187EAF">
    <w:pPr>
      <w:pStyle w:val="Footer"/>
      <w:ind w:right="-342" w:hanging="72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Revised </w:t>
    </w:r>
    <w:r w:rsidR="00F71FB0">
      <w:rPr>
        <w:rFonts w:ascii="Times New Roman" w:hAnsi="Times New Roman"/>
        <w:sz w:val="20"/>
        <w:szCs w:val="20"/>
      </w:rPr>
      <w:t>10/5/2022</w:t>
    </w:r>
  </w:p>
  <w:p w14:paraId="4DBC9C04" w14:textId="77777777" w:rsidR="00D07F0B" w:rsidRPr="00F22455" w:rsidRDefault="00D07F0B" w:rsidP="00811172">
    <w:pPr>
      <w:pStyle w:val="Footer"/>
      <w:ind w:right="-342" w:hanging="72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                                                                                              </w:t>
    </w:r>
    <w:r w:rsidRPr="00F22455">
      <w:rPr>
        <w:rFonts w:ascii="Times New Roman" w:hAnsi="Times New Roman"/>
        <w:sz w:val="20"/>
        <w:szCs w:val="20"/>
      </w:rPr>
      <w:t xml:space="preserve">Page </w:t>
    </w:r>
    <w:r w:rsidR="00E161C1" w:rsidRPr="00F22455">
      <w:rPr>
        <w:rFonts w:ascii="Times New Roman" w:hAnsi="Times New Roman"/>
        <w:b/>
        <w:sz w:val="20"/>
        <w:szCs w:val="20"/>
      </w:rPr>
      <w:fldChar w:fldCharType="begin"/>
    </w:r>
    <w:r w:rsidRPr="00F22455">
      <w:rPr>
        <w:rFonts w:ascii="Times New Roman" w:hAnsi="Times New Roman"/>
        <w:b/>
        <w:sz w:val="20"/>
        <w:szCs w:val="20"/>
      </w:rPr>
      <w:instrText xml:space="preserve"> PAGE </w:instrText>
    </w:r>
    <w:r w:rsidR="00E161C1" w:rsidRPr="00F22455">
      <w:rPr>
        <w:rFonts w:ascii="Times New Roman" w:hAnsi="Times New Roman"/>
        <w:b/>
        <w:sz w:val="20"/>
        <w:szCs w:val="20"/>
      </w:rPr>
      <w:fldChar w:fldCharType="separate"/>
    </w:r>
    <w:r w:rsidR="0047003A">
      <w:rPr>
        <w:rFonts w:ascii="Times New Roman" w:hAnsi="Times New Roman"/>
        <w:b/>
        <w:noProof/>
        <w:sz w:val="20"/>
        <w:szCs w:val="20"/>
      </w:rPr>
      <w:t>1</w:t>
    </w:r>
    <w:r w:rsidR="00E161C1" w:rsidRPr="00F22455">
      <w:rPr>
        <w:rFonts w:ascii="Times New Roman" w:hAnsi="Times New Roman"/>
        <w:b/>
        <w:sz w:val="20"/>
        <w:szCs w:val="20"/>
      </w:rPr>
      <w:fldChar w:fldCharType="end"/>
    </w:r>
    <w:r w:rsidRPr="00F22455">
      <w:rPr>
        <w:rFonts w:ascii="Times New Roman" w:hAnsi="Times New Roman"/>
        <w:sz w:val="20"/>
        <w:szCs w:val="20"/>
      </w:rPr>
      <w:t xml:space="preserve"> of </w:t>
    </w:r>
    <w:r w:rsidR="00E161C1" w:rsidRPr="00F22455">
      <w:rPr>
        <w:rFonts w:ascii="Times New Roman" w:hAnsi="Times New Roman"/>
        <w:b/>
        <w:sz w:val="20"/>
        <w:szCs w:val="20"/>
      </w:rPr>
      <w:fldChar w:fldCharType="begin"/>
    </w:r>
    <w:r w:rsidRPr="00F22455">
      <w:rPr>
        <w:rFonts w:ascii="Times New Roman" w:hAnsi="Times New Roman"/>
        <w:b/>
        <w:sz w:val="20"/>
        <w:szCs w:val="20"/>
      </w:rPr>
      <w:instrText xml:space="preserve"> NUMPAGES  </w:instrText>
    </w:r>
    <w:r w:rsidR="00E161C1" w:rsidRPr="00F22455">
      <w:rPr>
        <w:rFonts w:ascii="Times New Roman" w:hAnsi="Times New Roman"/>
        <w:b/>
        <w:sz w:val="20"/>
        <w:szCs w:val="20"/>
      </w:rPr>
      <w:fldChar w:fldCharType="separate"/>
    </w:r>
    <w:r w:rsidR="0047003A">
      <w:rPr>
        <w:rFonts w:ascii="Times New Roman" w:hAnsi="Times New Roman"/>
        <w:b/>
        <w:noProof/>
        <w:sz w:val="20"/>
        <w:szCs w:val="20"/>
      </w:rPr>
      <w:t>1</w:t>
    </w:r>
    <w:r w:rsidR="00E161C1" w:rsidRPr="00F22455">
      <w:rPr>
        <w:rFonts w:ascii="Times New Roman" w:hAnsi="Times New Roman"/>
        <w:b/>
        <w:sz w:val="20"/>
        <w:szCs w:val="20"/>
      </w:rPr>
      <w:fldChar w:fldCharType="end"/>
    </w:r>
  </w:p>
  <w:p w14:paraId="57BA2822" w14:textId="77777777" w:rsidR="00D07F0B" w:rsidRDefault="00D07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EDF1" w14:textId="77777777" w:rsidR="00F71FB0" w:rsidRDefault="00F71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B546" w14:textId="77777777" w:rsidR="00440F86" w:rsidRDefault="00440F86" w:rsidP="00530279">
      <w:pPr>
        <w:spacing w:after="0" w:line="240" w:lineRule="auto"/>
      </w:pPr>
      <w:r>
        <w:separator/>
      </w:r>
    </w:p>
  </w:footnote>
  <w:footnote w:type="continuationSeparator" w:id="0">
    <w:p w14:paraId="001A37A6" w14:textId="77777777" w:rsidR="00440F86" w:rsidRDefault="00440F86" w:rsidP="0053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71D1" w14:textId="77777777" w:rsidR="00F71FB0" w:rsidRDefault="00F71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82A1" w14:textId="77777777" w:rsidR="00741032" w:rsidRDefault="00741032">
    <w:pPr>
      <w:pStyle w:val="Header"/>
    </w:pPr>
  </w:p>
  <w:p w14:paraId="057A40D8" w14:textId="77777777" w:rsidR="00741032" w:rsidRDefault="00741032">
    <w:pPr>
      <w:pStyle w:val="Header"/>
    </w:pPr>
  </w:p>
  <w:p w14:paraId="3E165697" w14:textId="77777777" w:rsidR="008F1C9D" w:rsidRDefault="00277E46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94067FE" wp14:editId="46E24D78">
          <wp:simplePos x="0" y="0"/>
          <wp:positionH relativeFrom="margin">
            <wp:posOffset>-424180</wp:posOffset>
          </wp:positionH>
          <wp:positionV relativeFrom="margin">
            <wp:posOffset>-654050</wp:posOffset>
          </wp:positionV>
          <wp:extent cx="1409700" cy="581025"/>
          <wp:effectExtent l="1905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B771" w14:textId="77777777" w:rsidR="00F71FB0" w:rsidRDefault="00F7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606C4"/>
    <w:multiLevelType w:val="hybridMultilevel"/>
    <w:tmpl w:val="9C04C88C"/>
    <w:lvl w:ilvl="0" w:tplc="537083B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645F625B"/>
    <w:multiLevelType w:val="multilevel"/>
    <w:tmpl w:val="2D10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86"/>
    <w:rsid w:val="000015A5"/>
    <w:rsid w:val="00004A70"/>
    <w:rsid w:val="00031D94"/>
    <w:rsid w:val="00033E87"/>
    <w:rsid w:val="000459CD"/>
    <w:rsid w:val="00052703"/>
    <w:rsid w:val="00060E2B"/>
    <w:rsid w:val="000674DA"/>
    <w:rsid w:val="00076F5B"/>
    <w:rsid w:val="00086CD1"/>
    <w:rsid w:val="000A56D3"/>
    <w:rsid w:val="000B6E3C"/>
    <w:rsid w:val="000B708E"/>
    <w:rsid w:val="000D32D3"/>
    <w:rsid w:val="000F0392"/>
    <w:rsid w:val="000F0C26"/>
    <w:rsid w:val="000F40E5"/>
    <w:rsid w:val="000F58C5"/>
    <w:rsid w:val="00105525"/>
    <w:rsid w:val="0010662D"/>
    <w:rsid w:val="00115A67"/>
    <w:rsid w:val="00123EF1"/>
    <w:rsid w:val="00126B73"/>
    <w:rsid w:val="00126FFF"/>
    <w:rsid w:val="00136749"/>
    <w:rsid w:val="00137568"/>
    <w:rsid w:val="00173DF2"/>
    <w:rsid w:val="00180248"/>
    <w:rsid w:val="00187EAF"/>
    <w:rsid w:val="001A13F4"/>
    <w:rsid w:val="001A2437"/>
    <w:rsid w:val="001C02CE"/>
    <w:rsid w:val="001D7587"/>
    <w:rsid w:val="001D78AC"/>
    <w:rsid w:val="001E6807"/>
    <w:rsid w:val="001F34E1"/>
    <w:rsid w:val="001F3E6E"/>
    <w:rsid w:val="002329C5"/>
    <w:rsid w:val="0023606D"/>
    <w:rsid w:val="00242205"/>
    <w:rsid w:val="002734CE"/>
    <w:rsid w:val="0027596E"/>
    <w:rsid w:val="00277E46"/>
    <w:rsid w:val="00291A68"/>
    <w:rsid w:val="002A052E"/>
    <w:rsid w:val="002A49DA"/>
    <w:rsid w:val="002A7284"/>
    <w:rsid w:val="002C37AA"/>
    <w:rsid w:val="002D65B3"/>
    <w:rsid w:val="002E5799"/>
    <w:rsid w:val="003219B3"/>
    <w:rsid w:val="00331213"/>
    <w:rsid w:val="003535C0"/>
    <w:rsid w:val="00354D5C"/>
    <w:rsid w:val="0035560E"/>
    <w:rsid w:val="003629C7"/>
    <w:rsid w:val="00372C65"/>
    <w:rsid w:val="0038204D"/>
    <w:rsid w:val="003841F6"/>
    <w:rsid w:val="0038592B"/>
    <w:rsid w:val="00385DBA"/>
    <w:rsid w:val="003A1AF3"/>
    <w:rsid w:val="003A7BD8"/>
    <w:rsid w:val="003C3D17"/>
    <w:rsid w:val="003D078B"/>
    <w:rsid w:val="003D369A"/>
    <w:rsid w:val="003D5EC5"/>
    <w:rsid w:val="003E078C"/>
    <w:rsid w:val="0042161A"/>
    <w:rsid w:val="00440F86"/>
    <w:rsid w:val="00446482"/>
    <w:rsid w:val="004556CB"/>
    <w:rsid w:val="0047003A"/>
    <w:rsid w:val="004723C0"/>
    <w:rsid w:val="00473DEE"/>
    <w:rsid w:val="00496624"/>
    <w:rsid w:val="004B0E69"/>
    <w:rsid w:val="004B3973"/>
    <w:rsid w:val="004C7854"/>
    <w:rsid w:val="004D01ED"/>
    <w:rsid w:val="004D76A8"/>
    <w:rsid w:val="00530279"/>
    <w:rsid w:val="0054081D"/>
    <w:rsid w:val="00556953"/>
    <w:rsid w:val="00557D93"/>
    <w:rsid w:val="005628FA"/>
    <w:rsid w:val="00574E1D"/>
    <w:rsid w:val="00590D98"/>
    <w:rsid w:val="005A2990"/>
    <w:rsid w:val="005A3386"/>
    <w:rsid w:val="005B32B4"/>
    <w:rsid w:val="005B3E79"/>
    <w:rsid w:val="005D559F"/>
    <w:rsid w:val="005D6E1F"/>
    <w:rsid w:val="00615CF1"/>
    <w:rsid w:val="00627CDD"/>
    <w:rsid w:val="006318BB"/>
    <w:rsid w:val="006B68D8"/>
    <w:rsid w:val="006C7E3A"/>
    <w:rsid w:val="006D2A13"/>
    <w:rsid w:val="006D50C8"/>
    <w:rsid w:val="006E6275"/>
    <w:rsid w:val="006E742B"/>
    <w:rsid w:val="007010F3"/>
    <w:rsid w:val="00722D8C"/>
    <w:rsid w:val="00725F8E"/>
    <w:rsid w:val="00733BFF"/>
    <w:rsid w:val="00740C40"/>
    <w:rsid w:val="00741032"/>
    <w:rsid w:val="007414BE"/>
    <w:rsid w:val="00746FAB"/>
    <w:rsid w:val="00775B4B"/>
    <w:rsid w:val="007847D8"/>
    <w:rsid w:val="00811172"/>
    <w:rsid w:val="00832ABD"/>
    <w:rsid w:val="00837867"/>
    <w:rsid w:val="00846AD2"/>
    <w:rsid w:val="00852653"/>
    <w:rsid w:val="0085368E"/>
    <w:rsid w:val="00892EE2"/>
    <w:rsid w:val="008C321D"/>
    <w:rsid w:val="008C6D66"/>
    <w:rsid w:val="008D58FD"/>
    <w:rsid w:val="008D73A0"/>
    <w:rsid w:val="008F1C9D"/>
    <w:rsid w:val="009153F9"/>
    <w:rsid w:val="00922AF5"/>
    <w:rsid w:val="00927B46"/>
    <w:rsid w:val="00934E7F"/>
    <w:rsid w:val="0094721E"/>
    <w:rsid w:val="009A1919"/>
    <w:rsid w:val="009A1F51"/>
    <w:rsid w:val="009C02B3"/>
    <w:rsid w:val="009C09A5"/>
    <w:rsid w:val="009C27EF"/>
    <w:rsid w:val="009C3D0A"/>
    <w:rsid w:val="009D6B8F"/>
    <w:rsid w:val="009E6B0C"/>
    <w:rsid w:val="009F51A1"/>
    <w:rsid w:val="009F77BB"/>
    <w:rsid w:val="00A43313"/>
    <w:rsid w:val="00A44385"/>
    <w:rsid w:val="00A47AFF"/>
    <w:rsid w:val="00A518AF"/>
    <w:rsid w:val="00A77523"/>
    <w:rsid w:val="00A80D5C"/>
    <w:rsid w:val="00A872A6"/>
    <w:rsid w:val="00AA2079"/>
    <w:rsid w:val="00AF52C2"/>
    <w:rsid w:val="00B05B58"/>
    <w:rsid w:val="00B40A6B"/>
    <w:rsid w:val="00B41C61"/>
    <w:rsid w:val="00B619A3"/>
    <w:rsid w:val="00B6210C"/>
    <w:rsid w:val="00B915A1"/>
    <w:rsid w:val="00BA170C"/>
    <w:rsid w:val="00BA426B"/>
    <w:rsid w:val="00BD3D50"/>
    <w:rsid w:val="00BF0772"/>
    <w:rsid w:val="00C2448A"/>
    <w:rsid w:val="00C25BAC"/>
    <w:rsid w:val="00C264D9"/>
    <w:rsid w:val="00C42DFB"/>
    <w:rsid w:val="00C42EEF"/>
    <w:rsid w:val="00C63C9B"/>
    <w:rsid w:val="00C82B3C"/>
    <w:rsid w:val="00C84AF8"/>
    <w:rsid w:val="00C91463"/>
    <w:rsid w:val="00D04D77"/>
    <w:rsid w:val="00D07F0B"/>
    <w:rsid w:val="00D316CA"/>
    <w:rsid w:val="00D7740F"/>
    <w:rsid w:val="00D82285"/>
    <w:rsid w:val="00D840E0"/>
    <w:rsid w:val="00DA0A86"/>
    <w:rsid w:val="00DA1EEE"/>
    <w:rsid w:val="00DC6D50"/>
    <w:rsid w:val="00DD2FD8"/>
    <w:rsid w:val="00DE05E5"/>
    <w:rsid w:val="00DF3D28"/>
    <w:rsid w:val="00E006CC"/>
    <w:rsid w:val="00E161C1"/>
    <w:rsid w:val="00E432FB"/>
    <w:rsid w:val="00E86E01"/>
    <w:rsid w:val="00E97DD8"/>
    <w:rsid w:val="00EB3C72"/>
    <w:rsid w:val="00EC34C4"/>
    <w:rsid w:val="00EE1A45"/>
    <w:rsid w:val="00EE2B14"/>
    <w:rsid w:val="00EF5128"/>
    <w:rsid w:val="00EF6A9F"/>
    <w:rsid w:val="00F01EB7"/>
    <w:rsid w:val="00F04E7F"/>
    <w:rsid w:val="00F13911"/>
    <w:rsid w:val="00F13BFE"/>
    <w:rsid w:val="00F158C5"/>
    <w:rsid w:val="00F205CA"/>
    <w:rsid w:val="00F22455"/>
    <w:rsid w:val="00F23CC9"/>
    <w:rsid w:val="00F27B03"/>
    <w:rsid w:val="00F31465"/>
    <w:rsid w:val="00F3406C"/>
    <w:rsid w:val="00F41F9C"/>
    <w:rsid w:val="00F71FB0"/>
    <w:rsid w:val="00F724B3"/>
    <w:rsid w:val="00F83121"/>
    <w:rsid w:val="00F875DB"/>
    <w:rsid w:val="00FA0CC3"/>
    <w:rsid w:val="00FB5F4B"/>
    <w:rsid w:val="00FC2207"/>
    <w:rsid w:val="00FC5D87"/>
    <w:rsid w:val="00FD509C"/>
    <w:rsid w:val="00FE5B13"/>
    <w:rsid w:val="00FE5BD7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498CC"/>
  <w15:docId w15:val="{8483A512-34EB-4915-A745-BC2ACD4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1D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C321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C321D"/>
    <w:rPr>
      <w:rFonts w:ascii="Calibri" w:eastAsia="Times New Roman" w:hAnsi="Calibri" w:cs="Times New Roman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79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79"/>
    <w:rPr>
      <w:rFonts w:ascii="Calibri" w:eastAsia="Times New Roman" w:hAnsi="Calibri" w:cs="Times New Roman"/>
      <w:lang w:bidi="en-US"/>
    </w:rPr>
  </w:style>
  <w:style w:type="table" w:styleId="TableGrid">
    <w:name w:val="Table Grid"/>
    <w:basedOn w:val="TableNormal"/>
    <w:uiPriority w:val="59"/>
    <w:rsid w:val="008C6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15A6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C0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1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D94"/>
    <w:rPr>
      <w:rFonts w:eastAsia="Times New Roman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D94"/>
    <w:rPr>
      <w:rFonts w:eastAsia="Times New Roman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tinuing%20Education\CE\Forms\2022%20CE%20ApplicationPacket\Instructor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7173-FD7B-4D77-983E-F2001EA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Instructor Information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Bentley</dc:creator>
  <cp:lastModifiedBy>Ann Bentley</cp:lastModifiedBy>
  <cp:revision>2</cp:revision>
  <cp:lastPrinted>2020-10-13T16:49:00Z</cp:lastPrinted>
  <dcterms:created xsi:type="dcterms:W3CDTF">2022-10-05T19:49:00Z</dcterms:created>
  <dcterms:modified xsi:type="dcterms:W3CDTF">2022-10-05T19:51:00Z</dcterms:modified>
</cp:coreProperties>
</file>