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D32" w:rsidRDefault="00352D32" w:rsidP="00352D32">
      <w:pPr>
        <w:shd w:val="clear" w:color="auto" w:fill="C5E0B3" w:themeFill="accent6" w:themeFillTint="66"/>
        <w:spacing w:after="0" w:line="240" w:lineRule="auto"/>
        <w:ind w:left="-720" w:right="-270"/>
        <w:jc w:val="center"/>
        <w:textAlignment w:val="baseline"/>
        <w:rPr>
          <w:b/>
          <w:bCs/>
          <w:color w:val="FF0000"/>
          <w:sz w:val="24"/>
          <w:szCs w:val="24"/>
        </w:rPr>
      </w:pPr>
      <w:r>
        <w:rPr>
          <w:b/>
          <w:bCs/>
          <w:color w:val="FF0000"/>
          <w:sz w:val="24"/>
          <w:szCs w:val="24"/>
        </w:rPr>
        <w:t>CHILDREN’S OF ALABAMA</w:t>
      </w:r>
    </w:p>
    <w:p w:rsidR="00352D32" w:rsidRDefault="00352D32" w:rsidP="00352D32">
      <w:pPr>
        <w:shd w:val="clear" w:color="auto" w:fill="C5E0B3" w:themeFill="accent6" w:themeFillTint="66"/>
        <w:spacing w:after="0" w:line="240" w:lineRule="auto"/>
        <w:ind w:left="-720" w:right="-270"/>
        <w:jc w:val="center"/>
        <w:textAlignment w:val="baseline"/>
        <w:rPr>
          <w:b/>
          <w:bCs/>
          <w:sz w:val="24"/>
          <w:szCs w:val="24"/>
        </w:rPr>
      </w:pPr>
      <w:r>
        <w:rPr>
          <w:b/>
          <w:bCs/>
          <w:sz w:val="24"/>
          <w:szCs w:val="24"/>
        </w:rPr>
        <w:t>FINANCIAL RELARIONSHIP FORM</w:t>
      </w:r>
    </w:p>
    <w:p w:rsidR="00352D32" w:rsidRPr="00352D32" w:rsidRDefault="00352D32" w:rsidP="00352D32">
      <w:pPr>
        <w:shd w:val="clear" w:color="auto" w:fill="C5E0B3" w:themeFill="accent6" w:themeFillTint="66"/>
        <w:spacing w:after="0" w:line="240" w:lineRule="auto"/>
        <w:ind w:left="-720" w:right="-270"/>
        <w:jc w:val="center"/>
        <w:textAlignment w:val="baseline"/>
        <w:rPr>
          <w:b/>
          <w:bCs/>
          <w:sz w:val="24"/>
          <w:szCs w:val="24"/>
        </w:rPr>
      </w:pPr>
    </w:p>
    <w:p w:rsidR="00703303" w:rsidRPr="00703303" w:rsidRDefault="5A2977D3" w:rsidP="00EA4C39">
      <w:pPr>
        <w:shd w:val="clear" w:color="auto" w:fill="C5E0B3" w:themeFill="accent6" w:themeFillTint="66"/>
        <w:spacing w:after="0" w:line="240" w:lineRule="auto"/>
        <w:ind w:left="-720" w:right="-270"/>
        <w:textAlignment w:val="baseline"/>
        <w:rPr>
          <w:rFonts w:eastAsia="Times New Roman" w:cs="Calibri"/>
          <w:color w:val="000000"/>
          <w:sz w:val="24"/>
          <w:szCs w:val="24"/>
        </w:rPr>
      </w:pPr>
      <w:r w:rsidRPr="003D3BB5">
        <w:rPr>
          <w:b/>
          <w:bCs/>
        </w:rPr>
        <w:t>Financial Relationship Form</w:t>
      </w:r>
      <w:hyperlink r:id="rId8" w:history="1"/>
      <w:r w:rsidR="306C19A3" w:rsidRPr="003D3BB5">
        <w:rPr>
          <w:rFonts w:eastAsia="Times New Roman" w:cs="Calibri"/>
          <w:b/>
          <w:bCs/>
          <w:bdr w:val="none" w:sz="0" w:space="0" w:color="auto" w:frame="1"/>
        </w:rPr>
        <w:t xml:space="preserve"> </w:t>
      </w:r>
      <w:r w:rsidR="70AE5646" w:rsidRPr="00CF3D98">
        <w:rPr>
          <w:rFonts w:eastAsia="Times New Roman" w:cs="Calibri"/>
          <w:bdr w:val="none" w:sz="0" w:space="0" w:color="auto" w:frame="1"/>
        </w:rPr>
        <w:t>- Assessment</w:t>
      </w:r>
      <w:r w:rsidR="306C19A3" w:rsidRPr="00BA1CE7">
        <w:rPr>
          <w:rFonts w:eastAsia="Times New Roman" w:cs="Calibri"/>
          <w:bdr w:val="none" w:sz="0" w:space="0" w:color="auto" w:frame="1"/>
        </w:rPr>
        <w:t xml:space="preserve"> of </w:t>
      </w:r>
      <w:r w:rsidR="00CF3D98">
        <w:rPr>
          <w:rFonts w:eastAsia="Times New Roman" w:cs="Calibri"/>
        </w:rPr>
        <w:t>f</w:t>
      </w:r>
      <w:r w:rsidR="76DDA027" w:rsidRPr="00CF3D98">
        <w:rPr>
          <w:rFonts w:eastAsia="Times New Roman" w:cs="Calibri"/>
        </w:rPr>
        <w:t>inancial</w:t>
      </w:r>
      <w:r w:rsidRPr="00BA1CE7">
        <w:rPr>
          <w:rFonts w:eastAsia="Times New Roman" w:cs="Calibri"/>
        </w:rPr>
        <w:t xml:space="preserve"> relationships i</w:t>
      </w:r>
      <w:r w:rsidR="306C19A3" w:rsidRPr="00BA1CE7">
        <w:rPr>
          <w:rFonts w:eastAsia="Times New Roman" w:cs="Calibri"/>
          <w:bdr w:val="none" w:sz="0" w:space="0" w:color="auto" w:frame="1"/>
        </w:rPr>
        <w:t>s </w:t>
      </w:r>
      <w:r w:rsidR="306C19A3" w:rsidRPr="140AC160">
        <w:rPr>
          <w:rFonts w:eastAsia="Times New Roman" w:cs="Calibri"/>
          <w:b/>
          <w:bCs/>
          <w:i/>
          <w:iCs/>
          <w:color w:val="000000"/>
          <w:u w:val="single"/>
          <w:bdr w:val="none" w:sz="0" w:space="0" w:color="auto" w:frame="1"/>
        </w:rPr>
        <w:t>required</w:t>
      </w:r>
      <w:r w:rsidR="306C19A3" w:rsidRPr="140AC160">
        <w:rPr>
          <w:rFonts w:eastAsia="Times New Roman" w:cs="Calibri"/>
          <w:i/>
          <w:iCs/>
          <w:color w:val="000000"/>
          <w:u w:val="single"/>
          <w:bdr w:val="none" w:sz="0" w:space="0" w:color="auto" w:frame="1"/>
        </w:rPr>
        <w:t> </w:t>
      </w:r>
      <w:r w:rsidR="306C19A3" w:rsidRPr="00703303">
        <w:rPr>
          <w:rFonts w:eastAsia="Times New Roman" w:cs="Calibri"/>
          <w:color w:val="000000"/>
          <w:bdr w:val="none" w:sz="0" w:space="0" w:color="auto" w:frame="1"/>
        </w:rPr>
        <w:t>for everyone involved in your educational activity. </w:t>
      </w:r>
      <w:r w:rsidR="306C19A3" w:rsidRPr="00CF3D98">
        <w:rPr>
          <w:rFonts w:eastAsia="Times New Roman" w:cs="Calibri"/>
          <w:b/>
          <w:bCs/>
          <w:bdr w:val="none" w:sz="0" w:space="0" w:color="auto" w:frame="1"/>
        </w:rPr>
        <w:t>Completion of the</w:t>
      </w:r>
      <w:r w:rsidR="306C19A3" w:rsidRPr="00B837BC">
        <w:rPr>
          <w:rFonts w:eastAsia="Times New Roman" w:cs="Calibri"/>
          <w:bdr w:val="none" w:sz="0" w:space="0" w:color="auto" w:frame="1"/>
        </w:rPr>
        <w:t> </w:t>
      </w:r>
      <w:r w:rsidR="306C19A3" w:rsidRPr="00E764B7">
        <w:rPr>
          <w:rFonts w:eastAsia="Times New Roman" w:cs="Calibri"/>
          <w:b/>
          <w:bCs/>
          <w:bdr w:val="none" w:sz="0" w:space="0" w:color="auto" w:frame="1"/>
        </w:rPr>
        <w:t>document </w:t>
      </w:r>
      <w:r w:rsidR="306C19A3" w:rsidRPr="00E764B7">
        <w:rPr>
          <w:rFonts w:eastAsia="Times New Roman" w:cs="Calibri"/>
          <w:color w:val="000000"/>
          <w:bdr w:val="none" w:sz="0" w:space="0" w:color="auto" w:frame="1"/>
        </w:rPr>
        <w:t>is</w:t>
      </w:r>
      <w:r w:rsidR="306C19A3" w:rsidRPr="00703303">
        <w:rPr>
          <w:rFonts w:eastAsia="Times New Roman" w:cs="Calibri"/>
          <w:color w:val="000000"/>
          <w:bdr w:val="none" w:sz="0" w:space="0" w:color="auto" w:frame="1"/>
        </w:rPr>
        <w:t xml:space="preserve"> mandatory for the following: </w:t>
      </w:r>
      <w:r w:rsidR="306C19A3">
        <w:rPr>
          <w:rFonts w:eastAsia="Times New Roman" w:cs="Calibri"/>
          <w:color w:val="000000"/>
          <w:bdr w:val="none" w:sz="0" w:space="0" w:color="auto" w:frame="1"/>
        </w:rPr>
        <w:t>A</w:t>
      </w:r>
      <w:r w:rsidR="306C19A3" w:rsidRPr="00703303">
        <w:rPr>
          <w:rFonts w:eastAsia="Times New Roman" w:cs="Calibri"/>
          <w:color w:val="000000"/>
          <w:bdr w:val="none" w:sz="0" w:space="0" w:color="auto" w:frame="1"/>
        </w:rPr>
        <w:t>ctivity Nurse Planner</w:t>
      </w:r>
      <w:r w:rsidR="00CF2A35">
        <w:rPr>
          <w:rFonts w:eastAsia="Times New Roman" w:cs="Calibri"/>
          <w:color w:val="000000"/>
          <w:bdr w:val="none" w:sz="0" w:space="0" w:color="auto" w:frame="1"/>
        </w:rPr>
        <w:t>, Committee Members,</w:t>
      </w:r>
      <w:r w:rsidR="306C19A3" w:rsidRPr="00703303">
        <w:rPr>
          <w:rFonts w:eastAsia="Times New Roman" w:cs="Calibri"/>
          <w:color w:val="000000"/>
          <w:bdr w:val="none" w:sz="0" w:space="0" w:color="auto" w:frame="1"/>
        </w:rPr>
        <w:t xml:space="preserve"> and Content Expert</w:t>
      </w:r>
      <w:r w:rsidR="0DCDC368" w:rsidRPr="140AC160">
        <w:rPr>
          <w:rFonts w:eastAsia="Times New Roman" w:cs="Calibri"/>
          <w:color w:val="000000" w:themeColor="text1"/>
        </w:rPr>
        <w:t>/Presenters</w:t>
      </w:r>
      <w:r w:rsidR="306C19A3" w:rsidRPr="00703303">
        <w:rPr>
          <w:rFonts w:eastAsia="Times New Roman" w:cs="Calibri"/>
          <w:color w:val="000000"/>
          <w:bdr w:val="none" w:sz="0" w:space="0" w:color="auto" w:frame="1"/>
        </w:rPr>
        <w:t xml:space="preserve">. Proceed to the </w:t>
      </w:r>
      <w:r w:rsidR="306C19A3" w:rsidRPr="00703303">
        <w:rPr>
          <w:rFonts w:eastAsia="Times New Roman" w:cs="Calibri"/>
          <w:color w:val="0000CC"/>
          <w:bdr w:val="none" w:sz="0" w:space="0" w:color="auto" w:frame="1"/>
        </w:rPr>
        <w:t>assessment document</w:t>
      </w:r>
      <w:r w:rsidR="00CF2A35">
        <w:rPr>
          <w:rFonts w:eastAsia="Times New Roman" w:cs="Calibri"/>
          <w:color w:val="0000CC"/>
          <w:bdr w:val="none" w:sz="0" w:space="0" w:color="auto" w:frame="1"/>
        </w:rPr>
        <w:t xml:space="preserve"> </w:t>
      </w:r>
      <w:r w:rsidR="306C19A3" w:rsidRPr="00703303">
        <w:rPr>
          <w:rFonts w:eastAsia="Times New Roman" w:cs="Calibri"/>
          <w:color w:val="000000"/>
          <w:bdr w:val="none" w:sz="0" w:space="0" w:color="auto" w:frame="1"/>
        </w:rPr>
        <w:t xml:space="preserve">to determine any other potential </w:t>
      </w:r>
      <w:r w:rsidR="00E764B7">
        <w:rPr>
          <w:rFonts w:eastAsia="Times New Roman" w:cs="Calibri"/>
          <w:color w:val="000000"/>
          <w:bdr w:val="none" w:sz="0" w:space="0" w:color="auto" w:frame="1"/>
        </w:rPr>
        <w:t xml:space="preserve">financial relationships </w:t>
      </w:r>
      <w:r w:rsidR="306C19A3" w:rsidRPr="00703303">
        <w:rPr>
          <w:rFonts w:eastAsia="Times New Roman" w:cs="Calibri"/>
          <w:color w:val="000000"/>
          <w:bdr w:val="none" w:sz="0" w:space="0" w:color="auto" w:frame="1"/>
        </w:rPr>
        <w:t>for members of you planning committee and speakers</w:t>
      </w:r>
      <w:r w:rsidR="00621D51" w:rsidRPr="00703303">
        <w:rPr>
          <w:rFonts w:eastAsia="Times New Roman" w:cs="Calibri"/>
          <w:color w:val="000000"/>
          <w:bdr w:val="none" w:sz="0" w:space="0" w:color="auto" w:frame="1"/>
        </w:rPr>
        <w:t xml:space="preserve">. </w:t>
      </w:r>
      <w:r w:rsidR="306C19A3" w:rsidRPr="00BA1CE7">
        <w:rPr>
          <w:rFonts w:eastAsia="Times New Roman" w:cs="Calibri"/>
          <w:color w:val="FF0000"/>
          <w:bdr w:val="none" w:sz="0" w:space="0" w:color="auto" w:frame="1"/>
        </w:rPr>
        <w:t xml:space="preserve">If </w:t>
      </w:r>
      <w:r w:rsidR="0DCDC368" w:rsidRPr="00BA1CE7">
        <w:rPr>
          <w:rFonts w:eastAsia="Times New Roman" w:cs="Calibri"/>
          <w:color w:val="FF0000"/>
        </w:rPr>
        <w:t>a financial relationship</w:t>
      </w:r>
      <w:r w:rsidR="0DCDC368" w:rsidRPr="140AC160">
        <w:rPr>
          <w:rFonts w:eastAsia="Times New Roman" w:cs="Calibri"/>
          <w:color w:val="FF0000"/>
        </w:rPr>
        <w:t xml:space="preserve"> </w:t>
      </w:r>
      <w:r w:rsidR="306C19A3" w:rsidRPr="00703303">
        <w:rPr>
          <w:rFonts w:eastAsia="Times New Roman" w:cs="Calibri"/>
          <w:color w:val="000000"/>
          <w:bdr w:val="none" w:sz="0" w:space="0" w:color="auto" w:frame="1"/>
        </w:rPr>
        <w:t>is determined, then </w:t>
      </w:r>
      <w:r w:rsidR="306C19A3" w:rsidRPr="00703303">
        <w:rPr>
          <w:rFonts w:eastAsia="Times New Roman" w:cs="Calibri"/>
          <w:b/>
          <w:bCs/>
          <w:bdr w:val="none" w:sz="0" w:space="0" w:color="auto" w:frame="1"/>
        </w:rPr>
        <w:t>completing the</w:t>
      </w:r>
      <w:r w:rsidR="007A1353">
        <w:rPr>
          <w:rFonts w:eastAsia="Times New Roman" w:cs="Calibri"/>
          <w:b/>
          <w:bCs/>
          <w:bdr w:val="none" w:sz="0" w:space="0" w:color="auto" w:frame="1"/>
        </w:rPr>
        <w:t xml:space="preserve"> Financial Relationship form</w:t>
      </w:r>
      <w:r w:rsidR="306C19A3" w:rsidRPr="00703303">
        <w:rPr>
          <w:rFonts w:eastAsia="Times New Roman" w:cs="Calibri"/>
          <w:bdr w:val="none" w:sz="0" w:space="0" w:color="auto" w:frame="1"/>
        </w:rPr>
        <w:t> </w:t>
      </w:r>
      <w:r w:rsidR="306C19A3" w:rsidRPr="00703303">
        <w:rPr>
          <w:rFonts w:eastAsia="Times New Roman" w:cs="Calibri"/>
          <w:b/>
          <w:bCs/>
          <w:bdr w:val="none" w:sz="0" w:space="0" w:color="auto" w:frame="1"/>
        </w:rPr>
        <w:t>document </w:t>
      </w:r>
      <w:r w:rsidR="306C19A3" w:rsidRPr="00703303">
        <w:rPr>
          <w:rFonts w:eastAsia="Times New Roman" w:cs="Calibri"/>
          <w:color w:val="000000"/>
          <w:bdr w:val="none" w:sz="0" w:space="0" w:color="auto" w:frame="1"/>
        </w:rPr>
        <w:t>is required. (</w:t>
      </w:r>
      <w:r w:rsidR="00CD347F" w:rsidRPr="00703303">
        <w:rPr>
          <w:rFonts w:eastAsia="Times New Roman" w:cs="Calibri"/>
          <w:color w:val="000000"/>
          <w:bdr w:val="none" w:sz="0" w:space="0" w:color="auto" w:frame="1"/>
        </w:rPr>
        <w:t>e.g.,</w:t>
      </w:r>
      <w:r w:rsidR="306C19A3" w:rsidRPr="00703303">
        <w:rPr>
          <w:rFonts w:eastAsia="Times New Roman" w:cs="Calibri"/>
          <w:color w:val="000000"/>
          <w:bdr w:val="none" w:sz="0" w:space="0" w:color="auto" w:frame="1"/>
        </w:rPr>
        <w:t xml:space="preserve"> planners, presenters, faculty, authors, and/or content experts and reviewers)</w:t>
      </w:r>
    </w:p>
    <w:p w:rsidR="00AE218C" w:rsidRDefault="00AE218C" w:rsidP="00AE218C">
      <w:pPr>
        <w:pStyle w:val="BodyText3"/>
        <w:tabs>
          <w:tab w:val="left" w:pos="270"/>
          <w:tab w:val="left" w:pos="720"/>
        </w:tabs>
        <w:spacing w:after="0" w:line="240" w:lineRule="auto"/>
        <w:ind w:left="-720" w:right="54"/>
        <w:jc w:val="both"/>
        <w:rPr>
          <w:rFonts w:asciiTheme="minorHAnsi" w:hAnsiTheme="minorHAnsi" w:cstheme="minorHAnsi"/>
          <w:b/>
          <w:bCs/>
          <w:sz w:val="8"/>
          <w:szCs w:val="8"/>
          <w:u w:val="single"/>
        </w:rPr>
      </w:pPr>
    </w:p>
    <w:p w:rsidR="00AE218C" w:rsidRDefault="00AE218C" w:rsidP="00AE218C">
      <w:pPr>
        <w:pStyle w:val="BodyText3"/>
        <w:tabs>
          <w:tab w:val="left" w:pos="270"/>
          <w:tab w:val="left" w:pos="720"/>
        </w:tabs>
        <w:spacing w:after="0" w:line="240" w:lineRule="auto"/>
        <w:ind w:left="-720" w:right="54"/>
        <w:jc w:val="both"/>
        <w:rPr>
          <w:rFonts w:asciiTheme="minorHAnsi" w:hAnsiTheme="minorHAnsi" w:cstheme="minorHAnsi"/>
          <w:i/>
          <w:sz w:val="18"/>
          <w:szCs w:val="24"/>
        </w:rPr>
      </w:pPr>
      <w:r>
        <w:rPr>
          <w:rFonts w:asciiTheme="minorHAnsi" w:hAnsiTheme="minorHAnsi" w:cstheme="minorHAnsi"/>
          <w:b/>
          <w:bCs/>
          <w:sz w:val="20"/>
          <w:szCs w:val="24"/>
          <w:u w:val="single"/>
        </w:rPr>
        <w:t>DIRECTIONS</w:t>
      </w:r>
      <w:r>
        <w:rPr>
          <w:rFonts w:asciiTheme="minorHAnsi" w:hAnsiTheme="minorHAnsi" w:cstheme="minorHAnsi"/>
          <w:b/>
          <w:bCs/>
          <w:sz w:val="20"/>
          <w:szCs w:val="24"/>
        </w:rPr>
        <w:t>:</w:t>
      </w:r>
      <w:r>
        <w:rPr>
          <w:rFonts w:asciiTheme="minorHAnsi" w:hAnsiTheme="minorHAnsi" w:cstheme="minorHAnsi"/>
          <w:sz w:val="20"/>
          <w:szCs w:val="24"/>
        </w:rPr>
        <w:t xml:space="preserve"> </w:t>
      </w:r>
      <w:r>
        <w:rPr>
          <w:rFonts w:asciiTheme="minorHAnsi" w:hAnsiTheme="minorHAnsi" w:cstheme="minorHAnsi"/>
          <w:b/>
          <w:bCs/>
          <w:i/>
          <w:sz w:val="20"/>
          <w:szCs w:val="20"/>
        </w:rPr>
        <w:t>Type information directly into the space provided or type an ‘X’ in the appropriate box to indicate your response. Save the completed form to your computer</w:t>
      </w:r>
      <w:r w:rsidR="00621D51">
        <w:rPr>
          <w:rFonts w:asciiTheme="minorHAnsi" w:hAnsiTheme="minorHAnsi" w:cstheme="minorHAnsi"/>
          <w:b/>
          <w:bCs/>
          <w:i/>
          <w:sz w:val="20"/>
          <w:szCs w:val="20"/>
        </w:rPr>
        <w:t>.</w:t>
      </w:r>
      <w:r w:rsidR="00621D51">
        <w:rPr>
          <w:rFonts w:asciiTheme="minorHAnsi" w:hAnsiTheme="minorHAnsi" w:cstheme="minorHAnsi"/>
          <w:i/>
          <w:sz w:val="18"/>
          <w:szCs w:val="24"/>
        </w:rPr>
        <w:t xml:space="preserve"> </w:t>
      </w:r>
    </w:p>
    <w:p w:rsidR="00AE218C" w:rsidRDefault="00AE218C" w:rsidP="00AE218C">
      <w:pPr>
        <w:pStyle w:val="BodyText3"/>
        <w:tabs>
          <w:tab w:val="left" w:pos="270"/>
          <w:tab w:val="left" w:pos="720"/>
        </w:tabs>
        <w:spacing w:after="0" w:line="240" w:lineRule="auto"/>
        <w:ind w:left="-720" w:right="54"/>
        <w:jc w:val="both"/>
        <w:rPr>
          <w:rFonts w:asciiTheme="minorHAnsi" w:hAnsiTheme="minorHAnsi" w:cstheme="minorHAnsi"/>
          <w:i/>
          <w:sz w:val="8"/>
          <w:szCs w:val="8"/>
        </w:rPr>
      </w:pPr>
    </w:p>
    <w:p w:rsidR="00AE218C" w:rsidRDefault="16A326A9" w:rsidP="00EA4C39">
      <w:pPr>
        <w:shd w:val="clear" w:color="auto" w:fill="C5E0B3" w:themeFill="accent6" w:themeFillTint="66"/>
        <w:spacing w:before="60" w:after="60"/>
        <w:ind w:left="-533" w:right="-360" w:hanging="187"/>
        <w:rPr>
          <w:rFonts w:asciiTheme="minorHAnsi" w:hAnsiTheme="minorHAnsi" w:cstheme="minorBidi"/>
          <w:b/>
          <w:bCs/>
          <w:sz w:val="24"/>
          <w:szCs w:val="24"/>
        </w:rPr>
      </w:pPr>
      <w:r w:rsidRPr="140AC160">
        <w:rPr>
          <w:rFonts w:asciiTheme="minorHAnsi" w:hAnsiTheme="minorHAnsi" w:cstheme="minorBidi"/>
          <w:b/>
          <w:bCs/>
          <w:sz w:val="24"/>
          <w:szCs w:val="24"/>
        </w:rPr>
        <w:t>Section 1</w:t>
      </w:r>
      <w:r w:rsidR="348EA95D" w:rsidRPr="140AC160">
        <w:rPr>
          <w:rFonts w:asciiTheme="minorHAnsi" w:hAnsiTheme="minorHAnsi" w:cstheme="minorBidi"/>
          <w:b/>
          <w:bCs/>
          <w:sz w:val="24"/>
          <w:szCs w:val="24"/>
        </w:rPr>
        <w:t>: Demographic</w:t>
      </w:r>
      <w:r w:rsidRPr="140AC160">
        <w:rPr>
          <w:rFonts w:asciiTheme="minorHAnsi" w:hAnsiTheme="minorHAnsi" w:cstheme="minorBidi"/>
          <w:b/>
          <w:bCs/>
          <w:sz w:val="24"/>
          <w:szCs w:val="24"/>
        </w:rPr>
        <w:t xml:space="preserve"> Data</w:t>
      </w:r>
    </w:p>
    <w:tbl>
      <w:tblPr>
        <w:tblStyle w:val="TableGrid"/>
        <w:tblW w:w="1052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080"/>
        <w:gridCol w:w="2070"/>
        <w:gridCol w:w="1170"/>
        <w:gridCol w:w="5220"/>
      </w:tblGrid>
      <w:tr w:rsidR="000829B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center"/>
            <w:hideMark/>
          </w:tcPr>
          <w:p w:rsidR="00AE218C" w:rsidRDefault="00AE218C">
            <w:pPr>
              <w:tabs>
                <w:tab w:val="left" w:pos="-720"/>
              </w:tabs>
              <w:suppressAutoHyphens/>
              <w:ind w:right="-446"/>
              <w:rPr>
                <w:rFonts w:cs="Calibri"/>
                <w:bCs/>
                <w:iCs/>
                <w:snapToGrid w:val="0"/>
                <w:sz w:val="21"/>
                <w:szCs w:val="21"/>
              </w:rPr>
            </w:pPr>
            <w:r>
              <w:rPr>
                <w:rFonts w:cs="Calibri"/>
                <w:bCs/>
                <w:iCs/>
                <w:snapToGrid w:val="0"/>
                <w:sz w:val="21"/>
                <w:szCs w:val="21"/>
              </w:rPr>
              <w:t xml:space="preserve">Name &amp; </w:t>
            </w:r>
            <w:r>
              <w:rPr>
                <w:rFonts w:cs="Calibri"/>
                <w:b/>
                <w:bCs/>
                <w:iCs/>
                <w:snapToGrid w:val="0"/>
                <w:sz w:val="21"/>
                <w:szCs w:val="21"/>
                <w:u w:val="single"/>
              </w:rPr>
              <w:t>Credentials</w:t>
            </w:r>
            <w:r>
              <w:rPr>
                <w:rFonts w:cs="Calibri"/>
                <w:bCs/>
                <w:iCs/>
                <w:snapToGrid w:val="0"/>
                <w:sz w:val="21"/>
                <w:szCs w:val="21"/>
              </w:rPr>
              <w:t>:</w:t>
            </w:r>
          </w:p>
        </w:tc>
        <w:tc>
          <w:tcPr>
            <w:tcW w:w="8460" w:type="dxa"/>
            <w:gridSpan w:val="3"/>
            <w:tcBorders>
              <w:top w:val="single" w:sz="4" w:space="0" w:color="auto"/>
              <w:left w:val="single" w:sz="4" w:space="0" w:color="auto"/>
              <w:bottom w:val="single" w:sz="4" w:space="0" w:color="auto"/>
              <w:right w:val="single" w:sz="4" w:space="0" w:color="auto"/>
            </w:tcBorders>
            <w:vAlign w:val="bottom"/>
          </w:tcPr>
          <w:p w:rsidR="00AE218C" w:rsidRDefault="00AE218C">
            <w:pPr>
              <w:tabs>
                <w:tab w:val="left" w:pos="-720"/>
              </w:tabs>
              <w:suppressAutoHyphens/>
              <w:ind w:right="-446"/>
              <w:rPr>
                <w:rFonts w:asciiTheme="minorHAnsi" w:hAnsiTheme="minorHAnsi" w:cstheme="minorHAnsi"/>
                <w:sz w:val="21"/>
                <w:szCs w:val="21"/>
              </w:rPr>
            </w:pPr>
          </w:p>
        </w:tc>
      </w:tr>
      <w:tr w:rsidR="000829B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center"/>
            <w:hideMark/>
          </w:tcPr>
          <w:p w:rsidR="00AE218C" w:rsidRDefault="00AE218C">
            <w:pPr>
              <w:tabs>
                <w:tab w:val="left" w:pos="-720"/>
              </w:tabs>
              <w:suppressAutoHyphens/>
              <w:ind w:right="-446"/>
              <w:rPr>
                <w:rFonts w:cs="Calibri"/>
                <w:bCs/>
                <w:iCs/>
                <w:snapToGrid w:val="0"/>
                <w:sz w:val="21"/>
                <w:szCs w:val="21"/>
              </w:rPr>
            </w:pPr>
            <w:r>
              <w:rPr>
                <w:rFonts w:cs="Calibri"/>
                <w:bCs/>
                <w:iCs/>
                <w:snapToGrid w:val="0"/>
                <w:sz w:val="21"/>
                <w:szCs w:val="21"/>
              </w:rPr>
              <w:t>Present Position:</w:t>
            </w:r>
          </w:p>
        </w:tc>
        <w:tc>
          <w:tcPr>
            <w:tcW w:w="8460" w:type="dxa"/>
            <w:gridSpan w:val="3"/>
            <w:tcBorders>
              <w:top w:val="single" w:sz="4" w:space="0" w:color="auto"/>
              <w:left w:val="single" w:sz="4" w:space="0" w:color="auto"/>
              <w:bottom w:val="single" w:sz="4" w:space="0" w:color="auto"/>
              <w:right w:val="single" w:sz="4" w:space="0" w:color="auto"/>
            </w:tcBorders>
            <w:vAlign w:val="bottom"/>
          </w:tcPr>
          <w:p w:rsidR="008B1E50" w:rsidRDefault="008B1E50">
            <w:pPr>
              <w:rPr>
                <w:rFonts w:cs="Calibri"/>
                <w:bCs/>
                <w:iCs/>
                <w:snapToGrid w:val="0"/>
                <w:sz w:val="21"/>
                <w:szCs w:val="21"/>
              </w:rPr>
            </w:pPr>
          </w:p>
        </w:tc>
      </w:tr>
      <w:tr w:rsidR="000829B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center"/>
          </w:tcPr>
          <w:p w:rsidR="00AE218C" w:rsidRDefault="00AE218C">
            <w:pPr>
              <w:tabs>
                <w:tab w:val="left" w:pos="-720"/>
              </w:tabs>
              <w:suppressAutoHyphens/>
              <w:ind w:right="-446" w:firstLine="60"/>
              <w:rPr>
                <w:rFonts w:cs="Calibri"/>
                <w:bCs/>
                <w:iCs/>
                <w:snapToGrid w:val="0"/>
                <w:sz w:val="21"/>
                <w:szCs w:val="21"/>
              </w:rPr>
            </w:pPr>
          </w:p>
        </w:tc>
        <w:tc>
          <w:tcPr>
            <w:tcW w:w="8460" w:type="dxa"/>
            <w:gridSpan w:val="3"/>
            <w:tcBorders>
              <w:top w:val="single" w:sz="4" w:space="0" w:color="auto"/>
              <w:left w:val="single" w:sz="4" w:space="0" w:color="auto"/>
              <w:bottom w:val="single" w:sz="4" w:space="0" w:color="auto"/>
              <w:right w:val="single" w:sz="4" w:space="0" w:color="auto"/>
            </w:tcBorders>
            <w:hideMark/>
          </w:tcPr>
          <w:p w:rsidR="00AE218C" w:rsidRDefault="16A326A9" w:rsidP="140AC160">
            <w:pPr>
              <w:rPr>
                <w:rFonts w:cs="Calibri"/>
                <w:i/>
                <w:iCs/>
                <w:snapToGrid w:val="0"/>
                <w:sz w:val="16"/>
                <w:szCs w:val="16"/>
              </w:rPr>
            </w:pPr>
            <w:r w:rsidRPr="140AC160">
              <w:rPr>
                <w:rFonts w:cs="Calibri"/>
                <w:i/>
                <w:iCs/>
                <w:snapToGrid w:val="0"/>
                <w:sz w:val="16"/>
                <w:szCs w:val="16"/>
              </w:rPr>
              <w:t>(</w:t>
            </w:r>
            <w:r w:rsidR="11F7C015" w:rsidRPr="140AC160">
              <w:rPr>
                <w:rFonts w:cs="Calibri"/>
                <w:i/>
                <w:iCs/>
                <w:snapToGrid w:val="0"/>
                <w:sz w:val="16"/>
                <w:szCs w:val="16"/>
              </w:rPr>
              <w:t>Job</w:t>
            </w:r>
            <w:r w:rsidRPr="140AC160">
              <w:rPr>
                <w:rFonts w:cs="Calibri"/>
                <w:i/>
                <w:iCs/>
                <w:snapToGrid w:val="0"/>
                <w:sz w:val="16"/>
                <w:szCs w:val="16"/>
              </w:rPr>
              <w:t xml:space="preserve"> title, employer, city, state)</w:t>
            </w:r>
          </w:p>
        </w:tc>
      </w:tr>
      <w:tr w:rsidR="000829B7" w:rsidTr="140AC160">
        <w:trPr>
          <w:trHeight w:val="20"/>
        </w:trPr>
        <w:tc>
          <w:tcPr>
            <w:tcW w:w="2065" w:type="dxa"/>
            <w:gridSpan w:val="2"/>
            <w:tcBorders>
              <w:top w:val="single" w:sz="4" w:space="0" w:color="auto"/>
              <w:left w:val="single" w:sz="4" w:space="0" w:color="auto"/>
              <w:bottom w:val="single" w:sz="4" w:space="0" w:color="auto"/>
              <w:right w:val="single" w:sz="4" w:space="0" w:color="auto"/>
            </w:tcBorders>
            <w:vAlign w:val="bottom"/>
            <w:hideMark/>
          </w:tcPr>
          <w:p w:rsidR="00AE218C" w:rsidRDefault="00AE218C">
            <w:pPr>
              <w:tabs>
                <w:tab w:val="left" w:pos="-720"/>
              </w:tabs>
              <w:suppressAutoHyphens/>
              <w:ind w:right="-446"/>
              <w:rPr>
                <w:rFonts w:cs="Calibri"/>
                <w:bCs/>
                <w:iCs/>
                <w:snapToGrid w:val="0"/>
                <w:sz w:val="21"/>
                <w:szCs w:val="21"/>
              </w:rPr>
            </w:pPr>
            <w:r>
              <w:rPr>
                <w:rFonts w:cs="Calibri"/>
                <w:bCs/>
                <w:iCs/>
                <w:snapToGrid w:val="0"/>
                <w:sz w:val="21"/>
                <w:szCs w:val="21"/>
              </w:rPr>
              <w:t>Mailing Address:</w:t>
            </w:r>
          </w:p>
        </w:tc>
        <w:tc>
          <w:tcPr>
            <w:tcW w:w="8460" w:type="dxa"/>
            <w:gridSpan w:val="3"/>
            <w:tcBorders>
              <w:top w:val="single" w:sz="4" w:space="0" w:color="auto"/>
              <w:left w:val="single" w:sz="4" w:space="0" w:color="auto"/>
              <w:bottom w:val="single" w:sz="4" w:space="0" w:color="auto"/>
              <w:right w:val="single" w:sz="4" w:space="0" w:color="auto"/>
            </w:tcBorders>
            <w:vAlign w:val="bottom"/>
          </w:tcPr>
          <w:p w:rsidR="00AE218C" w:rsidRDefault="00AE218C">
            <w:pPr>
              <w:tabs>
                <w:tab w:val="left" w:pos="-720"/>
              </w:tabs>
              <w:suppressAutoHyphens/>
              <w:ind w:right="-446"/>
              <w:rPr>
                <w:rFonts w:asciiTheme="minorHAnsi" w:hAnsiTheme="minorHAnsi" w:cstheme="minorHAnsi"/>
                <w:sz w:val="21"/>
                <w:szCs w:val="21"/>
              </w:rPr>
            </w:pPr>
          </w:p>
        </w:tc>
      </w:tr>
      <w:tr w:rsidR="000829B7" w:rsidTr="140AC160">
        <w:trPr>
          <w:trHeight w:val="20"/>
        </w:trPr>
        <w:tc>
          <w:tcPr>
            <w:tcW w:w="985" w:type="dxa"/>
            <w:tcBorders>
              <w:top w:val="single" w:sz="4" w:space="0" w:color="auto"/>
              <w:left w:val="single" w:sz="4" w:space="0" w:color="auto"/>
              <w:bottom w:val="single" w:sz="4" w:space="0" w:color="auto"/>
              <w:right w:val="single" w:sz="4" w:space="0" w:color="auto"/>
            </w:tcBorders>
            <w:vAlign w:val="center"/>
            <w:hideMark/>
          </w:tcPr>
          <w:p w:rsidR="00AE218C" w:rsidRDefault="00AE218C">
            <w:pPr>
              <w:tabs>
                <w:tab w:val="left" w:pos="-720"/>
              </w:tabs>
              <w:suppressAutoHyphens/>
              <w:ind w:right="-446"/>
              <w:rPr>
                <w:rFonts w:asciiTheme="minorHAnsi" w:hAnsiTheme="minorHAnsi" w:cstheme="minorHAnsi"/>
                <w:b/>
                <w:i/>
                <w:sz w:val="21"/>
                <w:szCs w:val="21"/>
              </w:rPr>
            </w:pPr>
            <w:r>
              <w:rPr>
                <w:rFonts w:cs="Calibri"/>
                <w:bCs/>
                <w:iCs/>
                <w:snapToGrid w:val="0"/>
                <w:sz w:val="21"/>
                <w:szCs w:val="21"/>
              </w:rPr>
              <w:t>Phone:</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AE218C" w:rsidRDefault="00AE218C">
            <w:pPr>
              <w:tabs>
                <w:tab w:val="left" w:pos="-720"/>
              </w:tabs>
              <w:suppressAutoHyphens/>
              <w:ind w:right="-446" w:firstLine="60"/>
              <w:rPr>
                <w:rFonts w:asciiTheme="minorHAnsi" w:hAnsiTheme="minorHAnsi" w:cstheme="minorHAnsi"/>
                <w:sz w:val="21"/>
                <w:szCs w:val="21"/>
              </w:rPr>
            </w:pPr>
          </w:p>
        </w:tc>
        <w:tc>
          <w:tcPr>
            <w:tcW w:w="1170" w:type="dxa"/>
            <w:tcBorders>
              <w:top w:val="single" w:sz="4" w:space="0" w:color="auto"/>
              <w:left w:val="single" w:sz="4" w:space="0" w:color="auto"/>
              <w:bottom w:val="single" w:sz="4" w:space="0" w:color="auto"/>
              <w:right w:val="single" w:sz="4" w:space="0" w:color="auto"/>
            </w:tcBorders>
            <w:vAlign w:val="bottom"/>
            <w:hideMark/>
          </w:tcPr>
          <w:p w:rsidR="00AE218C" w:rsidRDefault="00AE218C">
            <w:pPr>
              <w:tabs>
                <w:tab w:val="left" w:pos="-720"/>
              </w:tabs>
              <w:suppressAutoHyphens/>
              <w:ind w:right="-446"/>
              <w:rPr>
                <w:rFonts w:asciiTheme="minorHAnsi" w:hAnsiTheme="minorHAnsi" w:cstheme="minorHAnsi"/>
                <w:b/>
                <w:i/>
                <w:sz w:val="21"/>
                <w:szCs w:val="21"/>
              </w:rPr>
            </w:pPr>
            <w:r>
              <w:rPr>
                <w:rFonts w:cs="Calibri"/>
                <w:bCs/>
                <w:iCs/>
                <w:snapToGrid w:val="0"/>
                <w:sz w:val="21"/>
                <w:szCs w:val="21"/>
              </w:rPr>
              <w:t>Email:</w:t>
            </w:r>
          </w:p>
        </w:tc>
        <w:tc>
          <w:tcPr>
            <w:tcW w:w="5220" w:type="dxa"/>
            <w:tcBorders>
              <w:top w:val="single" w:sz="4" w:space="0" w:color="auto"/>
              <w:left w:val="single" w:sz="4" w:space="0" w:color="auto"/>
              <w:bottom w:val="single" w:sz="4" w:space="0" w:color="auto"/>
              <w:right w:val="single" w:sz="4" w:space="0" w:color="auto"/>
            </w:tcBorders>
            <w:vAlign w:val="bottom"/>
          </w:tcPr>
          <w:p w:rsidR="00AE218C" w:rsidRDefault="00AE218C">
            <w:pPr>
              <w:tabs>
                <w:tab w:val="left" w:pos="-720"/>
              </w:tabs>
              <w:suppressAutoHyphens/>
              <w:ind w:right="-446"/>
              <w:rPr>
                <w:rFonts w:asciiTheme="minorHAnsi" w:hAnsiTheme="minorHAnsi" w:cstheme="minorHAnsi"/>
                <w:sz w:val="21"/>
                <w:szCs w:val="21"/>
              </w:rPr>
            </w:pPr>
          </w:p>
        </w:tc>
      </w:tr>
    </w:tbl>
    <w:p w:rsidR="00AE218C" w:rsidRDefault="00AE218C" w:rsidP="00AE218C">
      <w:pPr>
        <w:tabs>
          <w:tab w:val="left" w:pos="-720"/>
        </w:tabs>
        <w:suppressAutoHyphens/>
        <w:spacing w:after="0" w:line="240" w:lineRule="auto"/>
        <w:ind w:left="-720" w:right="-446" w:firstLine="187"/>
        <w:rPr>
          <w:rFonts w:asciiTheme="minorHAnsi" w:hAnsiTheme="minorHAnsi" w:cstheme="minorHAnsi"/>
          <w:b/>
          <w:i/>
          <w:sz w:val="12"/>
        </w:rPr>
      </w:pPr>
    </w:p>
    <w:p w:rsidR="00AE218C" w:rsidRDefault="002A0B95" w:rsidP="00AE218C">
      <w:pPr>
        <w:tabs>
          <w:tab w:val="left" w:pos="-720"/>
        </w:tabs>
        <w:suppressAutoHyphens/>
        <w:spacing w:after="0" w:line="240" w:lineRule="auto"/>
        <w:ind w:left="-720" w:right="-446" w:firstLine="187"/>
        <w:rPr>
          <w:rFonts w:asciiTheme="minorHAnsi" w:hAnsiTheme="minorHAnsi" w:cstheme="minorHAnsi"/>
          <w:i/>
          <w:sz w:val="18"/>
        </w:rPr>
      </w:pPr>
      <w:r>
        <w:rPr>
          <w:rFonts w:asciiTheme="minorHAnsi" w:hAnsiTheme="minorHAnsi" w:cstheme="minorHAnsi"/>
          <w:b/>
          <w:i/>
          <w:sz w:val="18"/>
        </w:rPr>
        <w:t>TIP</w:t>
      </w:r>
      <w:r w:rsidR="00AE218C">
        <w:rPr>
          <w:rFonts w:asciiTheme="minorHAnsi" w:hAnsiTheme="minorHAnsi" w:cstheme="minorHAnsi"/>
          <w:b/>
          <w:sz w:val="18"/>
        </w:rPr>
        <w:t>:</w:t>
      </w:r>
      <w:r w:rsidR="00AE218C">
        <w:rPr>
          <w:rFonts w:asciiTheme="minorHAnsi" w:hAnsiTheme="minorHAnsi" w:cstheme="minorHAnsi"/>
          <w:sz w:val="18"/>
        </w:rPr>
        <w:t xml:space="preserve"> </w:t>
      </w:r>
      <w:r w:rsidR="00AE218C">
        <w:rPr>
          <w:rFonts w:asciiTheme="minorHAnsi" w:hAnsiTheme="minorHAnsi" w:cstheme="minorHAnsi"/>
          <w:i/>
          <w:sz w:val="18"/>
        </w:rPr>
        <w:t>The Northeast MSD reserves the right to ask for information on how the presenter’s qualifications were validated.</w:t>
      </w:r>
    </w:p>
    <w:p w:rsidR="00AE218C" w:rsidRDefault="16A326A9" w:rsidP="00EA4C39">
      <w:pPr>
        <w:shd w:val="clear" w:color="auto" w:fill="C5E0B3" w:themeFill="accent6" w:themeFillTint="66"/>
        <w:tabs>
          <w:tab w:val="left" w:pos="360"/>
        </w:tabs>
        <w:suppressAutoHyphens/>
        <w:spacing w:before="120" w:after="60"/>
        <w:ind w:left="-173" w:right="-360" w:hanging="547"/>
        <w:rPr>
          <w:rFonts w:asciiTheme="minorHAnsi" w:hAnsiTheme="minorHAnsi" w:cstheme="minorBidi"/>
          <w:b/>
          <w:bCs/>
          <w:sz w:val="24"/>
          <w:szCs w:val="24"/>
        </w:rPr>
      </w:pPr>
      <w:r w:rsidRPr="140AC160">
        <w:rPr>
          <w:rFonts w:asciiTheme="minorHAnsi" w:hAnsiTheme="minorHAnsi" w:cstheme="minorBidi"/>
          <w:b/>
          <w:bCs/>
          <w:sz w:val="24"/>
          <w:szCs w:val="24"/>
        </w:rPr>
        <w:t>Section 2</w:t>
      </w:r>
      <w:r w:rsidR="1AE96C19" w:rsidRPr="140AC160">
        <w:rPr>
          <w:rFonts w:asciiTheme="minorHAnsi" w:hAnsiTheme="minorHAnsi" w:cstheme="minorBidi"/>
          <w:b/>
          <w:bCs/>
          <w:snapToGrid w:val="0"/>
          <w:sz w:val="24"/>
          <w:szCs w:val="24"/>
        </w:rPr>
        <w:t>: Individual’s</w:t>
      </w:r>
      <w:r w:rsidR="55127407" w:rsidRPr="140AC160">
        <w:rPr>
          <w:rFonts w:asciiTheme="minorHAnsi" w:hAnsiTheme="minorHAnsi" w:cstheme="minorBidi"/>
          <w:b/>
          <w:bCs/>
          <w:snapToGrid w:val="0"/>
          <w:sz w:val="24"/>
          <w:szCs w:val="24"/>
        </w:rPr>
        <w:t xml:space="preserve"> role(s) in this Educational Activity: (</w:t>
      </w:r>
      <w:r w:rsidR="55127407" w:rsidRPr="140AC160">
        <w:rPr>
          <w:rFonts w:asciiTheme="minorHAnsi" w:hAnsiTheme="minorHAnsi" w:cstheme="minorBidi"/>
          <w:b/>
          <w:bCs/>
          <w:i/>
          <w:iCs/>
          <w:snapToGrid w:val="0"/>
          <w:sz w:val="24"/>
          <w:szCs w:val="24"/>
        </w:rPr>
        <w:t>Check all that apply</w:t>
      </w:r>
      <w:r w:rsidR="55127407" w:rsidRPr="140AC160">
        <w:rPr>
          <w:rFonts w:asciiTheme="minorHAnsi" w:hAnsiTheme="minorHAnsi" w:cstheme="minorBidi"/>
          <w:b/>
          <w:bCs/>
          <w:snapToGrid w:val="0"/>
          <w:sz w:val="24"/>
          <w:szCs w:val="24"/>
        </w:rPr>
        <w:t>)</w:t>
      </w:r>
      <w:r w:rsidR="00B83CF2">
        <w:rPr>
          <w:rFonts w:asciiTheme="minorHAnsi" w:hAnsiTheme="minorHAnsi" w:cstheme="minorHAnsi"/>
          <w:sz w:val="20"/>
          <w:szCs w:val="20"/>
        </w:rPr>
        <w:tab/>
      </w:r>
    </w:p>
    <w:p w:rsidR="00CF2A35" w:rsidRDefault="00B41C6B" w:rsidP="00CF2A35">
      <w:pPr>
        <w:spacing w:after="0"/>
        <w:ind w:left="-533" w:hanging="101"/>
        <w:rPr>
          <w:rFonts w:asciiTheme="minorHAnsi" w:hAnsiTheme="minorHAnsi" w:cstheme="minorBidi"/>
        </w:rPr>
      </w:pPr>
      <w:sdt>
        <w:sdtPr>
          <w:rPr>
            <w:rFonts w:asciiTheme="minorHAnsi" w:hAnsiTheme="minorHAnsi"/>
            <w:smallCaps/>
            <w:snapToGrid w:val="0"/>
          </w:rPr>
          <w:id w:val="-588379693"/>
          <w:placeholder>
            <w:docPart w:val="0319AEA01C6845D68C4CB0E90C16DFB1"/>
          </w:placeholder>
          <w14:checkbox>
            <w14:checked w14:val="0"/>
            <w14:checkedState w14:val="2612" w14:font="Meiryo"/>
            <w14:uncheckedState w14:val="2610" w14:font="Meiryo"/>
          </w14:checkbox>
        </w:sdtPr>
        <w:sdtEndPr/>
        <w:sdtContent>
          <w:r w:rsidR="00CF2A35">
            <w:rPr>
              <w:rFonts w:ascii="Meiryo" w:eastAsia="Meiryo" w:hAnsi="Meiryo" w:hint="eastAsia"/>
              <w:smallCaps/>
              <w:snapToGrid w:val="0"/>
            </w:rPr>
            <w:t>☐</w:t>
          </w:r>
        </w:sdtContent>
      </w:sdt>
      <w:r w:rsidR="16A326A9" w:rsidRPr="140AC160">
        <w:rPr>
          <w:rFonts w:asciiTheme="minorHAnsi" w:hAnsiTheme="minorHAnsi" w:cstheme="minorBidi"/>
        </w:rPr>
        <w:t xml:space="preserve">   Nurse Planner</w:t>
      </w:r>
      <w:r w:rsidR="00CF2A35">
        <w:rPr>
          <w:rFonts w:asciiTheme="minorHAnsi" w:hAnsiTheme="minorHAnsi" w:cstheme="minorBidi"/>
        </w:rPr>
        <w:t xml:space="preserve">  </w:t>
      </w:r>
      <w:r w:rsidR="16A326A9" w:rsidRPr="140AC160">
        <w:rPr>
          <w:rFonts w:asciiTheme="minorHAnsi" w:hAnsiTheme="minorHAnsi" w:cstheme="minorBidi"/>
        </w:rPr>
        <w:t xml:space="preserve">  </w:t>
      </w:r>
      <w:sdt>
        <w:sdtPr>
          <w:rPr>
            <w:rFonts w:asciiTheme="minorHAnsi" w:hAnsiTheme="minorHAnsi"/>
            <w:smallCaps/>
            <w:snapToGrid w:val="0"/>
          </w:rPr>
          <w:id w:val="961073893"/>
          <w:placeholder>
            <w:docPart w:val="0319AEA01C6845D68C4CB0E90C16DFB1"/>
          </w:placeholder>
          <w14:checkbox>
            <w14:checked w14:val="0"/>
            <w14:checkedState w14:val="2612" w14:font="Meiryo"/>
            <w14:uncheckedState w14:val="2610" w14:font="Meiryo"/>
          </w14:checkbox>
        </w:sdtPr>
        <w:sdtEndPr/>
        <w:sdtContent>
          <w:r w:rsidR="16A326A9" w:rsidRPr="00B83CF2">
            <w:rPr>
              <w:rFonts w:ascii="Meiryo" w:eastAsia="Meiryo" w:hAnsi="Meiryo" w:cs="Meiryo"/>
              <w:smallCaps/>
              <w:snapToGrid w:val="0"/>
            </w:rPr>
            <w:t>☐</w:t>
          </w:r>
        </w:sdtContent>
      </w:sdt>
      <w:r w:rsidR="16A326A9" w:rsidRPr="140AC160">
        <w:rPr>
          <w:rFonts w:asciiTheme="minorHAnsi" w:hAnsiTheme="minorHAnsi" w:cstheme="minorBidi"/>
        </w:rPr>
        <w:t xml:space="preserve">   </w:t>
      </w:r>
      <w:r w:rsidR="00CF2A35">
        <w:rPr>
          <w:rFonts w:asciiTheme="minorHAnsi" w:hAnsiTheme="minorHAnsi" w:cstheme="minorBidi"/>
        </w:rPr>
        <w:t xml:space="preserve">Planning Committee   </w:t>
      </w:r>
      <w:sdt>
        <w:sdtPr>
          <w:rPr>
            <w:rFonts w:asciiTheme="minorHAnsi" w:hAnsiTheme="minorHAnsi"/>
            <w:smallCaps/>
            <w:snapToGrid w:val="0"/>
          </w:rPr>
          <w:id w:val="-1699850580"/>
          <w:placeholder>
            <w:docPart w:val="CA677E4CEF3B41839F8985E1CB7B05DB"/>
          </w:placeholder>
          <w14:checkbox>
            <w14:checked w14:val="0"/>
            <w14:checkedState w14:val="2612" w14:font="Meiryo"/>
            <w14:uncheckedState w14:val="2610" w14:font="Meiryo"/>
          </w14:checkbox>
        </w:sdtPr>
        <w:sdtEndPr/>
        <w:sdtContent>
          <w:r w:rsidR="00CF2A35" w:rsidRPr="00B83CF2">
            <w:rPr>
              <w:rFonts w:ascii="Meiryo" w:eastAsia="Meiryo" w:hAnsi="Meiryo" w:cs="Meiryo"/>
              <w:smallCaps/>
              <w:snapToGrid w:val="0"/>
            </w:rPr>
            <w:t>☐</w:t>
          </w:r>
        </w:sdtContent>
      </w:sdt>
      <w:r w:rsidR="00CF2A35">
        <w:rPr>
          <w:rFonts w:asciiTheme="minorHAnsi" w:hAnsiTheme="minorHAnsi"/>
          <w:smallCaps/>
          <w:snapToGrid w:val="0"/>
        </w:rPr>
        <w:t xml:space="preserve"> </w:t>
      </w:r>
      <w:r w:rsidR="00CF2A35">
        <w:rPr>
          <w:rFonts w:asciiTheme="minorHAnsi" w:hAnsiTheme="minorHAnsi" w:cstheme="minorBidi"/>
        </w:rPr>
        <w:t xml:space="preserve"> </w:t>
      </w:r>
      <w:r w:rsidR="16A326A9" w:rsidRPr="140AC160">
        <w:rPr>
          <w:rFonts w:asciiTheme="minorHAnsi" w:hAnsiTheme="minorHAnsi" w:cstheme="minorBidi"/>
        </w:rPr>
        <w:t>Presenter/Faculty</w:t>
      </w:r>
      <w:r w:rsidR="16A326A9" w:rsidRPr="00BA1CE7">
        <w:rPr>
          <w:rFonts w:cstheme="minorBidi"/>
        </w:rPr>
        <w:t>/</w:t>
      </w:r>
      <w:r w:rsidR="30B6ED13" w:rsidRPr="00BA1CE7">
        <w:rPr>
          <w:rFonts w:eastAsia="Meiryo" w:cs="Meiryo"/>
          <w:smallCaps/>
          <w:snapToGrid w:val="0"/>
        </w:rPr>
        <w:t>Author</w:t>
      </w:r>
      <w:r w:rsidR="30B6ED13" w:rsidRPr="00B83CF2">
        <w:rPr>
          <w:rFonts w:ascii="Meiryo" w:eastAsia="Meiryo" w:hAnsi="Meiryo" w:cs="Meiryo"/>
          <w:smallCaps/>
          <w:snapToGrid w:val="0"/>
        </w:rPr>
        <w:t xml:space="preserve"> </w:t>
      </w:r>
      <w:r w:rsidR="00CF2A35">
        <w:rPr>
          <w:rFonts w:ascii="Meiryo" w:eastAsia="Meiryo" w:hAnsi="Meiryo" w:cs="Meiryo"/>
          <w:smallCaps/>
          <w:snapToGrid w:val="0"/>
        </w:rPr>
        <w:t xml:space="preserve">  </w:t>
      </w:r>
      <w:r w:rsidR="30B6ED13" w:rsidRPr="00B83CF2">
        <w:rPr>
          <w:rFonts w:ascii="Meiryo" w:eastAsia="Meiryo" w:hAnsi="Meiryo" w:cs="Meiryo"/>
          <w:smallCaps/>
          <w:snapToGrid w:val="0"/>
        </w:rPr>
        <w:t>☐</w:t>
      </w:r>
      <w:r w:rsidR="16A326A9" w:rsidRPr="140AC160">
        <w:rPr>
          <w:rFonts w:asciiTheme="minorHAnsi" w:hAnsiTheme="minorHAnsi" w:cstheme="minorBidi"/>
        </w:rPr>
        <w:t xml:space="preserve">  </w:t>
      </w:r>
      <w:r w:rsidR="00CF2A35">
        <w:rPr>
          <w:rFonts w:asciiTheme="minorHAnsi" w:hAnsiTheme="minorHAnsi" w:cstheme="minorBidi"/>
        </w:rPr>
        <w:t>C</w:t>
      </w:r>
      <w:r w:rsidR="16A326A9" w:rsidRPr="140AC160">
        <w:rPr>
          <w:rFonts w:asciiTheme="minorHAnsi" w:hAnsiTheme="minorHAnsi" w:cstheme="minorBidi"/>
        </w:rPr>
        <w:t>ontent Expert</w:t>
      </w:r>
    </w:p>
    <w:p w:rsidR="00AE218C" w:rsidRDefault="16A326A9" w:rsidP="00CF2A35">
      <w:pPr>
        <w:spacing w:after="0"/>
        <w:ind w:left="-533" w:hanging="101"/>
        <w:rPr>
          <w:rFonts w:asciiTheme="minorHAnsi" w:hAnsiTheme="minorHAnsi" w:cstheme="minorBidi"/>
          <w:b/>
          <w:bCs/>
        </w:rPr>
      </w:pPr>
      <w:r w:rsidRPr="140AC160">
        <w:rPr>
          <w:rFonts w:asciiTheme="minorHAnsi" w:hAnsiTheme="minorHAnsi"/>
          <w:smallCaps/>
          <w:snapToGrid w:val="0"/>
        </w:rPr>
        <w:t xml:space="preserve"> </w:t>
      </w:r>
      <w:sdt>
        <w:sdtPr>
          <w:rPr>
            <w:rFonts w:asciiTheme="minorHAnsi" w:hAnsiTheme="minorHAnsi"/>
            <w:smallCaps/>
            <w:snapToGrid w:val="0"/>
          </w:rPr>
          <w:id w:val="107100301"/>
          <w:placeholder>
            <w:docPart w:val="0319AEA01C6845D68C4CB0E90C16DFB1"/>
          </w:placeholder>
          <w14:checkbox>
            <w14:checked w14:val="0"/>
            <w14:checkedState w14:val="2612" w14:font="Meiryo"/>
            <w14:uncheckedState w14:val="2610" w14:font="Meiryo"/>
          </w14:checkbox>
        </w:sdtPr>
        <w:sdtEndPr/>
        <w:sdtContent>
          <w:r w:rsidR="00CF2A35">
            <w:rPr>
              <w:rFonts w:ascii="Meiryo" w:eastAsia="Meiryo" w:hAnsi="Meiryo" w:hint="eastAsia"/>
              <w:smallCaps/>
              <w:snapToGrid w:val="0"/>
            </w:rPr>
            <w:t>☐</w:t>
          </w:r>
        </w:sdtContent>
      </w:sdt>
      <w:r w:rsidRPr="140AC160">
        <w:rPr>
          <w:rFonts w:asciiTheme="minorHAnsi" w:hAnsiTheme="minorHAnsi" w:cstheme="minorBidi"/>
        </w:rPr>
        <w:t xml:space="preserve">   Content Reviewer</w:t>
      </w:r>
      <w:r w:rsidRPr="140AC160">
        <w:rPr>
          <w:rFonts w:asciiTheme="minorHAnsi" w:hAnsiTheme="minorHAnsi"/>
          <w:smallCaps/>
          <w:snapToGrid w:val="0"/>
        </w:rPr>
        <w:t xml:space="preserve"> </w:t>
      </w:r>
      <w:sdt>
        <w:sdtPr>
          <w:rPr>
            <w:rFonts w:asciiTheme="minorHAnsi" w:hAnsiTheme="minorHAnsi"/>
            <w:smallCaps/>
            <w:snapToGrid w:val="0"/>
          </w:rPr>
          <w:id w:val="-667857962"/>
          <w:placeholder>
            <w:docPart w:val="0319AEA01C6845D68C4CB0E90C16DFB1"/>
          </w:placeholder>
          <w14:checkbox>
            <w14:checked w14:val="0"/>
            <w14:checkedState w14:val="2612" w14:font="Meiryo"/>
            <w14:uncheckedState w14:val="2610" w14:font="Meiryo"/>
          </w14:checkbox>
        </w:sdtPr>
        <w:sdtEndPr/>
        <w:sdtContent>
          <w:r w:rsidRPr="00B83CF2">
            <w:rPr>
              <w:rFonts w:ascii="Meiryo" w:eastAsia="Meiryo" w:hAnsi="Meiryo"/>
              <w:smallCaps/>
              <w:snapToGrid w:val="0"/>
            </w:rPr>
            <w:t>☐</w:t>
          </w:r>
        </w:sdtContent>
      </w:sdt>
      <w:r w:rsidRPr="140AC160">
        <w:rPr>
          <w:rFonts w:asciiTheme="minorHAnsi" w:hAnsiTheme="minorHAnsi" w:cstheme="minorBidi"/>
        </w:rPr>
        <w:t xml:space="preserve">   Other:</w:t>
      </w:r>
      <w:r w:rsidRPr="140AC160">
        <w:rPr>
          <w:rFonts w:asciiTheme="minorHAnsi" w:hAnsiTheme="minorHAnsi"/>
          <w:snapToGrid w:val="0"/>
          <w:highlight w:val="lightGray"/>
          <w:u w:val="single"/>
        </w:rPr>
        <w:t xml:space="preserve"> </w:t>
      </w:r>
      <w:r w:rsidR="00AE218C" w:rsidRPr="140AC160">
        <w:rPr>
          <w:rFonts w:cs="Calibri"/>
          <w:spacing w:val="-2"/>
          <w:u w:val="single"/>
        </w:rPr>
        <w:fldChar w:fldCharType="begin">
          <w:ffData>
            <w:name w:val="Text62"/>
            <w:enabled/>
            <w:calcOnExit w:val="0"/>
            <w:textInput/>
          </w:ffData>
        </w:fldChar>
      </w:r>
      <w:r w:rsidR="00AE218C" w:rsidRPr="140AC160">
        <w:rPr>
          <w:rFonts w:cs="Calibri"/>
          <w:spacing w:val="-2"/>
          <w:u w:val="single"/>
        </w:rPr>
        <w:instrText xml:space="preserve"> FORMTEXT </w:instrText>
      </w:r>
      <w:r w:rsidR="00AE218C" w:rsidRPr="140AC160">
        <w:rPr>
          <w:rFonts w:cs="Calibri"/>
          <w:spacing w:val="-2"/>
          <w:u w:val="single"/>
        </w:rPr>
      </w:r>
      <w:r w:rsidR="00AE218C" w:rsidRPr="140AC160">
        <w:rPr>
          <w:rFonts w:cs="Calibri"/>
          <w:spacing w:val="-2"/>
          <w:u w:val="single"/>
        </w:rPr>
        <w:fldChar w:fldCharType="separate"/>
      </w:r>
      <w:r w:rsidRPr="140AC160">
        <w:rPr>
          <w:rFonts w:cs="Calibri"/>
          <w:noProof/>
          <w:spacing w:val="-2"/>
          <w:u w:val="single"/>
        </w:rPr>
        <w:t> </w:t>
      </w:r>
      <w:r w:rsidRPr="140AC160">
        <w:rPr>
          <w:rFonts w:cs="Calibri"/>
          <w:noProof/>
          <w:spacing w:val="-2"/>
          <w:u w:val="single"/>
        </w:rPr>
        <w:t> </w:t>
      </w:r>
      <w:r w:rsidRPr="140AC160">
        <w:rPr>
          <w:rFonts w:cs="Calibri"/>
          <w:noProof/>
          <w:spacing w:val="-2"/>
          <w:u w:val="single"/>
        </w:rPr>
        <w:t> </w:t>
      </w:r>
      <w:r w:rsidRPr="140AC160">
        <w:rPr>
          <w:rFonts w:cs="Calibri"/>
          <w:noProof/>
          <w:spacing w:val="-2"/>
          <w:u w:val="single"/>
        </w:rPr>
        <w:t> </w:t>
      </w:r>
      <w:r w:rsidRPr="140AC160">
        <w:rPr>
          <w:rFonts w:cs="Calibri"/>
          <w:noProof/>
          <w:spacing w:val="-2"/>
          <w:u w:val="single"/>
        </w:rPr>
        <w:t> </w:t>
      </w:r>
      <w:r w:rsidR="00AE218C" w:rsidRPr="140AC160">
        <w:rPr>
          <w:rFonts w:cs="Calibri"/>
          <w:spacing w:val="-2"/>
          <w:u w:val="single"/>
        </w:rPr>
        <w:fldChar w:fldCharType="end"/>
      </w:r>
      <w:r w:rsidR="00AE218C" w:rsidRPr="00B83CF2">
        <w:rPr>
          <w:rFonts w:asciiTheme="minorHAnsi" w:hAnsiTheme="minorHAnsi" w:cstheme="minorHAnsi"/>
          <w:b/>
        </w:rPr>
        <w:tab/>
      </w:r>
    </w:p>
    <w:p w:rsidR="00AE218C" w:rsidRDefault="00AE218C" w:rsidP="00AE218C">
      <w:pPr>
        <w:spacing w:after="0" w:line="240" w:lineRule="auto"/>
        <w:ind w:left="-533" w:hanging="97"/>
        <w:rPr>
          <w:rFonts w:asciiTheme="minorHAnsi" w:hAnsiTheme="minorHAnsi"/>
          <w:snapToGrid w:val="0"/>
          <w:sz w:val="20"/>
          <w:szCs w:val="20"/>
          <w:u w:val="single"/>
        </w:rPr>
      </w:pPr>
    </w:p>
    <w:p w:rsidR="00AE218C" w:rsidRDefault="16A326A9" w:rsidP="00EA4C39">
      <w:pPr>
        <w:pStyle w:val="ListParagraph"/>
        <w:shd w:val="clear" w:color="auto" w:fill="C5E0B3" w:themeFill="accent6" w:themeFillTint="6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left="-720" w:right="-360"/>
        <w:jc w:val="both"/>
        <w:rPr>
          <w:rFonts w:cs="Calibri"/>
          <w:b/>
          <w:bCs/>
          <w:sz w:val="24"/>
          <w:szCs w:val="24"/>
        </w:rPr>
      </w:pPr>
      <w:r w:rsidRPr="140AC160">
        <w:rPr>
          <w:rFonts w:cs="Calibri"/>
          <w:b/>
          <w:bCs/>
          <w:sz w:val="24"/>
          <w:szCs w:val="24"/>
        </w:rPr>
        <w:t xml:space="preserve">Section 3: Financial Relationship with </w:t>
      </w:r>
      <w:r w:rsidR="62C94210" w:rsidRPr="00B837BC">
        <w:rPr>
          <w:rFonts w:cs="Calibri"/>
          <w:b/>
          <w:bCs/>
          <w:sz w:val="24"/>
          <w:szCs w:val="24"/>
        </w:rPr>
        <w:t xml:space="preserve">an </w:t>
      </w:r>
      <w:r w:rsidR="01400604" w:rsidRPr="00B837BC">
        <w:rPr>
          <w:rFonts w:cs="Calibri"/>
          <w:b/>
          <w:bCs/>
          <w:sz w:val="24"/>
          <w:szCs w:val="24"/>
        </w:rPr>
        <w:t xml:space="preserve">Ineligible </w:t>
      </w:r>
      <w:r w:rsidR="54F318DE" w:rsidRPr="00125971">
        <w:rPr>
          <w:rFonts w:cs="Calibri"/>
          <w:b/>
          <w:bCs/>
          <w:sz w:val="24"/>
          <w:szCs w:val="24"/>
        </w:rPr>
        <w:t>company</w:t>
      </w:r>
      <w:r w:rsidR="54F318DE" w:rsidRPr="140AC160">
        <w:rPr>
          <w:rFonts w:cs="Calibri"/>
          <w:b/>
          <w:bCs/>
          <w:sz w:val="24"/>
          <w:szCs w:val="24"/>
        </w:rPr>
        <w:t xml:space="preserve"> (</w:t>
      </w:r>
      <w:hyperlink r:id="rId9">
        <w:r w:rsidR="29A98DDB" w:rsidRPr="140AC160">
          <w:rPr>
            <w:rStyle w:val="Hyperlink"/>
            <w:rFonts w:cs="Calibri"/>
            <w:b/>
            <w:bCs/>
            <w:sz w:val="24"/>
            <w:szCs w:val="24"/>
          </w:rPr>
          <w:t>see evaluation flow chart</w:t>
        </w:r>
        <w:r w:rsidR="00CF729A">
          <w:rPr>
            <w:rStyle w:val="Hyperlink"/>
            <w:rFonts w:cs="Calibri"/>
            <w:b/>
            <w:bCs/>
            <w:sz w:val="24"/>
            <w:szCs w:val="24"/>
          </w:rPr>
          <w:t xml:space="preserve"> available in </w:t>
        </w:r>
        <w:proofErr w:type="spellStart"/>
        <w:r w:rsidR="00CF729A">
          <w:rPr>
            <w:rStyle w:val="Hyperlink"/>
            <w:rFonts w:cs="Calibri"/>
            <w:b/>
            <w:bCs/>
            <w:sz w:val="24"/>
            <w:szCs w:val="24"/>
          </w:rPr>
          <w:t>Lucidoc</w:t>
        </w:r>
        <w:proofErr w:type="spellEnd"/>
        <w:r w:rsidR="29A98DDB" w:rsidRPr="140AC160">
          <w:rPr>
            <w:rStyle w:val="Hyperlink"/>
            <w:rFonts w:cs="Calibri"/>
            <w:b/>
            <w:bCs/>
            <w:sz w:val="24"/>
            <w:szCs w:val="24"/>
          </w:rPr>
          <w:t>)</w:t>
        </w:r>
      </w:hyperlink>
    </w:p>
    <w:p w:rsidR="00AE218C" w:rsidRDefault="00AE218C" w:rsidP="003D3BB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left="-720"/>
        <w:jc w:val="both"/>
        <w:rPr>
          <w:rFonts w:cs="Calibri"/>
          <w:b/>
          <w:sz w:val="20"/>
          <w:szCs w:val="20"/>
        </w:rPr>
      </w:pPr>
      <w:r>
        <w:rPr>
          <w:rFonts w:cs="Calibri"/>
          <w:b/>
          <w:sz w:val="20"/>
          <w:szCs w:val="20"/>
        </w:rPr>
        <w:t xml:space="preserve">Over the past </w:t>
      </w:r>
      <w:r w:rsidR="00F73963" w:rsidRPr="00B837BC">
        <w:rPr>
          <w:rFonts w:cs="Calibri"/>
          <w:b/>
          <w:sz w:val="20"/>
          <w:szCs w:val="20"/>
        </w:rPr>
        <w:t xml:space="preserve">24 </w:t>
      </w:r>
      <w:r w:rsidRPr="00B837BC">
        <w:rPr>
          <w:rFonts w:cs="Calibri"/>
          <w:b/>
          <w:sz w:val="20"/>
          <w:szCs w:val="20"/>
        </w:rPr>
        <w:t>months</w:t>
      </w:r>
      <w:r>
        <w:rPr>
          <w:rFonts w:cs="Calibri"/>
          <w:b/>
          <w:sz w:val="20"/>
          <w:szCs w:val="20"/>
        </w:rPr>
        <w:t xml:space="preserve">, have you had a financial relationship </w:t>
      </w:r>
      <w:r w:rsidRPr="00125971">
        <w:rPr>
          <w:rFonts w:cs="Calibri"/>
          <w:b/>
          <w:sz w:val="20"/>
          <w:szCs w:val="20"/>
        </w:rPr>
        <w:t xml:space="preserve">with </w:t>
      </w:r>
      <w:r w:rsidRPr="00B837BC">
        <w:rPr>
          <w:rFonts w:cs="Calibri"/>
          <w:b/>
          <w:sz w:val="20"/>
          <w:szCs w:val="20"/>
        </w:rPr>
        <w:t>a</w:t>
      </w:r>
      <w:r w:rsidR="00F73963" w:rsidRPr="00B837BC">
        <w:rPr>
          <w:rFonts w:cs="Calibri"/>
          <w:b/>
          <w:sz w:val="20"/>
          <w:szCs w:val="20"/>
        </w:rPr>
        <w:t>n</w:t>
      </w:r>
      <w:r w:rsidRPr="00125971">
        <w:rPr>
          <w:rFonts w:cs="Calibri"/>
          <w:b/>
          <w:sz w:val="20"/>
          <w:szCs w:val="20"/>
        </w:rPr>
        <w:t xml:space="preserve"> </w:t>
      </w:r>
      <w:r w:rsidR="00951A84" w:rsidRPr="00125971">
        <w:rPr>
          <w:rFonts w:cs="Calibri"/>
          <w:b/>
          <w:sz w:val="20"/>
          <w:szCs w:val="20"/>
        </w:rPr>
        <w:t>Ineligible company</w:t>
      </w:r>
      <w:r>
        <w:rPr>
          <w:rFonts w:cs="Calibri"/>
          <w:b/>
          <w:sz w:val="20"/>
          <w:szCs w:val="20"/>
        </w:rPr>
        <w:t xml:space="preserve"> whose products or services </w:t>
      </w:r>
      <w:r>
        <w:rPr>
          <w:rFonts w:cs="Calibri"/>
          <w:b/>
          <w:sz w:val="20"/>
          <w:szCs w:val="20"/>
          <w:u w:val="single"/>
        </w:rPr>
        <w:t>may</w:t>
      </w:r>
      <w:r>
        <w:rPr>
          <w:rFonts w:cs="Calibri"/>
          <w:b/>
          <w:sz w:val="20"/>
          <w:szCs w:val="20"/>
        </w:rPr>
        <w:t xml:space="preserve"> be relevant to the educational content that you will plan/present for this activity?</w:t>
      </w:r>
    </w:p>
    <w:p w:rsidR="00125971" w:rsidRDefault="00E74378" w:rsidP="003D3BB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left="-720"/>
        <w:jc w:val="both"/>
        <w:rPr>
          <w:rFonts w:cs="Calibri"/>
          <w:b/>
          <w:sz w:val="20"/>
          <w:szCs w:val="20"/>
        </w:rPr>
      </w:pPr>
      <w:r w:rsidRPr="00E74378">
        <w:rPr>
          <w:rFonts w:cs="Calibri"/>
          <w:b/>
          <w:sz w:val="20"/>
          <w:szCs w:val="20"/>
        </w:rPr>
        <w:t xml:space="preserve">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 </w:t>
      </w:r>
    </w:p>
    <w:p w:rsidR="002538DB" w:rsidRPr="00A706A5" w:rsidRDefault="00B41C6B" w:rsidP="00253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ind w:right="-230" w:hanging="360"/>
        <w:jc w:val="both"/>
        <w:rPr>
          <w:rFonts w:asciiTheme="minorHAnsi" w:hAnsiTheme="minorHAnsi" w:cstheme="minorHAnsi"/>
          <w:sz w:val="20"/>
          <w:szCs w:val="20"/>
        </w:rPr>
      </w:pPr>
      <w:sdt>
        <w:sdtPr>
          <w:rPr>
            <w:rFonts w:ascii="Segoe UI" w:hAnsi="Segoe UI" w:cs="Segoe UI"/>
            <w:smallCaps/>
            <w:snapToGrid w:val="0"/>
            <w:sz w:val="19"/>
            <w:szCs w:val="19"/>
          </w:rPr>
          <w:id w:val="915445066"/>
          <w14:checkbox>
            <w14:checked w14:val="0"/>
            <w14:checkedState w14:val="2612" w14:font="Meiryo"/>
            <w14:uncheckedState w14:val="2610" w14:font="Meiryo"/>
          </w14:checkbox>
        </w:sdtPr>
        <w:sdtEndPr/>
        <w:sdtContent>
          <w:r w:rsidR="002538DB" w:rsidRPr="00A46220">
            <w:rPr>
              <w:rFonts w:ascii="Segoe UI Symbol" w:eastAsia="Meiryo" w:hAnsi="Segoe UI Symbol" w:cs="Segoe UI Symbol"/>
              <w:smallCaps/>
              <w:snapToGrid w:val="0"/>
              <w:sz w:val="19"/>
              <w:szCs w:val="19"/>
            </w:rPr>
            <w:t>☐</w:t>
          </w:r>
        </w:sdtContent>
      </w:sdt>
      <w:r w:rsidR="002538DB" w:rsidRPr="00A706A5">
        <w:rPr>
          <w:rFonts w:asciiTheme="minorHAnsi" w:hAnsiTheme="minorHAnsi" w:cstheme="minorHAnsi"/>
          <w:sz w:val="20"/>
          <w:szCs w:val="20"/>
        </w:rPr>
        <w:t xml:space="preserve">  In the past 24 months I </w:t>
      </w:r>
      <w:r w:rsidR="002538DB" w:rsidRPr="00A706A5">
        <w:rPr>
          <w:rFonts w:asciiTheme="minorHAnsi" w:hAnsiTheme="minorHAnsi" w:cstheme="minorHAnsi"/>
          <w:b/>
          <w:bCs/>
          <w:sz w:val="20"/>
          <w:szCs w:val="20"/>
        </w:rPr>
        <w:t>HAVE</w:t>
      </w:r>
      <w:r w:rsidR="002538DB" w:rsidRPr="00A706A5">
        <w:rPr>
          <w:rFonts w:asciiTheme="minorHAnsi" w:hAnsiTheme="minorHAnsi" w:cstheme="minorHAnsi"/>
          <w:sz w:val="20"/>
          <w:szCs w:val="20"/>
        </w:rPr>
        <w:t xml:space="preserve"> </w:t>
      </w:r>
      <w:r w:rsidR="002538DB" w:rsidRPr="00A706A5">
        <w:rPr>
          <w:rFonts w:asciiTheme="minorHAnsi" w:hAnsiTheme="minorHAnsi" w:cstheme="minorHAnsi"/>
          <w:b/>
          <w:bCs/>
          <w:sz w:val="20"/>
          <w:szCs w:val="20"/>
        </w:rPr>
        <w:t>NOT</w:t>
      </w:r>
      <w:r w:rsidR="002538DB" w:rsidRPr="00A706A5">
        <w:rPr>
          <w:rFonts w:asciiTheme="minorHAnsi" w:hAnsiTheme="minorHAnsi" w:cstheme="minorHAnsi"/>
          <w:sz w:val="20"/>
          <w:szCs w:val="20"/>
        </w:rPr>
        <w:t xml:space="preserve"> had any financial relationships with ineligible companies/organizations</w:t>
      </w:r>
    </w:p>
    <w:p w:rsidR="002538DB" w:rsidRPr="00A706A5" w:rsidRDefault="002538DB" w:rsidP="002538DB">
      <w:pPr>
        <w:pStyle w:val="ListParagraph"/>
        <w:numPr>
          <w:ilvl w:val="0"/>
          <w:numId w:val="27"/>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60" w:line="240" w:lineRule="auto"/>
        <w:ind w:left="180" w:right="-230" w:hanging="270"/>
        <w:jc w:val="both"/>
        <w:rPr>
          <w:rFonts w:asciiTheme="minorHAnsi" w:hAnsiTheme="minorHAnsi" w:cstheme="minorHAnsi"/>
          <w:i/>
          <w:iCs/>
          <w:sz w:val="20"/>
          <w:szCs w:val="20"/>
        </w:rPr>
      </w:pPr>
      <w:r w:rsidRPr="00A706A5">
        <w:rPr>
          <w:rFonts w:asciiTheme="minorHAnsi" w:hAnsiTheme="minorHAnsi" w:cstheme="minorHAnsi"/>
          <w:i/>
          <w:iCs/>
          <w:sz w:val="20"/>
          <w:szCs w:val="20"/>
        </w:rPr>
        <w:t>Sign and date Section 4 of the form and submit</w:t>
      </w:r>
    </w:p>
    <w:p w:rsidR="002538DB" w:rsidRPr="00A706A5" w:rsidRDefault="00B41C6B" w:rsidP="00253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ind w:right="-230" w:hanging="360"/>
        <w:jc w:val="both"/>
        <w:rPr>
          <w:rFonts w:asciiTheme="minorHAnsi" w:hAnsiTheme="minorHAnsi" w:cstheme="minorHAnsi"/>
          <w:sz w:val="20"/>
          <w:szCs w:val="20"/>
        </w:rPr>
      </w:pPr>
      <w:sdt>
        <w:sdtPr>
          <w:rPr>
            <w:rFonts w:asciiTheme="minorHAnsi" w:hAnsiTheme="minorHAnsi" w:cstheme="minorHAnsi"/>
            <w:smallCaps/>
            <w:snapToGrid w:val="0"/>
            <w:sz w:val="20"/>
            <w:szCs w:val="20"/>
          </w:rPr>
          <w:id w:val="-546918564"/>
          <w14:checkbox>
            <w14:checked w14:val="0"/>
            <w14:checkedState w14:val="2612" w14:font="Meiryo"/>
            <w14:uncheckedState w14:val="2610" w14:font="Meiryo"/>
          </w14:checkbox>
        </w:sdtPr>
        <w:sdtEndPr/>
        <w:sdtContent>
          <w:r w:rsidR="002538DB" w:rsidRPr="00A706A5">
            <w:rPr>
              <w:rFonts w:ascii="Segoe UI Symbol" w:eastAsia="Meiryo" w:hAnsi="Segoe UI Symbol" w:cs="Segoe UI Symbol"/>
              <w:smallCaps/>
              <w:snapToGrid w:val="0"/>
              <w:sz w:val="20"/>
              <w:szCs w:val="20"/>
            </w:rPr>
            <w:t>☐</w:t>
          </w:r>
        </w:sdtContent>
      </w:sdt>
      <w:r w:rsidR="002538DB" w:rsidRPr="00A706A5">
        <w:rPr>
          <w:rFonts w:asciiTheme="minorHAnsi" w:hAnsiTheme="minorHAnsi" w:cstheme="minorHAnsi"/>
          <w:sz w:val="20"/>
          <w:szCs w:val="20"/>
        </w:rPr>
        <w:t xml:space="preserve">  In the past 24 months I </w:t>
      </w:r>
      <w:r w:rsidR="002538DB" w:rsidRPr="00A706A5">
        <w:rPr>
          <w:rFonts w:asciiTheme="minorHAnsi" w:hAnsiTheme="minorHAnsi" w:cstheme="minorHAnsi"/>
          <w:b/>
          <w:bCs/>
          <w:sz w:val="20"/>
          <w:szCs w:val="20"/>
        </w:rPr>
        <w:t>HAVE (HAD)</w:t>
      </w:r>
      <w:r w:rsidR="002538DB" w:rsidRPr="00A706A5">
        <w:rPr>
          <w:rFonts w:asciiTheme="minorHAnsi" w:hAnsiTheme="minorHAnsi" w:cstheme="minorHAnsi"/>
          <w:sz w:val="20"/>
          <w:szCs w:val="20"/>
        </w:rPr>
        <w:t xml:space="preserve"> a financial relationship with an ineligible company/organization </w:t>
      </w:r>
    </w:p>
    <w:p w:rsidR="002538DB" w:rsidRPr="00B41C6B" w:rsidRDefault="002538DB" w:rsidP="002538DB">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contextualSpacing w:val="0"/>
        <w:jc w:val="both"/>
        <w:rPr>
          <w:rFonts w:asciiTheme="minorHAnsi" w:hAnsiTheme="minorHAnsi" w:cstheme="minorHAnsi"/>
          <w:sz w:val="20"/>
          <w:szCs w:val="20"/>
        </w:rPr>
      </w:pPr>
      <w:r w:rsidRPr="00A706A5">
        <w:rPr>
          <w:rFonts w:asciiTheme="minorHAnsi" w:hAnsiTheme="minorHAnsi" w:cstheme="minorHAnsi"/>
          <w:bCs/>
          <w:i/>
          <w:iCs/>
          <w:color w:val="000000"/>
          <w:sz w:val="20"/>
          <w:szCs w:val="20"/>
        </w:rPr>
        <w:t>Please list all financial relationships below and 2) sign and date Section 4 of the form and submit</w:t>
      </w:r>
    </w:p>
    <w:p w:rsid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p>
    <w:p w:rsid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p>
    <w:p w:rsid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p>
    <w:p w:rsid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p>
    <w:p w:rsid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p>
    <w:p w:rsidR="00B41C6B" w:rsidRPr="00B41C6B" w:rsidRDefault="00B41C6B" w:rsidP="00B4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line="240" w:lineRule="auto"/>
        <w:ind w:right="-230"/>
        <w:jc w:val="both"/>
        <w:rPr>
          <w:rFonts w:asciiTheme="minorHAnsi" w:hAnsiTheme="minorHAnsi" w:cstheme="minorHAnsi"/>
          <w:sz w:val="20"/>
          <w:szCs w:val="20"/>
        </w:rPr>
      </w:pPr>
      <w:bookmarkStart w:id="0" w:name="_GoBack"/>
      <w:bookmarkEnd w:id="0"/>
    </w:p>
    <w:tbl>
      <w:tblPr>
        <w:tblStyle w:val="TableGrid"/>
        <w:tblW w:w="10620" w:type="dxa"/>
        <w:tblInd w:w="-725" w:type="dxa"/>
        <w:tblLook w:val="04A0" w:firstRow="1" w:lastRow="0" w:firstColumn="1" w:lastColumn="0" w:noHBand="0" w:noVBand="1"/>
      </w:tblPr>
      <w:tblGrid>
        <w:gridCol w:w="4500"/>
        <w:gridCol w:w="6120"/>
      </w:tblGrid>
      <w:tr w:rsidR="00DC76DD" w:rsidTr="00EA4C39">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rsidR="00DC76DD" w:rsidRPr="00DC76DD" w:rsidRDefault="00DC76DD" w:rsidP="00DC76DD">
            <w:pPr>
              <w:pStyle w:val="Default"/>
              <w:jc w:val="center"/>
              <w:rPr>
                <w:rFonts w:asciiTheme="minorHAnsi" w:hAnsiTheme="minorHAnsi" w:cstheme="minorHAnsi"/>
                <w:b/>
                <w:sz w:val="22"/>
                <w:szCs w:val="22"/>
              </w:rPr>
            </w:pPr>
            <w:r w:rsidRPr="00DC76DD">
              <w:rPr>
                <w:rFonts w:asciiTheme="minorHAnsi" w:hAnsiTheme="minorHAnsi" w:cstheme="minorHAnsi"/>
                <w:b/>
                <w:color w:val="auto"/>
                <w:sz w:val="22"/>
                <w:szCs w:val="22"/>
              </w:rPr>
              <w:lastRenderedPageBreak/>
              <w:t>Name of Ineligible Company/Organization</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tcPr>
          <w:p w:rsidR="00DC76DD" w:rsidRPr="00DC76DD" w:rsidRDefault="00DC76DD" w:rsidP="00DC76DD">
            <w:pPr>
              <w:pStyle w:val="Default"/>
              <w:ind w:left="241" w:hanging="165"/>
              <w:jc w:val="center"/>
              <w:rPr>
                <w:rFonts w:asciiTheme="minorHAnsi" w:hAnsiTheme="minorHAnsi" w:cstheme="minorHAnsi"/>
                <w:b/>
                <w:bCs/>
              </w:rPr>
            </w:pPr>
            <w:r w:rsidRPr="00DC76DD">
              <w:rPr>
                <w:rFonts w:asciiTheme="minorHAnsi" w:hAnsiTheme="minorHAnsi" w:cstheme="minorHAnsi"/>
                <w:b/>
                <w:bCs/>
              </w:rPr>
              <w:t>Nature of Financial Relationship</w:t>
            </w:r>
          </w:p>
        </w:tc>
      </w:tr>
      <w:tr w:rsidR="00A058CE" w:rsidTr="00EA4C39">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A058CE" w:rsidRPr="00DC76DD" w:rsidRDefault="00DC76DD" w:rsidP="00A058CE">
            <w:pPr>
              <w:pStyle w:val="Default"/>
              <w:rPr>
                <w:rFonts w:asciiTheme="minorHAnsi" w:hAnsiTheme="minorHAnsi" w:cstheme="minorHAnsi"/>
                <w:sz w:val="16"/>
                <w:szCs w:val="16"/>
              </w:rPr>
            </w:pPr>
            <w:r w:rsidRPr="00DC76DD">
              <w:rPr>
                <w:rFonts w:ascii="Segoe UI" w:hAnsi="Segoe UI" w:cs="Segoe UI"/>
                <w:b/>
                <w:i/>
                <w:iCs/>
                <w:sz w:val="16"/>
                <w:szCs w:val="16"/>
              </w:rPr>
              <w:t>Ineligible Company/Organization</w:t>
            </w:r>
            <w:r w:rsidRPr="00DC76DD">
              <w:rPr>
                <w:rFonts w:ascii="Segoe UI" w:hAnsi="Segoe UI" w:cs="Segoe UI"/>
                <w:bCs/>
                <w:i/>
                <w:iCs/>
                <w:sz w:val="16"/>
                <w:szCs w:val="16"/>
              </w:rPr>
              <w:t xml:space="preserve">, as defined by ANCC, is any entity whose primary business is producing, marketing, selling, re-selling, or distributing healthcare products used by or on patients, and its subsidiaries. </w:t>
            </w:r>
            <w:r w:rsidR="00A058CE" w:rsidRPr="00DC76DD">
              <w:rPr>
                <w:rFonts w:asciiTheme="minorHAnsi" w:hAnsiTheme="minorHAnsi" w:cstheme="minorHAnsi"/>
                <w:sz w:val="16"/>
                <w:szCs w:val="16"/>
              </w:rPr>
              <w:t xml:space="preserve">For specific examples of ineligible companies visit </w:t>
            </w:r>
            <w:hyperlink r:id="rId10" w:history="1">
              <w:r w:rsidR="00A058CE" w:rsidRPr="00DC76DD">
                <w:rPr>
                  <w:rStyle w:val="Hyperlink"/>
                  <w:rFonts w:asciiTheme="minorHAnsi" w:hAnsiTheme="minorHAnsi" w:cstheme="minorHAnsi"/>
                  <w:sz w:val="16"/>
                  <w:szCs w:val="16"/>
                </w:rPr>
                <w:t>www.accme.org/standards</w:t>
              </w:r>
            </w:hyperlink>
          </w:p>
          <w:p w:rsidR="00A058CE" w:rsidRPr="00A058CE" w:rsidRDefault="00A058CE">
            <w:pPr>
              <w:tabs>
                <w:tab w:val="left" w:pos="-720"/>
              </w:tabs>
              <w:suppressAutoHyphens/>
              <w:spacing w:before="120" w:line="216" w:lineRule="auto"/>
              <w:ind w:right="-180" w:hanging="108"/>
              <w:jc w:val="center"/>
              <w:rPr>
                <w:rFonts w:asciiTheme="minorHAnsi" w:hAnsiTheme="minorHAnsi" w:cstheme="minorHAnsi"/>
                <w:b/>
                <w:smallCaps/>
                <w:sz w:val="20"/>
                <w:szCs w:val="20"/>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A058CE" w:rsidRPr="00DC76DD" w:rsidRDefault="00DC76DD" w:rsidP="00DC76DD">
            <w:pPr>
              <w:tabs>
                <w:tab w:val="left" w:pos="-720"/>
              </w:tabs>
              <w:suppressAutoHyphens/>
              <w:spacing w:before="120" w:line="216" w:lineRule="auto"/>
              <w:ind w:right="76"/>
              <w:rPr>
                <w:rFonts w:asciiTheme="minorHAnsi" w:hAnsiTheme="minorHAnsi" w:cstheme="minorHAnsi"/>
                <w:b/>
                <w:smallCaps/>
                <w:sz w:val="16"/>
                <w:szCs w:val="16"/>
              </w:rPr>
            </w:pPr>
            <w:r w:rsidRPr="00DC76DD">
              <w:rPr>
                <w:rFonts w:ascii="Segoe UI" w:eastAsiaTheme="minorHAnsi" w:hAnsi="Segoe UI" w:cs="Segoe UI"/>
                <w:bCs/>
                <w:i/>
                <w:iCs/>
                <w:sz w:val="16"/>
                <w:szCs w:val="16"/>
              </w:rPr>
              <w:t xml:space="preserve">Examples of financial relationships include owner/employee, researcher, consultant, advisor, speaker/speakers’ bureau, stockholder (yes, includes individual stocks and stock options; no, does not include diversified funds) independent contractor (including contracted research), royalties or patent beneficiary, executive role, and ownership interest. Research funding from ineligible companies </w:t>
            </w:r>
            <w:r w:rsidRPr="00DC76DD">
              <w:rPr>
                <w:rFonts w:ascii="Segoe UI" w:eastAsiaTheme="minorHAnsi" w:hAnsi="Segoe UI" w:cs="Segoe UI"/>
                <w:bCs/>
                <w:i/>
                <w:iCs/>
                <w:sz w:val="16"/>
                <w:szCs w:val="16"/>
                <w:u w:val="single"/>
              </w:rPr>
              <w:t>MUST</w:t>
            </w:r>
            <w:r w:rsidRPr="00DC76DD">
              <w:rPr>
                <w:rFonts w:ascii="Segoe UI" w:eastAsiaTheme="minorHAnsi" w:hAnsi="Segoe UI" w:cs="Segoe UI"/>
                <w:bCs/>
                <w:i/>
                <w:iCs/>
                <w:sz w:val="16"/>
                <w:szCs w:val="16"/>
              </w:rPr>
              <w:t xml:space="preserve"> be disclosed by the principal or named investigator even if that individual’s institution receives the research grant and manages the funds.</w:t>
            </w:r>
          </w:p>
        </w:tc>
      </w:tr>
      <w:tr w:rsidR="00A058CE" w:rsidTr="00DC76DD">
        <w:trPr>
          <w:trHeight w:val="476"/>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0829B7">
            <w:pPr>
              <w:tabs>
                <w:tab w:val="left" w:pos="-720"/>
                <w:tab w:val="left" w:pos="1332"/>
              </w:tabs>
              <w:suppressAutoHyphens/>
              <w:spacing w:after="0" w:line="216" w:lineRule="auto"/>
              <w:ind w:left="-108" w:right="-180" w:firstLine="108"/>
              <w:rPr>
                <w:rFonts w:asciiTheme="minorHAnsi" w:hAnsiTheme="minorHAnsi" w:cstheme="minorHAnsi"/>
                <w:sz w:val="19"/>
                <w:szCs w:val="19"/>
              </w:rPr>
            </w:pPr>
            <w:r>
              <w:rPr>
                <w:rFonts w:asciiTheme="minorHAnsi" w:hAnsiTheme="minorHAnsi" w:cstheme="minorHAnsi"/>
                <w:sz w:val="19"/>
                <w:szCs w:val="19"/>
              </w:rPr>
              <w:t xml:space="preserve">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A058CE" w:rsidP="140AC160">
            <w:pPr>
              <w:suppressAutoHyphens/>
              <w:spacing w:after="0" w:line="216" w:lineRule="auto"/>
              <w:ind w:right="-806"/>
              <w:rPr>
                <w:rFonts w:asciiTheme="minorHAnsi" w:hAnsiTheme="minorHAnsi" w:cstheme="minorBidi"/>
                <w:i/>
                <w:iCs/>
                <w:color w:val="FF0000"/>
                <w:sz w:val="19"/>
                <w:szCs w:val="19"/>
              </w:rPr>
            </w:pPr>
          </w:p>
        </w:tc>
      </w:tr>
      <w:tr w:rsidR="00A058CE" w:rsidTr="00DC76DD">
        <w:trPr>
          <w:trHeight w:val="36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A058CE">
            <w:pPr>
              <w:tabs>
                <w:tab w:val="left" w:pos="-720"/>
              </w:tabs>
              <w:suppressAutoHyphens/>
              <w:spacing w:after="0" w:line="216" w:lineRule="auto"/>
              <w:ind w:right="-180"/>
              <w:rPr>
                <w:rFonts w:asciiTheme="minorHAnsi" w:hAnsiTheme="minorHAnsi" w:cstheme="minorHAnsi"/>
                <w:sz w:val="19"/>
                <w:szCs w:val="19"/>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A058CE">
            <w:pPr>
              <w:tabs>
                <w:tab w:val="left" w:pos="-720"/>
              </w:tabs>
              <w:suppressAutoHyphens/>
              <w:spacing w:after="0" w:line="216" w:lineRule="auto"/>
              <w:ind w:right="-806"/>
              <w:rPr>
                <w:rFonts w:asciiTheme="minorHAnsi" w:hAnsiTheme="minorHAnsi" w:cstheme="minorHAnsi"/>
                <w:sz w:val="19"/>
                <w:szCs w:val="19"/>
              </w:rPr>
            </w:pPr>
          </w:p>
        </w:tc>
      </w:tr>
      <w:tr w:rsidR="00A058CE" w:rsidTr="00DC76DD">
        <w:trPr>
          <w:trHeight w:val="360"/>
        </w:trPr>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A058CE">
            <w:pPr>
              <w:tabs>
                <w:tab w:val="left" w:pos="-720"/>
              </w:tabs>
              <w:suppressAutoHyphens/>
              <w:spacing w:after="0" w:line="216" w:lineRule="auto"/>
              <w:ind w:right="-180"/>
              <w:rPr>
                <w:rFonts w:asciiTheme="minorHAnsi" w:hAnsiTheme="minorHAnsi" w:cstheme="minorHAnsi"/>
                <w:sz w:val="19"/>
                <w:szCs w:val="19"/>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8CE" w:rsidRDefault="00A058CE">
            <w:pPr>
              <w:tabs>
                <w:tab w:val="left" w:pos="-720"/>
              </w:tabs>
              <w:suppressAutoHyphens/>
              <w:spacing w:after="0" w:line="216" w:lineRule="auto"/>
              <w:ind w:right="-806"/>
              <w:rPr>
                <w:rFonts w:asciiTheme="minorHAnsi" w:hAnsiTheme="minorHAnsi" w:cstheme="minorHAnsi"/>
                <w:sz w:val="19"/>
                <w:szCs w:val="19"/>
              </w:rPr>
            </w:pPr>
          </w:p>
        </w:tc>
      </w:tr>
    </w:tbl>
    <w:p w:rsidR="00AE218C" w:rsidRDefault="16A326A9" w:rsidP="00EA4C39">
      <w:pPr>
        <w:shd w:val="clear" w:color="auto" w:fill="C5E0B3" w:themeFill="accent6" w:themeFillTint="66"/>
        <w:spacing w:after="60"/>
        <w:ind w:left="-720" w:right="-259"/>
        <w:rPr>
          <w:rFonts w:asciiTheme="minorHAnsi" w:hAnsiTheme="minorHAnsi" w:cstheme="minorBidi"/>
          <w:b/>
          <w:bCs/>
          <w:sz w:val="24"/>
          <w:szCs w:val="24"/>
        </w:rPr>
      </w:pPr>
      <w:r w:rsidRPr="140AC160">
        <w:rPr>
          <w:rFonts w:asciiTheme="minorHAnsi" w:hAnsiTheme="minorHAnsi" w:cstheme="minorBidi"/>
          <w:b/>
          <w:bCs/>
          <w:sz w:val="24"/>
          <w:szCs w:val="24"/>
        </w:rPr>
        <w:t>Section 4</w:t>
      </w:r>
      <w:r w:rsidR="15AF783B" w:rsidRPr="140AC160">
        <w:rPr>
          <w:rFonts w:asciiTheme="minorHAnsi" w:hAnsiTheme="minorHAnsi" w:cstheme="minorBidi"/>
          <w:b/>
          <w:bCs/>
          <w:sz w:val="24"/>
          <w:szCs w:val="24"/>
        </w:rPr>
        <w:t xml:space="preserve">: </w:t>
      </w:r>
      <w:r w:rsidR="00A706A5">
        <w:rPr>
          <w:rFonts w:asciiTheme="minorHAnsi" w:hAnsiTheme="minorHAnsi" w:cstheme="minorBidi"/>
          <w:b/>
          <w:bCs/>
          <w:sz w:val="24"/>
          <w:szCs w:val="24"/>
        </w:rPr>
        <w:t>Attestation and Signature</w:t>
      </w:r>
      <w:r w:rsidR="00CF729A">
        <w:rPr>
          <w:rFonts w:asciiTheme="minorHAnsi" w:hAnsiTheme="minorHAnsi" w:cstheme="minorBidi"/>
          <w:b/>
          <w:bCs/>
          <w:sz w:val="24"/>
          <w:szCs w:val="24"/>
        </w:rPr>
        <w:t xml:space="preserve"> </w:t>
      </w:r>
      <w:r w:rsidR="00CF729A" w:rsidRPr="00CF729A">
        <w:rPr>
          <w:rFonts w:asciiTheme="minorHAnsi" w:hAnsiTheme="minorHAnsi" w:cstheme="minorBidi"/>
          <w:b/>
          <w:bCs/>
          <w:color w:val="FF0000"/>
          <w:sz w:val="24"/>
          <w:szCs w:val="24"/>
        </w:rPr>
        <w:t>(</w:t>
      </w:r>
      <w:r w:rsidR="00CF729A">
        <w:rPr>
          <w:rFonts w:asciiTheme="minorHAnsi" w:hAnsiTheme="minorHAnsi" w:cstheme="minorBidi"/>
          <w:b/>
          <w:bCs/>
          <w:color w:val="FF0000"/>
          <w:sz w:val="24"/>
          <w:szCs w:val="24"/>
        </w:rPr>
        <w:t>signed</w:t>
      </w:r>
      <w:r w:rsidR="00CF729A" w:rsidRPr="00CF729A">
        <w:rPr>
          <w:rFonts w:asciiTheme="minorHAnsi" w:hAnsiTheme="minorHAnsi" w:cstheme="minorBidi"/>
          <w:b/>
          <w:bCs/>
          <w:color w:val="FF0000"/>
          <w:sz w:val="24"/>
          <w:szCs w:val="24"/>
        </w:rPr>
        <w:t xml:space="preserve"> by person completing form)</w:t>
      </w:r>
    </w:p>
    <w:p w:rsidR="00CF729A" w:rsidRDefault="16A326A9" w:rsidP="140AC160">
      <w:pPr>
        <w:autoSpaceDE w:val="0"/>
        <w:autoSpaceDN w:val="0"/>
        <w:adjustRightInd w:val="0"/>
        <w:spacing w:after="40" w:line="240" w:lineRule="auto"/>
        <w:ind w:left="-720"/>
        <w:jc w:val="both"/>
        <w:rPr>
          <w:rFonts w:asciiTheme="minorHAnsi" w:hAnsiTheme="minorHAnsi" w:cstheme="minorBidi"/>
          <w:sz w:val="21"/>
          <w:szCs w:val="21"/>
        </w:rPr>
      </w:pPr>
      <w:r w:rsidRPr="140AC160">
        <w:rPr>
          <w:rFonts w:asciiTheme="minorHAnsi" w:hAnsiTheme="minorHAnsi" w:cstheme="minorBidi"/>
          <w:sz w:val="20"/>
          <w:szCs w:val="20"/>
        </w:rPr>
        <w:t xml:space="preserve">I have taken every precaution to ensure that the presentation identified above will be evidence-based or based on the best available evidence and free from bias and promotion. Completion of the name and date below serves as the electronic signature of the individual </w:t>
      </w:r>
      <w:r w:rsidR="4F333971" w:rsidRPr="140AC160">
        <w:rPr>
          <w:rFonts w:asciiTheme="minorHAnsi" w:hAnsiTheme="minorHAnsi" w:cstheme="minorBidi"/>
          <w:sz w:val="20"/>
          <w:szCs w:val="20"/>
        </w:rPr>
        <w:t xml:space="preserve">listed in Section 1 </w:t>
      </w:r>
      <w:r w:rsidRPr="140AC160">
        <w:rPr>
          <w:rFonts w:asciiTheme="minorHAnsi" w:hAnsiTheme="minorHAnsi" w:cstheme="minorBidi"/>
          <w:sz w:val="20"/>
          <w:szCs w:val="20"/>
        </w:rPr>
        <w:t xml:space="preserve">completing this </w:t>
      </w:r>
      <w:r w:rsidR="00CF3D98" w:rsidRPr="00E74378">
        <w:rPr>
          <w:rFonts w:asciiTheme="minorHAnsi" w:hAnsiTheme="minorHAnsi" w:cstheme="minorBidi"/>
          <w:b/>
          <w:bCs/>
          <w:sz w:val="20"/>
          <w:szCs w:val="20"/>
        </w:rPr>
        <w:t>Determination of Financial Relationship</w:t>
      </w:r>
      <w:r w:rsidRPr="00E74378">
        <w:rPr>
          <w:rFonts w:asciiTheme="minorHAnsi" w:hAnsiTheme="minorHAnsi" w:cstheme="minorBidi"/>
          <w:b/>
          <w:bCs/>
          <w:sz w:val="20"/>
          <w:szCs w:val="20"/>
        </w:rPr>
        <w:t xml:space="preserve"> Form</w:t>
      </w:r>
      <w:r w:rsidRPr="140AC160">
        <w:rPr>
          <w:rFonts w:asciiTheme="minorHAnsi" w:hAnsiTheme="minorHAnsi" w:cstheme="minorBidi"/>
          <w:sz w:val="20"/>
          <w:szCs w:val="20"/>
        </w:rPr>
        <w:t xml:space="preserve"> and attests to the accuracy of the information given above</w:t>
      </w:r>
      <w:r w:rsidRPr="140AC160">
        <w:rPr>
          <w:rFonts w:asciiTheme="minorHAnsi" w:hAnsiTheme="minorHAnsi" w:cstheme="minorBidi"/>
          <w:sz w:val="21"/>
          <w:szCs w:val="21"/>
        </w:rPr>
        <w:t>.</w:t>
      </w:r>
    </w:p>
    <w:p w:rsidR="00AE218C" w:rsidRDefault="00CF729A" w:rsidP="140AC160">
      <w:pPr>
        <w:autoSpaceDE w:val="0"/>
        <w:autoSpaceDN w:val="0"/>
        <w:adjustRightInd w:val="0"/>
        <w:spacing w:after="40" w:line="240" w:lineRule="auto"/>
        <w:ind w:left="-720"/>
        <w:jc w:val="both"/>
        <w:rPr>
          <w:rFonts w:asciiTheme="minorHAnsi" w:hAnsiTheme="minorHAnsi" w:cstheme="minorBidi"/>
          <w:sz w:val="21"/>
          <w:szCs w:val="21"/>
        </w:rPr>
      </w:pPr>
      <w:r>
        <w:rPr>
          <w:rFonts w:cs="Calibri"/>
          <w:b/>
          <w:i/>
          <w:iCs/>
          <w:snapToGrid w:val="0"/>
          <w:sz w:val="20"/>
          <w:szCs w:val="20"/>
        </w:rPr>
        <w:t>An “X” in the box below serves as the electronic signature</w:t>
      </w:r>
      <w:r w:rsidR="16A326A9" w:rsidRPr="140AC160">
        <w:rPr>
          <w:rFonts w:asciiTheme="minorHAnsi" w:hAnsiTheme="minorHAnsi" w:cstheme="minorBidi"/>
          <w:sz w:val="21"/>
          <w:szCs w:val="21"/>
        </w:rPr>
        <w:t xml:space="preserve"> </w:t>
      </w:r>
    </w:p>
    <w:tbl>
      <w:tblPr>
        <w:tblW w:w="10503" w:type="dxa"/>
        <w:tblInd w:w="-720" w:type="dxa"/>
        <w:tblLook w:val="01E0" w:firstRow="1" w:lastRow="1" w:firstColumn="1" w:lastColumn="1" w:noHBand="0" w:noVBand="0"/>
      </w:tblPr>
      <w:tblGrid>
        <w:gridCol w:w="3334"/>
        <w:gridCol w:w="4896"/>
        <w:gridCol w:w="689"/>
        <w:gridCol w:w="1584"/>
      </w:tblGrid>
      <w:tr w:rsidR="00AE218C" w:rsidTr="00CF729A">
        <w:trPr>
          <w:trHeight w:val="360"/>
        </w:trPr>
        <w:tc>
          <w:tcPr>
            <w:tcW w:w="3334" w:type="dxa"/>
            <w:vAlign w:val="bottom"/>
            <w:hideMark/>
          </w:tcPr>
          <w:bookmarkStart w:id="1" w:name="_Hlk110508632"/>
          <w:p w:rsidR="00AE218C" w:rsidRDefault="00B41C6B">
            <w:pPr>
              <w:tabs>
                <w:tab w:val="left" w:pos="-198"/>
              </w:tabs>
              <w:spacing w:after="0" w:line="240" w:lineRule="auto"/>
              <w:ind w:right="-108"/>
              <w:rPr>
                <w:rFonts w:cs="Calibri"/>
                <w:b/>
                <w:bCs/>
                <w:iCs/>
                <w:snapToGrid w:val="0"/>
                <w:sz w:val="21"/>
                <w:szCs w:val="21"/>
              </w:rPr>
            </w:pPr>
            <w:sdt>
              <w:sdtPr>
                <w:rPr>
                  <w:rFonts w:asciiTheme="minorHAnsi" w:hAnsiTheme="minorHAnsi" w:cstheme="minorHAnsi"/>
                  <w:b/>
                </w:rPr>
                <w:id w:val="617724059"/>
                <w14:checkbox>
                  <w14:checked w14:val="0"/>
                  <w14:checkedState w14:val="2612" w14:font="MS Gothic"/>
                  <w14:uncheckedState w14:val="2610" w14:font="MS Gothic"/>
                </w14:checkbox>
              </w:sdtPr>
              <w:sdtEndPr/>
              <w:sdtContent>
                <w:r w:rsidR="000829B7">
                  <w:rPr>
                    <w:rFonts w:ascii="MS Gothic" w:eastAsia="MS Gothic" w:hAnsi="MS Gothic" w:cstheme="minorHAnsi" w:hint="eastAsia"/>
                    <w:b/>
                  </w:rPr>
                  <w:t>☐</w:t>
                </w:r>
              </w:sdtContent>
            </w:sdt>
            <w:r w:rsidR="00CF729A">
              <w:rPr>
                <w:rFonts w:cs="Calibri"/>
                <w:b/>
                <w:bCs/>
                <w:iCs/>
                <w:snapToGrid w:val="0"/>
                <w:sz w:val="21"/>
                <w:szCs w:val="21"/>
              </w:rPr>
              <w:t xml:space="preserve"> </w:t>
            </w:r>
            <w:r w:rsidR="00AE218C">
              <w:rPr>
                <w:rFonts w:cs="Calibri"/>
                <w:b/>
                <w:bCs/>
                <w:iCs/>
                <w:snapToGrid w:val="0"/>
                <w:sz w:val="21"/>
                <w:szCs w:val="21"/>
              </w:rPr>
              <w:t xml:space="preserve">Name and Credentials Required):  </w:t>
            </w:r>
          </w:p>
        </w:tc>
        <w:tc>
          <w:tcPr>
            <w:tcW w:w="4896" w:type="dxa"/>
            <w:tcBorders>
              <w:top w:val="nil"/>
              <w:left w:val="nil"/>
              <w:bottom w:val="single" w:sz="2" w:space="0" w:color="auto"/>
              <w:right w:val="nil"/>
            </w:tcBorders>
            <w:vAlign w:val="bottom"/>
          </w:tcPr>
          <w:p w:rsidR="00AE218C" w:rsidRDefault="00AE218C">
            <w:pPr>
              <w:tabs>
                <w:tab w:val="left" w:pos="-198"/>
              </w:tabs>
              <w:spacing w:after="0" w:line="240" w:lineRule="auto"/>
              <w:rPr>
                <w:rFonts w:cs="Calibri"/>
                <w:bCs/>
                <w:iCs/>
                <w:snapToGrid w:val="0"/>
                <w:sz w:val="21"/>
                <w:szCs w:val="21"/>
              </w:rPr>
            </w:pPr>
          </w:p>
        </w:tc>
        <w:tc>
          <w:tcPr>
            <w:tcW w:w="689" w:type="dxa"/>
            <w:vAlign w:val="bottom"/>
            <w:hideMark/>
          </w:tcPr>
          <w:p w:rsidR="00AE218C" w:rsidRDefault="00AE218C">
            <w:pPr>
              <w:tabs>
                <w:tab w:val="left" w:pos="-198"/>
              </w:tabs>
              <w:spacing w:after="0" w:line="240" w:lineRule="auto"/>
              <w:ind w:right="-108"/>
              <w:jc w:val="center"/>
              <w:rPr>
                <w:rFonts w:cs="Calibri"/>
                <w:b/>
                <w:bCs/>
                <w:iCs/>
                <w:snapToGrid w:val="0"/>
                <w:sz w:val="21"/>
                <w:szCs w:val="21"/>
              </w:rPr>
            </w:pPr>
            <w:r>
              <w:rPr>
                <w:rFonts w:cs="Calibri"/>
                <w:b/>
                <w:bCs/>
                <w:iCs/>
                <w:snapToGrid w:val="0"/>
                <w:sz w:val="21"/>
                <w:szCs w:val="21"/>
              </w:rPr>
              <w:t>Date:</w:t>
            </w:r>
          </w:p>
        </w:tc>
        <w:tc>
          <w:tcPr>
            <w:tcW w:w="1584" w:type="dxa"/>
            <w:tcBorders>
              <w:top w:val="nil"/>
              <w:left w:val="nil"/>
              <w:bottom w:val="single" w:sz="2" w:space="0" w:color="auto"/>
              <w:right w:val="nil"/>
            </w:tcBorders>
            <w:vAlign w:val="bottom"/>
          </w:tcPr>
          <w:p w:rsidR="00AE218C" w:rsidRDefault="00AE218C">
            <w:pPr>
              <w:tabs>
                <w:tab w:val="left" w:pos="-198"/>
              </w:tabs>
              <w:spacing w:after="0" w:line="240" w:lineRule="auto"/>
              <w:rPr>
                <w:rFonts w:cs="Calibri"/>
                <w:bCs/>
                <w:iCs/>
                <w:snapToGrid w:val="0"/>
                <w:sz w:val="21"/>
                <w:szCs w:val="21"/>
              </w:rPr>
            </w:pPr>
          </w:p>
        </w:tc>
      </w:tr>
      <w:bookmarkEnd w:id="1"/>
    </w:tbl>
    <w:p w:rsidR="00AE218C" w:rsidRDefault="00AE218C" w:rsidP="00AE218C">
      <w:pPr>
        <w:autoSpaceDE w:val="0"/>
        <w:autoSpaceDN w:val="0"/>
        <w:adjustRightInd w:val="0"/>
        <w:spacing w:after="0" w:line="240" w:lineRule="auto"/>
        <w:jc w:val="both"/>
        <w:rPr>
          <w:rFonts w:asciiTheme="minorHAnsi" w:hAnsiTheme="minorHAnsi" w:cstheme="minorHAnsi"/>
          <w:sz w:val="8"/>
          <w:szCs w:val="16"/>
        </w:rPr>
      </w:pPr>
    </w:p>
    <w:p w:rsidR="00AE218C" w:rsidRPr="00CF729A" w:rsidRDefault="16A326A9" w:rsidP="00EA4C39">
      <w:pPr>
        <w:shd w:val="clear" w:color="auto" w:fill="C5E0B3" w:themeFill="accent6" w:themeFillTint="66"/>
        <w:spacing w:after="60"/>
        <w:ind w:left="-720" w:right="-259"/>
        <w:rPr>
          <w:rFonts w:asciiTheme="minorHAnsi" w:hAnsiTheme="minorHAnsi" w:cstheme="minorBidi"/>
          <w:b/>
          <w:bCs/>
          <w:color w:val="FF0000"/>
          <w:sz w:val="24"/>
          <w:szCs w:val="24"/>
        </w:rPr>
      </w:pPr>
      <w:r w:rsidRPr="140AC160">
        <w:rPr>
          <w:rFonts w:asciiTheme="minorHAnsi" w:hAnsiTheme="minorHAnsi" w:cstheme="minorBidi"/>
          <w:b/>
          <w:bCs/>
          <w:sz w:val="24"/>
          <w:szCs w:val="24"/>
        </w:rPr>
        <w:t>Section 5</w:t>
      </w:r>
      <w:r w:rsidR="4A829BB4" w:rsidRPr="140AC160">
        <w:rPr>
          <w:rFonts w:asciiTheme="minorHAnsi" w:hAnsiTheme="minorHAnsi" w:cstheme="minorBidi"/>
          <w:b/>
          <w:bCs/>
          <w:sz w:val="24"/>
          <w:szCs w:val="24"/>
        </w:rPr>
        <w:t xml:space="preserve">: </w:t>
      </w:r>
      <w:r w:rsidR="00A706A5">
        <w:rPr>
          <w:rFonts w:asciiTheme="minorHAnsi" w:hAnsiTheme="minorHAnsi" w:cstheme="minorBidi"/>
          <w:b/>
          <w:bCs/>
          <w:sz w:val="24"/>
          <w:szCs w:val="24"/>
        </w:rPr>
        <w:t xml:space="preserve">Planning Committee Member </w:t>
      </w:r>
      <w:r w:rsidR="4A829BB4" w:rsidRPr="140AC160">
        <w:rPr>
          <w:rFonts w:asciiTheme="minorHAnsi" w:hAnsiTheme="minorHAnsi" w:cstheme="minorBidi"/>
          <w:b/>
          <w:bCs/>
          <w:sz w:val="24"/>
          <w:szCs w:val="24"/>
        </w:rPr>
        <w:t>Conflict</w:t>
      </w:r>
      <w:r w:rsidRPr="140AC160">
        <w:rPr>
          <w:rFonts w:asciiTheme="minorHAnsi" w:hAnsiTheme="minorHAnsi" w:cstheme="minorBidi"/>
          <w:b/>
          <w:bCs/>
          <w:sz w:val="24"/>
          <w:szCs w:val="24"/>
        </w:rPr>
        <w:t xml:space="preserve"> </w:t>
      </w:r>
      <w:r w:rsidR="52E09927" w:rsidRPr="00B837BC">
        <w:rPr>
          <w:rFonts w:asciiTheme="minorHAnsi" w:hAnsiTheme="minorHAnsi" w:cstheme="minorBidi"/>
          <w:b/>
          <w:bCs/>
          <w:sz w:val="24"/>
          <w:szCs w:val="24"/>
        </w:rPr>
        <w:t>Mitigation</w:t>
      </w:r>
      <w:r w:rsidR="00A706A5">
        <w:rPr>
          <w:rFonts w:asciiTheme="minorHAnsi" w:hAnsiTheme="minorHAnsi" w:cstheme="minorBidi"/>
          <w:b/>
          <w:bCs/>
          <w:sz w:val="24"/>
          <w:szCs w:val="24"/>
        </w:rPr>
        <w:t xml:space="preserve"> Review</w:t>
      </w:r>
      <w:r w:rsidR="00CF729A">
        <w:rPr>
          <w:rFonts w:asciiTheme="minorHAnsi" w:hAnsiTheme="minorHAnsi" w:cstheme="minorBidi"/>
          <w:b/>
          <w:bCs/>
          <w:sz w:val="24"/>
          <w:szCs w:val="24"/>
        </w:rPr>
        <w:t xml:space="preserve"> </w:t>
      </w:r>
      <w:r w:rsidR="00CF729A" w:rsidRPr="00CF729A">
        <w:rPr>
          <w:rFonts w:asciiTheme="minorHAnsi" w:hAnsiTheme="minorHAnsi" w:cstheme="minorBidi"/>
          <w:b/>
          <w:bCs/>
          <w:color w:val="FF0000"/>
          <w:sz w:val="24"/>
          <w:szCs w:val="24"/>
        </w:rPr>
        <w:t>(completed by Nurse Planner or member of Planning Committee)</w:t>
      </w:r>
    </w:p>
    <w:p w:rsidR="00AE218C" w:rsidRDefault="16A326A9" w:rsidP="140AC160">
      <w:pPr>
        <w:spacing w:after="120" w:line="240" w:lineRule="auto"/>
        <w:ind w:left="-720"/>
        <w:jc w:val="both"/>
        <w:rPr>
          <w:rFonts w:asciiTheme="minorHAnsi" w:hAnsiTheme="minorHAnsi" w:cstheme="minorBidi"/>
          <w:sz w:val="20"/>
          <w:szCs w:val="20"/>
        </w:rPr>
      </w:pPr>
      <w:r w:rsidRPr="140AC160">
        <w:rPr>
          <w:rFonts w:asciiTheme="minorHAnsi" w:hAnsiTheme="minorHAnsi" w:cstheme="minorBidi"/>
          <w:sz w:val="20"/>
          <w:szCs w:val="20"/>
        </w:rPr>
        <w:t xml:space="preserve">The Nurse Planner or member of the planning committee is responsible for ensuring completion and review of the </w:t>
      </w:r>
      <w:r w:rsidR="00CF3D98" w:rsidRPr="00E74378">
        <w:rPr>
          <w:rFonts w:asciiTheme="minorHAnsi" w:hAnsiTheme="minorHAnsi" w:cstheme="minorBidi"/>
          <w:b/>
          <w:bCs/>
          <w:sz w:val="20"/>
          <w:szCs w:val="20"/>
        </w:rPr>
        <w:t>Determination of Financial Relationship Form</w:t>
      </w:r>
      <w:r w:rsidR="00CF3D98">
        <w:rPr>
          <w:rFonts w:asciiTheme="minorHAnsi" w:hAnsiTheme="minorHAnsi" w:cstheme="minorBidi"/>
          <w:sz w:val="20"/>
          <w:szCs w:val="20"/>
        </w:rPr>
        <w:t xml:space="preserve"> </w:t>
      </w:r>
      <w:r w:rsidRPr="140AC160">
        <w:rPr>
          <w:rFonts w:asciiTheme="minorHAnsi" w:hAnsiTheme="minorHAnsi" w:cstheme="minorBidi"/>
          <w:sz w:val="20"/>
          <w:szCs w:val="20"/>
        </w:rPr>
        <w:t xml:space="preserve">by each planner, presenter/faculty/author, and content reviewer, to document evaluation of </w:t>
      </w:r>
      <w:r w:rsidR="00CF3D98">
        <w:rPr>
          <w:rFonts w:asciiTheme="minorHAnsi" w:hAnsiTheme="minorHAnsi" w:cstheme="minorBidi"/>
          <w:sz w:val="20"/>
          <w:szCs w:val="20"/>
        </w:rPr>
        <w:t>all relevant financial relationships</w:t>
      </w:r>
      <w:r w:rsidRPr="140AC160">
        <w:rPr>
          <w:rFonts w:asciiTheme="minorHAnsi" w:hAnsiTheme="minorHAnsi" w:cstheme="minorBidi"/>
          <w:sz w:val="20"/>
          <w:szCs w:val="20"/>
        </w:rPr>
        <w:t>.</w:t>
      </w:r>
    </w:p>
    <w:p w:rsidR="00AE218C" w:rsidRDefault="16A326A9" w:rsidP="140AC160">
      <w:pPr>
        <w:spacing w:after="120" w:line="240" w:lineRule="auto"/>
        <w:ind w:left="-720"/>
        <w:jc w:val="both"/>
        <w:rPr>
          <w:rFonts w:cs="Calibri"/>
          <w:b/>
          <w:bCs/>
          <w:spacing w:val="-3"/>
          <w:sz w:val="21"/>
          <w:szCs w:val="21"/>
        </w:rPr>
      </w:pPr>
      <w:r w:rsidRPr="140AC160">
        <w:rPr>
          <w:rFonts w:cs="Calibri"/>
          <w:b/>
          <w:bCs/>
          <w:spacing w:val="-3"/>
          <w:sz w:val="21"/>
          <w:szCs w:val="21"/>
        </w:rPr>
        <w:t xml:space="preserve">Procedures used to </w:t>
      </w:r>
      <w:r w:rsidR="52E09927" w:rsidRPr="00B837BC">
        <w:rPr>
          <w:rFonts w:cs="Calibri"/>
          <w:b/>
          <w:bCs/>
          <w:sz w:val="21"/>
          <w:szCs w:val="21"/>
        </w:rPr>
        <w:t>mitigate</w:t>
      </w:r>
      <w:r w:rsidRPr="00CF3D98">
        <w:rPr>
          <w:rFonts w:cs="Calibri"/>
          <w:b/>
          <w:bCs/>
          <w:spacing w:val="-3"/>
          <w:sz w:val="21"/>
          <w:szCs w:val="21"/>
        </w:rPr>
        <w:t xml:space="preserve"> </w:t>
      </w:r>
      <w:r w:rsidR="01E7D498" w:rsidRPr="00CF3D98">
        <w:rPr>
          <w:rFonts w:cs="Calibri"/>
          <w:b/>
          <w:bCs/>
          <w:spacing w:val="-3"/>
          <w:sz w:val="21"/>
          <w:szCs w:val="21"/>
        </w:rPr>
        <w:t>financial</w:t>
      </w:r>
      <w:r w:rsidR="01E7D498" w:rsidRPr="140AC160">
        <w:rPr>
          <w:rFonts w:cs="Calibri"/>
          <w:b/>
          <w:bCs/>
          <w:spacing w:val="-3"/>
          <w:sz w:val="21"/>
          <w:szCs w:val="21"/>
        </w:rPr>
        <w:t xml:space="preserve"> relationships</w:t>
      </w:r>
      <w:r w:rsidRPr="140AC160">
        <w:rPr>
          <w:rFonts w:cs="Calibri"/>
          <w:b/>
          <w:bCs/>
          <w:spacing w:val="-3"/>
          <w:sz w:val="21"/>
          <w:szCs w:val="21"/>
        </w:rPr>
        <w:t xml:space="preserve"> or potential bias if applicable for this activity:</w:t>
      </w:r>
    </w:p>
    <w:p w:rsidR="00AE218C" w:rsidRDefault="00AE218C" w:rsidP="00AE218C">
      <w:pPr>
        <w:spacing w:after="120" w:line="240" w:lineRule="auto"/>
        <w:ind w:left="-720"/>
        <w:jc w:val="both"/>
        <w:rPr>
          <w:rFonts w:cs="Calibri"/>
          <w:bCs/>
          <w:i/>
          <w:spacing w:val="-3"/>
          <w:sz w:val="21"/>
          <w:szCs w:val="21"/>
        </w:rPr>
      </w:pPr>
      <w:r w:rsidRPr="00391DC6">
        <w:rPr>
          <w:rFonts w:cs="Calibri"/>
          <w:b/>
          <w:iCs/>
          <w:spacing w:val="-3"/>
          <w:sz w:val="21"/>
          <w:szCs w:val="21"/>
          <w:shd w:val="clear" w:color="auto" w:fill="FFFF00"/>
        </w:rPr>
        <w:t xml:space="preserve">Nurse Planner </w:t>
      </w:r>
      <w:r w:rsidR="00B45EE7" w:rsidRPr="00391DC6">
        <w:rPr>
          <w:rFonts w:cs="Calibri"/>
          <w:b/>
          <w:iCs/>
          <w:spacing w:val="-3"/>
          <w:sz w:val="21"/>
          <w:szCs w:val="21"/>
          <w:shd w:val="clear" w:color="auto" w:fill="FFFF00"/>
        </w:rPr>
        <w:t xml:space="preserve">mitigation </w:t>
      </w:r>
      <w:r w:rsidRPr="00391DC6">
        <w:rPr>
          <w:rFonts w:cs="Calibri"/>
          <w:b/>
          <w:iCs/>
          <w:spacing w:val="-3"/>
          <w:sz w:val="21"/>
          <w:szCs w:val="21"/>
          <w:shd w:val="clear" w:color="auto" w:fill="FFFF00"/>
        </w:rPr>
        <w:t xml:space="preserve">of </w:t>
      </w:r>
      <w:r w:rsidR="00B45EE7" w:rsidRPr="00391DC6">
        <w:rPr>
          <w:rFonts w:cs="Calibri"/>
          <w:b/>
          <w:iCs/>
          <w:spacing w:val="-3"/>
          <w:sz w:val="21"/>
          <w:szCs w:val="21"/>
          <w:shd w:val="clear" w:color="auto" w:fill="FFFF00"/>
        </w:rPr>
        <w:t>relevant financial relationships</w:t>
      </w:r>
      <w:r w:rsidRPr="00391DC6">
        <w:rPr>
          <w:rFonts w:cs="Calibri"/>
          <w:bCs/>
          <w:iCs/>
          <w:spacing w:val="-3"/>
          <w:sz w:val="21"/>
          <w:szCs w:val="21"/>
        </w:rPr>
        <w:t>-</w:t>
      </w:r>
      <w:r>
        <w:rPr>
          <w:rFonts w:cs="Calibri"/>
          <w:bCs/>
          <w:i/>
          <w:spacing w:val="-3"/>
          <w:sz w:val="21"/>
          <w:szCs w:val="21"/>
        </w:rPr>
        <w:t>Check all that apply:</w:t>
      </w:r>
    </w:p>
    <w:p w:rsidR="00AE218C" w:rsidRDefault="00AE218C" w:rsidP="00AE218C">
      <w:pPr>
        <w:spacing w:after="0" w:line="240" w:lineRule="auto"/>
        <w:ind w:left="-720"/>
        <w:jc w:val="both"/>
        <w:rPr>
          <w:rFonts w:asciiTheme="minorHAnsi" w:hAnsiTheme="minorHAnsi" w:cstheme="minorHAnsi"/>
          <w:i/>
          <w:sz w:val="21"/>
          <w:szCs w:val="21"/>
        </w:rPr>
      </w:pPr>
      <w:r>
        <w:rPr>
          <w:rFonts w:asciiTheme="minorHAnsi" w:hAnsiTheme="minorHAnsi" w:cstheme="minorHAnsi"/>
          <w:sz w:val="20"/>
          <w:szCs w:val="21"/>
        </w:rPr>
        <w:tab/>
      </w:r>
      <w:r>
        <w:rPr>
          <w:rFonts w:asciiTheme="minorHAnsi" w:hAnsiTheme="minorHAnsi" w:cstheme="minorHAnsi"/>
          <w:sz w:val="21"/>
          <w:szCs w:val="21"/>
        </w:rPr>
        <w:tab/>
      </w:r>
      <w:sdt>
        <w:sdtPr>
          <w:rPr>
            <w:rFonts w:asciiTheme="minorHAnsi" w:hAnsiTheme="minorHAnsi" w:cstheme="minorHAnsi"/>
            <w:sz w:val="21"/>
            <w:szCs w:val="21"/>
          </w:rPr>
          <w:id w:val="1769498856"/>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asciiTheme="minorHAnsi" w:hAnsiTheme="minorHAnsi" w:cstheme="minorHAnsi"/>
          <w:sz w:val="21"/>
          <w:szCs w:val="21"/>
        </w:rPr>
        <w:t>Not Applicable-Relationship(s) disclosed were found not to be ‘relevant relationship(s)’</w:t>
      </w:r>
      <w:r>
        <w:rPr>
          <w:rFonts w:asciiTheme="minorHAnsi" w:hAnsiTheme="minorHAnsi" w:cstheme="minorHAnsi"/>
          <w:i/>
          <w:sz w:val="21"/>
          <w:szCs w:val="21"/>
        </w:rPr>
        <w:t xml:space="preserve"> (explain in </w:t>
      </w:r>
      <w:r w:rsidR="00E74378">
        <w:rPr>
          <w:rFonts w:asciiTheme="minorHAnsi" w:hAnsiTheme="minorHAnsi" w:cstheme="minorHAnsi"/>
          <w:i/>
          <w:sz w:val="21"/>
          <w:szCs w:val="21"/>
        </w:rPr>
        <w:t xml:space="preserve">Notes </w:t>
      </w:r>
      <w:r>
        <w:rPr>
          <w:rFonts w:asciiTheme="minorHAnsi" w:hAnsiTheme="minorHAnsi" w:cstheme="minorHAnsi"/>
          <w:i/>
          <w:sz w:val="21"/>
          <w:szCs w:val="21"/>
        </w:rPr>
        <w:t>below)</w:t>
      </w:r>
    </w:p>
    <w:p w:rsidR="00AE218C" w:rsidRDefault="00AE218C" w:rsidP="00AE218C">
      <w:pPr>
        <w:spacing w:after="0" w:line="240" w:lineRule="auto"/>
        <w:ind w:left="-720"/>
        <w:jc w:val="both"/>
        <w:rPr>
          <w:rFonts w:asciiTheme="minorHAnsi" w:hAnsiTheme="minorHAnsi" w:cstheme="minorHAnsi"/>
          <w:i/>
          <w:sz w:val="12"/>
          <w:szCs w:val="12"/>
        </w:rPr>
      </w:pPr>
    </w:p>
    <w:p w:rsidR="00AE218C" w:rsidRDefault="00AE218C" w:rsidP="00AE218C">
      <w:pPr>
        <w:spacing w:after="0" w:line="240" w:lineRule="auto"/>
        <w:ind w:left="-900" w:firstLine="90"/>
        <w:jc w:val="both"/>
        <w:rPr>
          <w:rFonts w:asciiTheme="minorHAnsi" w:hAnsiTheme="minorHAnsi" w:cstheme="minorHAnsi"/>
          <w:sz w:val="12"/>
          <w:szCs w:val="12"/>
        </w:rPr>
      </w:pPr>
      <w:r>
        <w:rPr>
          <w:rFonts w:asciiTheme="minorHAnsi" w:hAnsiTheme="minorHAnsi" w:cstheme="minorHAnsi"/>
          <w:sz w:val="21"/>
          <w:szCs w:val="21"/>
        </w:rPr>
        <w:t xml:space="preserve">  </w:t>
      </w:r>
      <w:r>
        <w:rPr>
          <w:rFonts w:asciiTheme="minorHAnsi" w:hAnsiTheme="minorHAnsi" w:cstheme="minorHAnsi"/>
          <w:sz w:val="21"/>
          <w:szCs w:val="21"/>
        </w:rPr>
        <w:tab/>
      </w:r>
      <w:sdt>
        <w:sdtPr>
          <w:rPr>
            <w:rFonts w:asciiTheme="minorHAnsi" w:hAnsiTheme="minorHAnsi" w:cstheme="minorHAnsi"/>
            <w:sz w:val="21"/>
            <w:szCs w:val="21"/>
          </w:rPr>
          <w:id w:val="-571045791"/>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asciiTheme="minorHAnsi" w:hAnsiTheme="minorHAnsi" w:cstheme="minorHAnsi"/>
          <w:b/>
          <w:sz w:val="21"/>
          <w:szCs w:val="21"/>
        </w:rPr>
        <w:t xml:space="preserve">Relevant relationship(s) with </w:t>
      </w:r>
      <w:r w:rsidRPr="00B837BC">
        <w:rPr>
          <w:rFonts w:asciiTheme="minorHAnsi" w:hAnsiTheme="minorHAnsi" w:cstheme="minorHAnsi"/>
          <w:b/>
          <w:sz w:val="21"/>
          <w:szCs w:val="21"/>
        </w:rPr>
        <w:t>a</w:t>
      </w:r>
      <w:r w:rsidR="0078080B" w:rsidRPr="00CF3D98">
        <w:rPr>
          <w:rFonts w:asciiTheme="minorHAnsi" w:hAnsiTheme="minorHAnsi" w:cstheme="minorHAnsi"/>
          <w:b/>
          <w:sz w:val="21"/>
          <w:szCs w:val="21"/>
        </w:rPr>
        <w:t>n</w:t>
      </w:r>
      <w:r w:rsidRPr="00CF3D98">
        <w:rPr>
          <w:rFonts w:asciiTheme="minorHAnsi" w:hAnsiTheme="minorHAnsi" w:cstheme="minorHAnsi"/>
          <w:b/>
          <w:sz w:val="21"/>
          <w:szCs w:val="21"/>
        </w:rPr>
        <w:t xml:space="preserve"> </w:t>
      </w:r>
      <w:r w:rsidR="00951A84" w:rsidRPr="00CF3D98">
        <w:rPr>
          <w:rFonts w:asciiTheme="minorHAnsi" w:hAnsiTheme="minorHAnsi" w:cstheme="minorHAnsi"/>
          <w:b/>
          <w:sz w:val="21"/>
          <w:szCs w:val="21"/>
        </w:rPr>
        <w:t>Ineligible company</w:t>
      </w:r>
      <w:r>
        <w:rPr>
          <w:rFonts w:asciiTheme="minorHAnsi" w:hAnsiTheme="minorHAnsi" w:cstheme="minorHAnsi"/>
          <w:b/>
          <w:sz w:val="21"/>
          <w:szCs w:val="21"/>
        </w:rPr>
        <w:t xml:space="preserve"> were identified</w:t>
      </w:r>
      <w:r>
        <w:rPr>
          <w:rFonts w:asciiTheme="minorHAnsi" w:hAnsiTheme="minorHAnsi" w:cstheme="minorHAnsi"/>
          <w:sz w:val="21"/>
          <w:szCs w:val="21"/>
        </w:rPr>
        <w:t>-</w:t>
      </w:r>
      <w:r>
        <w:rPr>
          <w:rFonts w:asciiTheme="minorHAnsi" w:hAnsiTheme="minorHAnsi" w:cstheme="minorHAnsi"/>
          <w:b/>
          <w:sz w:val="21"/>
          <w:szCs w:val="21"/>
        </w:rPr>
        <w:t xml:space="preserve">ACTIONS TO </w:t>
      </w:r>
      <w:r w:rsidR="0078080B" w:rsidRPr="00B837BC">
        <w:rPr>
          <w:rFonts w:asciiTheme="minorHAnsi" w:hAnsiTheme="minorHAnsi" w:cstheme="minorHAnsi"/>
          <w:b/>
          <w:sz w:val="21"/>
          <w:szCs w:val="21"/>
        </w:rPr>
        <w:t>MITIGATE</w:t>
      </w:r>
      <w:r>
        <w:rPr>
          <w:rFonts w:asciiTheme="minorHAnsi" w:hAnsiTheme="minorHAnsi" w:cstheme="minorHAnsi"/>
          <w:b/>
          <w:sz w:val="21"/>
          <w:szCs w:val="21"/>
        </w:rPr>
        <w:t xml:space="preserve"> :</w:t>
      </w:r>
      <w:r>
        <w:rPr>
          <w:rFonts w:asciiTheme="minorHAnsi" w:hAnsiTheme="minorHAnsi" w:cstheme="minorHAnsi"/>
          <w:sz w:val="21"/>
          <w:szCs w:val="21"/>
        </w:rPr>
        <w:tab/>
      </w:r>
    </w:p>
    <w:p w:rsidR="00AE218C" w:rsidRDefault="00AE218C" w:rsidP="00EA4C39">
      <w:pPr>
        <w:spacing w:after="0"/>
        <w:ind w:left="-900" w:firstLine="90"/>
        <w:jc w:val="both"/>
        <w:rPr>
          <w:rFonts w:asciiTheme="minorHAnsi" w:hAnsiTheme="minorHAnsi" w:cstheme="minorHAnsi"/>
          <w:sz w:val="21"/>
          <w:szCs w:val="21"/>
        </w:rPr>
      </w:pPr>
      <w:r>
        <w:rPr>
          <w:rFonts w:asciiTheme="minorHAnsi" w:hAnsiTheme="minorHAnsi" w:cstheme="minorHAnsi"/>
          <w:sz w:val="21"/>
          <w:szCs w:val="21"/>
        </w:rPr>
        <w:tab/>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MS Gothic" w:eastAsia="MS Gothic" w:hAnsi="MS Gothic" w:cstheme="minorHAnsi" w:hint="eastAsia"/>
          <w:sz w:val="21"/>
          <w:szCs w:val="21"/>
        </w:rPr>
        <w:t>☐</w:t>
      </w:r>
      <w:r>
        <w:rPr>
          <w:rFonts w:asciiTheme="minorHAnsi" w:hAnsiTheme="minorHAnsi" w:cstheme="minorHAnsi"/>
          <w:sz w:val="21"/>
          <w:szCs w:val="21"/>
        </w:rPr>
        <w:t>Removed individual from participating in all parts of this education activity</w:t>
      </w:r>
    </w:p>
    <w:p w:rsidR="00AE218C" w:rsidRDefault="00B41C6B" w:rsidP="00EA4C39">
      <w:pPr>
        <w:spacing w:after="0"/>
        <w:ind w:left="-360" w:firstLine="1080"/>
        <w:jc w:val="both"/>
        <w:rPr>
          <w:rFonts w:asciiTheme="minorHAnsi" w:hAnsiTheme="minorHAnsi" w:cstheme="minorHAnsi"/>
          <w:sz w:val="21"/>
          <w:szCs w:val="21"/>
        </w:rPr>
      </w:pPr>
      <w:sdt>
        <w:sdtPr>
          <w:rPr>
            <w:rFonts w:asciiTheme="minorHAnsi" w:hAnsiTheme="minorHAnsi" w:cstheme="minorHAnsi"/>
            <w:sz w:val="21"/>
            <w:szCs w:val="21"/>
          </w:rPr>
          <w:id w:val="1125498579"/>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Revised individual’s role in activity so the financial relationship was no longer relevant</w:t>
      </w:r>
      <w:r w:rsidR="00AE218C">
        <w:rPr>
          <w:rFonts w:asciiTheme="minorHAnsi" w:hAnsiTheme="minorHAnsi" w:cstheme="minorHAnsi"/>
          <w:sz w:val="21"/>
          <w:szCs w:val="21"/>
        </w:rPr>
        <w:tab/>
      </w:r>
      <w:r w:rsidR="00AE218C">
        <w:rPr>
          <w:rFonts w:asciiTheme="minorHAnsi" w:hAnsiTheme="minorHAnsi" w:cstheme="minorHAnsi"/>
          <w:sz w:val="21"/>
          <w:szCs w:val="21"/>
        </w:rPr>
        <w:tab/>
      </w:r>
      <w:r w:rsidR="00AE218C">
        <w:rPr>
          <w:rFonts w:asciiTheme="minorHAnsi" w:hAnsiTheme="minorHAnsi" w:cstheme="minorHAnsi"/>
          <w:sz w:val="21"/>
          <w:szCs w:val="21"/>
        </w:rPr>
        <w:tab/>
      </w:r>
      <w:r w:rsidR="00AE218C">
        <w:rPr>
          <w:rFonts w:asciiTheme="minorHAnsi" w:hAnsiTheme="minorHAnsi" w:cstheme="minorHAnsi"/>
          <w:sz w:val="21"/>
          <w:szCs w:val="21"/>
        </w:rPr>
        <w:tab/>
      </w:r>
      <w:sdt>
        <w:sdtPr>
          <w:rPr>
            <w:rFonts w:asciiTheme="minorHAnsi" w:hAnsiTheme="minorHAnsi" w:cstheme="minorHAnsi"/>
            <w:sz w:val="21"/>
            <w:szCs w:val="21"/>
          </w:rPr>
          <w:id w:val="445207382"/>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Not awarding contact hours for a portion or all of the education activity</w:t>
      </w:r>
    </w:p>
    <w:p w:rsidR="00AE218C" w:rsidRDefault="00B41C6B" w:rsidP="00EA4C39">
      <w:pPr>
        <w:spacing w:after="0"/>
        <w:ind w:left="-360" w:firstLine="1080"/>
        <w:jc w:val="both"/>
        <w:rPr>
          <w:rFonts w:asciiTheme="minorHAnsi" w:hAnsiTheme="minorHAnsi" w:cstheme="minorHAnsi"/>
          <w:sz w:val="21"/>
          <w:szCs w:val="21"/>
        </w:rPr>
      </w:pPr>
      <w:sdt>
        <w:sdtPr>
          <w:rPr>
            <w:rFonts w:asciiTheme="minorHAnsi" w:hAnsiTheme="minorHAnsi" w:cstheme="minorHAnsi"/>
            <w:sz w:val="21"/>
            <w:szCs w:val="21"/>
          </w:rPr>
          <w:id w:val="1773659744"/>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Review of educational activity for evidence of integrity/absence of bias  </w:t>
      </w:r>
    </w:p>
    <w:p w:rsidR="00AE218C" w:rsidRDefault="00B41C6B" w:rsidP="00EA4C39">
      <w:pPr>
        <w:spacing w:after="0"/>
        <w:ind w:left="-360" w:firstLine="1080"/>
        <w:jc w:val="both"/>
        <w:rPr>
          <w:rFonts w:asciiTheme="minorHAnsi" w:hAnsiTheme="minorHAnsi" w:cstheme="minorHAnsi"/>
          <w:i/>
          <w:sz w:val="21"/>
          <w:szCs w:val="21"/>
        </w:rPr>
      </w:pPr>
      <w:sdt>
        <w:sdtPr>
          <w:rPr>
            <w:rFonts w:asciiTheme="minorHAnsi" w:hAnsiTheme="minorHAnsi" w:cstheme="minorHAnsi"/>
            <w:sz w:val="21"/>
            <w:szCs w:val="21"/>
          </w:rPr>
          <w:id w:val="1827632401"/>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Presentation will be monitored to evaluate for commercial bias </w:t>
      </w:r>
      <w:r w:rsidR="00AE218C">
        <w:rPr>
          <w:rFonts w:asciiTheme="minorHAnsi" w:hAnsiTheme="minorHAnsi" w:cstheme="minorHAnsi"/>
          <w:i/>
          <w:sz w:val="21"/>
          <w:szCs w:val="21"/>
        </w:rPr>
        <w:t xml:space="preserve">(document outcome in </w:t>
      </w:r>
      <w:r w:rsidR="00E74378">
        <w:rPr>
          <w:rFonts w:asciiTheme="minorHAnsi" w:hAnsiTheme="minorHAnsi" w:cstheme="minorHAnsi"/>
          <w:i/>
          <w:sz w:val="21"/>
          <w:szCs w:val="21"/>
        </w:rPr>
        <w:t>Notes</w:t>
      </w:r>
      <w:r w:rsidR="00AE218C">
        <w:rPr>
          <w:rFonts w:asciiTheme="minorHAnsi" w:hAnsiTheme="minorHAnsi" w:cstheme="minorHAnsi"/>
          <w:i/>
          <w:sz w:val="21"/>
          <w:szCs w:val="21"/>
        </w:rPr>
        <w:t>)</w:t>
      </w:r>
    </w:p>
    <w:p w:rsidR="00AE218C" w:rsidRDefault="00B41C6B" w:rsidP="00EA4C39">
      <w:pPr>
        <w:spacing w:after="0"/>
        <w:ind w:left="-360" w:right="-810" w:firstLine="1080"/>
        <w:jc w:val="both"/>
        <w:rPr>
          <w:rFonts w:asciiTheme="minorHAnsi" w:hAnsiTheme="minorHAnsi" w:cstheme="minorHAnsi"/>
          <w:i/>
          <w:sz w:val="21"/>
          <w:szCs w:val="21"/>
        </w:rPr>
      </w:pPr>
      <w:sdt>
        <w:sdtPr>
          <w:rPr>
            <w:rFonts w:asciiTheme="minorHAnsi" w:hAnsiTheme="minorHAnsi" w:cstheme="minorHAnsi"/>
            <w:sz w:val="21"/>
            <w:szCs w:val="21"/>
          </w:rPr>
          <w:id w:val="1527911817"/>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Participant feedback will be reviewed to evaluate for commercial bias in the activity </w:t>
      </w:r>
      <w:r w:rsidR="00AE218C">
        <w:rPr>
          <w:rFonts w:asciiTheme="minorHAnsi" w:hAnsiTheme="minorHAnsi" w:cstheme="minorHAnsi"/>
          <w:i/>
          <w:sz w:val="21"/>
          <w:szCs w:val="21"/>
        </w:rPr>
        <w:t xml:space="preserve">(document in </w:t>
      </w:r>
      <w:r w:rsidR="00E74378">
        <w:rPr>
          <w:rFonts w:asciiTheme="minorHAnsi" w:hAnsiTheme="minorHAnsi" w:cstheme="minorHAnsi"/>
          <w:i/>
          <w:sz w:val="21"/>
          <w:szCs w:val="21"/>
        </w:rPr>
        <w:t>Notes</w:t>
      </w:r>
      <w:r w:rsidR="00AE218C">
        <w:rPr>
          <w:rFonts w:asciiTheme="minorHAnsi" w:hAnsiTheme="minorHAnsi" w:cstheme="minorHAnsi"/>
          <w:i/>
          <w:sz w:val="21"/>
          <w:szCs w:val="21"/>
        </w:rPr>
        <w:t>)</w:t>
      </w:r>
    </w:p>
    <w:p w:rsidR="00AE218C" w:rsidRDefault="00B41C6B" w:rsidP="00EA4C39">
      <w:pPr>
        <w:spacing w:after="0"/>
        <w:ind w:left="-360" w:firstLine="1080"/>
        <w:jc w:val="both"/>
        <w:rPr>
          <w:rFonts w:cs="Calibri"/>
          <w:iCs/>
          <w:spacing w:val="-2"/>
          <w:sz w:val="21"/>
          <w:szCs w:val="21"/>
          <w:u w:val="single"/>
        </w:rPr>
      </w:pPr>
      <w:sdt>
        <w:sdtPr>
          <w:rPr>
            <w:rFonts w:asciiTheme="minorHAnsi" w:hAnsiTheme="minorHAnsi" w:cstheme="minorHAnsi"/>
            <w:sz w:val="21"/>
            <w:szCs w:val="21"/>
          </w:rPr>
          <w:id w:val="1973476790"/>
          <w14:checkbox>
            <w14:checked w14:val="0"/>
            <w14:checkedState w14:val="2612" w14:font="MS Gothic"/>
            <w14:uncheckedState w14:val="2610" w14:font="MS Gothic"/>
          </w14:checkbox>
        </w:sdtPr>
        <w:sdtEndPr/>
        <w:sdtContent>
          <w:r w:rsidR="00AE218C">
            <w:rPr>
              <w:rFonts w:ascii="MS Gothic" w:eastAsia="MS Gothic" w:hAnsi="MS Gothic" w:cstheme="minorHAnsi" w:hint="eastAsia"/>
              <w:sz w:val="21"/>
              <w:szCs w:val="21"/>
            </w:rPr>
            <w:t>☐</w:t>
          </w:r>
        </w:sdtContent>
      </w:sdt>
      <w:r w:rsidR="00AE218C">
        <w:rPr>
          <w:rFonts w:asciiTheme="minorHAnsi" w:hAnsiTheme="minorHAnsi" w:cstheme="minorHAnsi"/>
          <w:sz w:val="21"/>
          <w:szCs w:val="21"/>
        </w:rPr>
        <w:t xml:space="preserve">Other procedure: </w:t>
      </w:r>
      <w:r w:rsidR="00AE218C">
        <w:rPr>
          <w:rFonts w:cs="Calibri"/>
          <w:iCs/>
          <w:spacing w:val="-2"/>
          <w:sz w:val="21"/>
          <w:szCs w:val="21"/>
          <w:u w:val="single"/>
        </w:rPr>
        <w:fldChar w:fldCharType="begin">
          <w:ffData>
            <w:name w:val="Text62"/>
            <w:enabled/>
            <w:calcOnExit w:val="0"/>
            <w:textInput/>
          </w:ffData>
        </w:fldChar>
      </w:r>
      <w:r w:rsidR="00AE218C">
        <w:rPr>
          <w:rFonts w:cs="Calibri"/>
          <w:iCs/>
          <w:spacing w:val="-2"/>
          <w:sz w:val="21"/>
          <w:szCs w:val="21"/>
          <w:u w:val="single"/>
        </w:rPr>
        <w:instrText xml:space="preserve"> FORMTEXT </w:instrText>
      </w:r>
      <w:r w:rsidR="00AE218C">
        <w:rPr>
          <w:rFonts w:cs="Calibri"/>
          <w:iCs/>
          <w:spacing w:val="-2"/>
          <w:sz w:val="21"/>
          <w:szCs w:val="21"/>
          <w:u w:val="single"/>
        </w:rPr>
      </w:r>
      <w:r w:rsidR="00AE218C">
        <w:rPr>
          <w:rFonts w:cs="Calibri"/>
          <w:iCs/>
          <w:spacing w:val="-2"/>
          <w:sz w:val="21"/>
          <w:szCs w:val="21"/>
          <w:u w:val="single"/>
        </w:rPr>
        <w:fldChar w:fldCharType="separate"/>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noProof/>
          <w:spacing w:val="-2"/>
          <w:sz w:val="21"/>
          <w:szCs w:val="21"/>
          <w:u w:val="single"/>
        </w:rPr>
        <w:t> </w:t>
      </w:r>
      <w:r w:rsidR="00AE218C">
        <w:rPr>
          <w:rFonts w:cs="Calibri"/>
          <w:iCs/>
          <w:spacing w:val="-2"/>
          <w:sz w:val="21"/>
          <w:szCs w:val="21"/>
          <w:u w:val="single"/>
        </w:rPr>
        <w:fldChar w:fldCharType="end"/>
      </w:r>
    </w:p>
    <w:p w:rsidR="00AE218C" w:rsidRDefault="00AE218C" w:rsidP="00EA4C39">
      <w:pPr>
        <w:spacing w:after="120"/>
        <w:ind w:left="-720"/>
        <w:jc w:val="both"/>
        <w:rPr>
          <w:rFonts w:cs="Calibri"/>
          <w:i/>
          <w:iCs/>
          <w:spacing w:val="-2"/>
          <w:sz w:val="21"/>
          <w:szCs w:val="21"/>
          <w:u w:val="single"/>
        </w:rPr>
      </w:pPr>
      <w:r>
        <w:rPr>
          <w:rFonts w:asciiTheme="minorHAnsi" w:hAnsiTheme="minorHAnsi" w:cstheme="minorHAnsi"/>
          <w:b/>
          <w:sz w:val="21"/>
          <w:szCs w:val="21"/>
        </w:rPr>
        <w:t xml:space="preserve"> </w:t>
      </w:r>
      <w:r>
        <w:rPr>
          <w:rFonts w:asciiTheme="minorHAnsi" w:hAnsiTheme="minorHAnsi" w:cstheme="minorHAnsi"/>
          <w:b/>
          <w:sz w:val="21"/>
          <w:szCs w:val="21"/>
        </w:rPr>
        <w:tab/>
      </w:r>
      <w:r>
        <w:rPr>
          <w:rFonts w:asciiTheme="minorHAnsi" w:hAnsiTheme="minorHAnsi" w:cstheme="minorHAnsi"/>
          <w:b/>
          <w:sz w:val="21"/>
          <w:szCs w:val="21"/>
        </w:rPr>
        <w:tab/>
      </w:r>
      <w:r w:rsidR="00E74378">
        <w:rPr>
          <w:rFonts w:asciiTheme="minorHAnsi" w:hAnsiTheme="minorHAnsi" w:cstheme="minorHAnsi"/>
          <w:b/>
          <w:sz w:val="21"/>
          <w:szCs w:val="21"/>
        </w:rPr>
        <w:t>NOTES</w:t>
      </w:r>
      <w:r>
        <w:rPr>
          <w:rFonts w:asciiTheme="minorHAnsi" w:hAnsiTheme="minorHAnsi" w:cstheme="minorHAnsi"/>
          <w:b/>
          <w:sz w:val="21"/>
          <w:szCs w:val="21"/>
        </w:rPr>
        <w:t xml:space="preserve">: </w:t>
      </w:r>
      <w:r>
        <w:rPr>
          <w:rFonts w:cs="Calibri"/>
          <w:i/>
          <w:iCs/>
          <w:spacing w:val="-2"/>
          <w:sz w:val="21"/>
          <w:szCs w:val="21"/>
          <w:u w:val="single"/>
        </w:rPr>
        <w:fldChar w:fldCharType="begin">
          <w:ffData>
            <w:name w:val="Text64"/>
            <w:enabled/>
            <w:calcOnExit w:val="0"/>
            <w:textInput/>
          </w:ffData>
        </w:fldChar>
      </w:r>
      <w:r>
        <w:rPr>
          <w:rFonts w:cs="Calibri"/>
          <w:i/>
          <w:iCs/>
          <w:spacing w:val="-2"/>
          <w:sz w:val="21"/>
          <w:szCs w:val="21"/>
          <w:u w:val="single"/>
        </w:rPr>
        <w:instrText xml:space="preserve"> FORMTEXT </w:instrText>
      </w:r>
      <w:r>
        <w:rPr>
          <w:rFonts w:cs="Calibri"/>
          <w:i/>
          <w:iCs/>
          <w:spacing w:val="-2"/>
          <w:sz w:val="21"/>
          <w:szCs w:val="21"/>
          <w:u w:val="single"/>
        </w:rPr>
      </w:r>
      <w:r>
        <w:rPr>
          <w:rFonts w:cs="Calibri"/>
          <w:i/>
          <w:iCs/>
          <w:spacing w:val="-2"/>
          <w:sz w:val="21"/>
          <w:szCs w:val="21"/>
          <w:u w:val="single"/>
        </w:rPr>
        <w:fldChar w:fldCharType="separate"/>
      </w:r>
      <w:r>
        <w:rPr>
          <w:rFonts w:cs="Calibri"/>
          <w:i/>
          <w:iCs/>
          <w:noProof/>
          <w:spacing w:val="-2"/>
          <w:sz w:val="21"/>
          <w:szCs w:val="21"/>
          <w:u w:val="single"/>
        </w:rPr>
        <w:t> </w:t>
      </w:r>
      <w:r>
        <w:rPr>
          <w:rFonts w:cs="Calibri"/>
          <w:i/>
          <w:iCs/>
          <w:noProof/>
          <w:spacing w:val="-2"/>
          <w:sz w:val="21"/>
          <w:szCs w:val="21"/>
          <w:u w:val="single"/>
        </w:rPr>
        <w:t> </w:t>
      </w:r>
      <w:r>
        <w:rPr>
          <w:rFonts w:cs="Calibri"/>
          <w:i/>
          <w:iCs/>
          <w:noProof/>
          <w:spacing w:val="-2"/>
          <w:sz w:val="21"/>
          <w:szCs w:val="21"/>
          <w:u w:val="single"/>
        </w:rPr>
        <w:t> </w:t>
      </w:r>
      <w:r>
        <w:rPr>
          <w:rFonts w:cs="Calibri"/>
          <w:i/>
          <w:iCs/>
          <w:noProof/>
          <w:spacing w:val="-2"/>
          <w:sz w:val="21"/>
          <w:szCs w:val="21"/>
          <w:u w:val="single"/>
        </w:rPr>
        <w:t> </w:t>
      </w:r>
      <w:r>
        <w:rPr>
          <w:rFonts w:cs="Calibri"/>
          <w:i/>
          <w:iCs/>
          <w:noProof/>
          <w:spacing w:val="-2"/>
          <w:sz w:val="21"/>
          <w:szCs w:val="21"/>
          <w:u w:val="single"/>
        </w:rPr>
        <w:t> </w:t>
      </w:r>
      <w:r>
        <w:rPr>
          <w:rFonts w:cs="Calibri"/>
          <w:i/>
          <w:iCs/>
          <w:spacing w:val="-2"/>
          <w:sz w:val="21"/>
          <w:szCs w:val="21"/>
          <w:u w:val="single"/>
        </w:rPr>
        <w:fldChar w:fldCharType="end"/>
      </w:r>
    </w:p>
    <w:p w:rsidR="00AE218C" w:rsidRDefault="00AE218C" w:rsidP="00EA4C39">
      <w:pPr>
        <w:pBdr>
          <w:top w:val="single" w:sz="4" w:space="1" w:color="auto"/>
          <w:left w:val="single" w:sz="4" w:space="4" w:color="auto"/>
          <w:bottom w:val="single" w:sz="4" w:space="8" w:color="auto"/>
          <w:right w:val="single" w:sz="4" w:space="4" w:color="auto"/>
        </w:pBdr>
        <w:shd w:val="clear" w:color="auto" w:fill="C5E0B3" w:themeFill="accent6" w:themeFillTint="66"/>
        <w:spacing w:after="0" w:line="240" w:lineRule="auto"/>
        <w:ind w:left="-720"/>
        <w:jc w:val="both"/>
        <w:rPr>
          <w:rFonts w:cs="Calibri"/>
          <w:bCs/>
          <w:i/>
          <w:iCs/>
          <w:snapToGrid w:val="0"/>
          <w:sz w:val="20"/>
          <w:szCs w:val="20"/>
        </w:rPr>
      </w:pPr>
      <w:r w:rsidRPr="00EA4C39">
        <w:rPr>
          <w:rFonts w:cs="Calibri"/>
          <w:b/>
          <w:bCs/>
          <w:iCs/>
          <w:snapToGrid w:val="0"/>
          <w:sz w:val="24"/>
          <w:szCs w:val="24"/>
          <w:shd w:val="clear" w:color="auto" w:fill="C5E0B3" w:themeFill="accent6" w:themeFillTint="66"/>
        </w:rPr>
        <w:t>Section 6: Nurse Planner Electronic Signature</w:t>
      </w:r>
      <w:r w:rsidR="00F747EF" w:rsidRPr="00EA4C39">
        <w:rPr>
          <w:rFonts w:cs="Calibri"/>
          <w:b/>
          <w:bCs/>
          <w:iCs/>
          <w:snapToGrid w:val="0"/>
          <w:sz w:val="24"/>
          <w:szCs w:val="24"/>
          <w:shd w:val="clear" w:color="auto" w:fill="C5E0B3" w:themeFill="accent6" w:themeFillTint="66"/>
        </w:rPr>
        <w:t xml:space="preserve"> </w:t>
      </w:r>
      <w:r w:rsidRPr="00EA4C39">
        <w:rPr>
          <w:rFonts w:ascii="Times New Roman" w:hAnsi="Times New Roman"/>
          <w:b/>
          <w:sz w:val="24"/>
          <w:shd w:val="clear" w:color="auto" w:fill="C5E0B3" w:themeFill="accent6" w:themeFillTint="66"/>
        </w:rPr>
        <w:t xml:space="preserve">(* </w:t>
      </w:r>
      <w:r w:rsidRPr="00EA4C39">
        <w:rPr>
          <w:rFonts w:ascii="Times New Roman" w:hAnsi="Times New Roman"/>
          <w:b/>
          <w:color w:val="C00000"/>
          <w:sz w:val="24"/>
          <w:shd w:val="clear" w:color="auto" w:fill="C5E0B3" w:themeFill="accent6" w:themeFillTint="66"/>
        </w:rPr>
        <w:t xml:space="preserve">If </w:t>
      </w:r>
      <w:r w:rsidR="00BA1CE7" w:rsidRPr="00EA4C39">
        <w:rPr>
          <w:rFonts w:ascii="Times New Roman" w:hAnsi="Times New Roman"/>
          <w:b/>
          <w:color w:val="C00000"/>
          <w:sz w:val="24"/>
          <w:shd w:val="clear" w:color="auto" w:fill="C5E0B3" w:themeFill="accent6" w:themeFillTint="66"/>
        </w:rPr>
        <w:t xml:space="preserve">the </w:t>
      </w:r>
      <w:r w:rsidRPr="00EA4C39">
        <w:rPr>
          <w:rFonts w:ascii="Times New Roman" w:hAnsi="Times New Roman"/>
          <w:b/>
          <w:color w:val="C00000"/>
          <w:sz w:val="24"/>
          <w:shd w:val="clear" w:color="auto" w:fill="C5E0B3" w:themeFill="accent6" w:themeFillTint="66"/>
        </w:rPr>
        <w:t>form is for the Nurse Planner</w:t>
      </w:r>
      <w:r w:rsidR="00BA1CE7" w:rsidRPr="00EA4C39">
        <w:rPr>
          <w:rFonts w:ascii="Times New Roman" w:hAnsi="Times New Roman"/>
          <w:b/>
          <w:color w:val="C00000"/>
          <w:sz w:val="24"/>
          <w:shd w:val="clear" w:color="auto" w:fill="C5E0B3" w:themeFill="accent6" w:themeFillTint="66"/>
        </w:rPr>
        <w:t xml:space="preserve"> of the activity, an individual </w:t>
      </w:r>
      <w:r w:rsidRPr="00EA4C39">
        <w:rPr>
          <w:rFonts w:ascii="Times New Roman" w:hAnsi="Times New Roman"/>
          <w:b/>
          <w:color w:val="C00000"/>
          <w:sz w:val="24"/>
          <w:shd w:val="clear" w:color="auto" w:fill="C5E0B3" w:themeFill="accent6" w:themeFillTint="66"/>
        </w:rPr>
        <w:t>other than the Nurse Planner must review and sign the form</w:t>
      </w:r>
      <w:r w:rsidRPr="00EA4C39">
        <w:rPr>
          <w:rFonts w:ascii="Times New Roman" w:hAnsi="Times New Roman"/>
          <w:b/>
          <w:sz w:val="24"/>
          <w:shd w:val="clear" w:color="auto" w:fill="C5E0B3" w:themeFill="accent6" w:themeFillTint="66"/>
        </w:rPr>
        <w:t>)</w:t>
      </w:r>
      <w:r w:rsidRPr="00EA4C39">
        <w:rPr>
          <w:rFonts w:cs="Calibri"/>
          <w:bCs/>
          <w:i/>
          <w:iCs/>
          <w:snapToGrid w:val="0"/>
          <w:sz w:val="20"/>
          <w:szCs w:val="20"/>
          <w:shd w:val="clear" w:color="auto" w:fill="C5E0B3" w:themeFill="accent6" w:themeFillTint="66"/>
        </w:rPr>
        <w:t xml:space="preserve"> </w:t>
      </w:r>
    </w:p>
    <w:p w:rsidR="00AE218C" w:rsidRDefault="00AE218C" w:rsidP="00AE218C">
      <w:pPr>
        <w:pBdr>
          <w:top w:val="single" w:sz="4" w:space="1" w:color="auto"/>
          <w:left w:val="single" w:sz="4" w:space="4" w:color="auto"/>
          <w:bottom w:val="single" w:sz="4" w:space="8" w:color="auto"/>
          <w:right w:val="single" w:sz="4" w:space="4" w:color="auto"/>
        </w:pBdr>
        <w:spacing w:after="0" w:line="240" w:lineRule="auto"/>
        <w:ind w:left="-720"/>
        <w:jc w:val="both"/>
        <w:rPr>
          <w:rFonts w:cs="Calibri"/>
          <w:b/>
          <w:i/>
          <w:iCs/>
          <w:snapToGrid w:val="0"/>
          <w:sz w:val="20"/>
          <w:szCs w:val="20"/>
        </w:rPr>
      </w:pPr>
      <w:r>
        <w:rPr>
          <w:rFonts w:cs="Calibri"/>
          <w:b/>
          <w:i/>
          <w:iCs/>
          <w:snapToGrid w:val="0"/>
          <w:sz w:val="20"/>
          <w:szCs w:val="20"/>
        </w:rPr>
        <w:t>An “X” in the box below serves as the electronic signature of the Nurse Planner or Planning Committee member reviewing the content of this form and attests to the accuracy of the information given above.</w:t>
      </w:r>
    </w:p>
    <w:p w:rsidR="00AE218C" w:rsidRDefault="00AE218C" w:rsidP="00AE218C">
      <w:pPr>
        <w:pBdr>
          <w:top w:val="single" w:sz="4" w:space="1" w:color="auto"/>
          <w:left w:val="single" w:sz="4" w:space="4" w:color="auto"/>
          <w:bottom w:val="single" w:sz="4" w:space="8" w:color="auto"/>
          <w:right w:val="single" w:sz="4" w:space="4" w:color="auto"/>
        </w:pBdr>
        <w:spacing w:after="0" w:line="240" w:lineRule="auto"/>
        <w:ind w:left="-720"/>
        <w:jc w:val="both"/>
        <w:rPr>
          <w:rFonts w:cs="Calibri"/>
          <w:b/>
          <w:i/>
          <w:iCs/>
          <w:snapToGrid w:val="0"/>
          <w:sz w:val="20"/>
          <w:szCs w:val="20"/>
        </w:rPr>
      </w:pPr>
    </w:p>
    <w:bookmarkStart w:id="2" w:name="_Hlk110508595"/>
    <w:p w:rsidR="00AE218C" w:rsidRDefault="00B41C6B" w:rsidP="00AE218C">
      <w:pPr>
        <w:pBdr>
          <w:top w:val="single" w:sz="4" w:space="1" w:color="auto"/>
          <w:left w:val="single" w:sz="4" w:space="4" w:color="auto"/>
          <w:bottom w:val="single" w:sz="4" w:space="8" w:color="auto"/>
          <w:right w:val="single" w:sz="4" w:space="4" w:color="auto"/>
        </w:pBdr>
        <w:spacing w:after="120" w:line="240" w:lineRule="auto"/>
        <w:ind w:left="-720"/>
        <w:jc w:val="both"/>
        <w:rPr>
          <w:rFonts w:cs="Calibri"/>
          <w:iCs/>
          <w:spacing w:val="-2"/>
          <w:u w:val="single"/>
        </w:rPr>
      </w:pPr>
      <w:sdt>
        <w:sdtPr>
          <w:rPr>
            <w:rFonts w:asciiTheme="minorHAnsi" w:hAnsiTheme="minorHAnsi" w:cstheme="minorHAnsi"/>
            <w:b/>
          </w:rPr>
          <w:id w:val="12350017"/>
          <w14:checkbox>
            <w14:checked w14:val="0"/>
            <w14:checkedState w14:val="2612" w14:font="MS Gothic"/>
            <w14:uncheckedState w14:val="2610" w14:font="MS Gothic"/>
          </w14:checkbox>
        </w:sdtPr>
        <w:sdtEndPr/>
        <w:sdtContent>
          <w:r w:rsidR="000829B7">
            <w:rPr>
              <w:rFonts w:ascii="MS Gothic" w:eastAsia="MS Gothic" w:hAnsi="MS Gothic" w:cstheme="minorHAnsi" w:hint="eastAsia"/>
              <w:b/>
            </w:rPr>
            <w:t>☐</w:t>
          </w:r>
        </w:sdtContent>
      </w:sdt>
      <w:r w:rsidR="00AE218C">
        <w:rPr>
          <w:rFonts w:asciiTheme="minorHAnsi" w:hAnsiTheme="minorHAnsi" w:cstheme="minorHAnsi"/>
          <w:b/>
        </w:rPr>
        <w:t xml:space="preserve"> Name and Credentials (Required): </w:t>
      </w:r>
      <w:r w:rsidR="00AE218C">
        <w:rPr>
          <w:rFonts w:cs="Calibri"/>
          <w:iCs/>
          <w:spacing w:val="-2"/>
          <w:u w:val="single"/>
        </w:rPr>
        <w:fldChar w:fldCharType="begin">
          <w:ffData>
            <w:name w:val="Text62"/>
            <w:enabled/>
            <w:calcOnExit w:val="0"/>
            <w:textInput/>
          </w:ffData>
        </w:fldChar>
      </w:r>
      <w:r w:rsidR="00AE218C">
        <w:rPr>
          <w:rFonts w:cs="Calibri"/>
          <w:iCs/>
          <w:spacing w:val="-2"/>
          <w:u w:val="single"/>
        </w:rPr>
        <w:instrText xml:space="preserve"> FORMTEXT </w:instrText>
      </w:r>
      <w:r w:rsidR="00AE218C">
        <w:rPr>
          <w:rFonts w:cs="Calibri"/>
          <w:iCs/>
          <w:spacing w:val="-2"/>
          <w:u w:val="single"/>
        </w:rPr>
      </w:r>
      <w:r w:rsidR="00AE218C">
        <w:rPr>
          <w:rFonts w:cs="Calibri"/>
          <w:iCs/>
          <w:spacing w:val="-2"/>
          <w:u w:val="single"/>
        </w:rPr>
        <w:fldChar w:fldCharType="separate"/>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spacing w:val="-2"/>
          <w:u w:val="single"/>
        </w:rPr>
        <w:fldChar w:fldCharType="end"/>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r>
      <w:r w:rsidR="00AE218C">
        <w:rPr>
          <w:rFonts w:asciiTheme="minorHAnsi" w:hAnsiTheme="minorHAnsi" w:cstheme="minorHAnsi"/>
          <w:b/>
        </w:rPr>
        <w:tab/>
        <w:t>Date:</w:t>
      </w:r>
      <w:r w:rsidR="00AE218C">
        <w:rPr>
          <w:rFonts w:cs="Calibri"/>
          <w:iCs/>
          <w:spacing w:val="-2"/>
          <w:u w:val="single"/>
        </w:rPr>
        <w:fldChar w:fldCharType="begin">
          <w:ffData>
            <w:name w:val="Text62"/>
            <w:enabled/>
            <w:calcOnExit w:val="0"/>
            <w:textInput/>
          </w:ffData>
        </w:fldChar>
      </w:r>
      <w:r w:rsidR="00AE218C">
        <w:rPr>
          <w:rFonts w:cs="Calibri"/>
          <w:iCs/>
          <w:spacing w:val="-2"/>
          <w:u w:val="single"/>
        </w:rPr>
        <w:instrText xml:space="preserve"> FORMTEXT </w:instrText>
      </w:r>
      <w:r w:rsidR="00AE218C">
        <w:rPr>
          <w:rFonts w:cs="Calibri"/>
          <w:iCs/>
          <w:spacing w:val="-2"/>
          <w:u w:val="single"/>
        </w:rPr>
      </w:r>
      <w:r w:rsidR="00AE218C">
        <w:rPr>
          <w:rFonts w:cs="Calibri"/>
          <w:iCs/>
          <w:spacing w:val="-2"/>
          <w:u w:val="single"/>
        </w:rPr>
        <w:fldChar w:fldCharType="separate"/>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noProof/>
          <w:spacing w:val="-2"/>
          <w:u w:val="single"/>
        </w:rPr>
        <w:t> </w:t>
      </w:r>
      <w:r w:rsidR="00AE218C">
        <w:rPr>
          <w:rFonts w:cs="Calibri"/>
          <w:iCs/>
          <w:spacing w:val="-2"/>
          <w:u w:val="single"/>
        </w:rPr>
        <w:fldChar w:fldCharType="end"/>
      </w:r>
      <w:r w:rsidR="00AE218C">
        <w:rPr>
          <w:rFonts w:cs="Calibri"/>
          <w:iCs/>
          <w:spacing w:val="-2"/>
          <w:u w:val="single"/>
        </w:rPr>
        <w:t xml:space="preserve"> </w:t>
      </w:r>
    </w:p>
    <w:bookmarkEnd w:id="2"/>
    <w:p w:rsidR="006B4F59" w:rsidRDefault="006B4F59" w:rsidP="00327C64">
      <w:pPr>
        <w:spacing w:after="0" w:line="240" w:lineRule="auto"/>
        <w:ind w:left="-720" w:right="-450"/>
        <w:rPr>
          <w:rFonts w:cs="Arial"/>
          <w:snapToGrid w:val="0"/>
          <w:u w:val="single"/>
          <w:shd w:val="clear" w:color="auto" w:fill="E5DFEC"/>
        </w:rPr>
      </w:pPr>
    </w:p>
    <w:p w:rsidR="00131943" w:rsidRDefault="00131943" w:rsidP="008B1E50">
      <w:pPr>
        <w:spacing w:after="0" w:line="240" w:lineRule="auto"/>
        <w:ind w:right="-450"/>
        <w:rPr>
          <w:rFonts w:cs="Arial"/>
          <w:snapToGrid w:val="0"/>
          <w:u w:val="single"/>
          <w:shd w:val="clear" w:color="auto" w:fill="E5DFEC"/>
        </w:rPr>
      </w:pPr>
    </w:p>
    <w:sectPr w:rsidR="00131943" w:rsidSect="00352D32">
      <w:footerReference w:type="default" r:id="rId11"/>
      <w:headerReference w:type="first" r:id="rId12"/>
      <w:pgSz w:w="12240" w:h="15840"/>
      <w:pgMar w:top="720" w:right="1260" w:bottom="5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C6B" w:rsidRDefault="00B41C6B" w:rsidP="008711A4">
      <w:pPr>
        <w:spacing w:after="0" w:line="240" w:lineRule="auto"/>
      </w:pPr>
      <w:r>
        <w:separator/>
      </w:r>
    </w:p>
  </w:endnote>
  <w:endnote w:type="continuationSeparator" w:id="0">
    <w:p w:rsidR="00B41C6B" w:rsidRDefault="00B41C6B"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B6" w:rsidRPr="008E40B6" w:rsidRDefault="008E40B6" w:rsidP="008E40B6">
    <w:pPr>
      <w:pStyle w:val="Footer"/>
      <w:jc w:val="center"/>
      <w:rPr>
        <w:sz w:val="16"/>
        <w:szCs w:val="16"/>
      </w:rPr>
    </w:pPr>
    <w:r w:rsidRPr="008E40B6">
      <w:rPr>
        <w:sz w:val="16"/>
        <w:szCs w:val="16"/>
      </w:rPr>
      <w:t xml:space="preserve">Financial Relationship Form v5.2022     </w:t>
    </w:r>
    <w:r>
      <w:rPr>
        <w:sz w:val="16"/>
        <w:szCs w:val="16"/>
      </w:rPr>
      <w:t xml:space="preserve">                                                                                                                          </w:t>
    </w:r>
    <w:r w:rsidRPr="008E40B6">
      <w:rPr>
        <w:sz w:val="16"/>
        <w:szCs w:val="16"/>
      </w:rPr>
      <w:t xml:space="preserve">                                                                     </w:t>
    </w:r>
    <w:sdt>
      <w:sdtPr>
        <w:rPr>
          <w:sz w:val="16"/>
          <w:szCs w:val="16"/>
        </w:rPr>
        <w:id w:val="109644779"/>
        <w:docPartObj>
          <w:docPartGallery w:val="Page Numbers (Bottom of Page)"/>
          <w:docPartUnique/>
        </w:docPartObj>
      </w:sdtPr>
      <w:sdtEndPr>
        <w:rPr>
          <w:noProof/>
        </w:rPr>
      </w:sdtEndPr>
      <w:sdtContent>
        <w:r w:rsidRPr="008E40B6">
          <w:rPr>
            <w:sz w:val="16"/>
            <w:szCs w:val="16"/>
          </w:rPr>
          <w:fldChar w:fldCharType="begin"/>
        </w:r>
        <w:r w:rsidRPr="008E40B6">
          <w:rPr>
            <w:sz w:val="16"/>
            <w:szCs w:val="16"/>
          </w:rPr>
          <w:instrText xml:space="preserve"> PAGE   \* MERGEFORMAT </w:instrText>
        </w:r>
        <w:r w:rsidRPr="008E40B6">
          <w:rPr>
            <w:sz w:val="16"/>
            <w:szCs w:val="16"/>
          </w:rPr>
          <w:fldChar w:fldCharType="separate"/>
        </w:r>
        <w:r w:rsidRPr="008E40B6">
          <w:rPr>
            <w:noProof/>
            <w:sz w:val="16"/>
            <w:szCs w:val="16"/>
          </w:rPr>
          <w:t>2</w:t>
        </w:r>
        <w:r w:rsidRPr="008E40B6">
          <w:rPr>
            <w:noProof/>
            <w:sz w:val="16"/>
            <w:szCs w:val="16"/>
          </w:rPr>
          <w:fldChar w:fldCharType="end"/>
        </w:r>
      </w:sdtContent>
    </w:sdt>
  </w:p>
  <w:p w:rsidR="00DA4AB7" w:rsidRDefault="00DA4A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C6B" w:rsidRDefault="00B41C6B" w:rsidP="008711A4">
      <w:pPr>
        <w:spacing w:after="0" w:line="240" w:lineRule="auto"/>
      </w:pPr>
      <w:r>
        <w:separator/>
      </w:r>
    </w:p>
  </w:footnote>
  <w:footnote w:type="continuationSeparator" w:id="0">
    <w:p w:rsidR="00B41C6B" w:rsidRDefault="00B41C6B"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32" w:rsidRDefault="00352D32">
    <w:pPr>
      <w:pStyle w:val="Header"/>
    </w:pPr>
    <w:r>
      <w:rPr>
        <w:noProof/>
      </w:rPr>
      <w:drawing>
        <wp:anchor distT="0" distB="0" distL="114300" distR="114300" simplePos="0" relativeHeight="251661312" behindDoc="0" locked="0" layoutInCell="1" allowOverlap="1" wp14:anchorId="6F54869F" wp14:editId="2E4E3A1C">
          <wp:simplePos x="0" y="0"/>
          <wp:positionH relativeFrom="margin">
            <wp:posOffset>-406400</wp:posOffset>
          </wp:positionH>
          <wp:positionV relativeFrom="margin">
            <wp:posOffset>-812165</wp:posOffset>
          </wp:positionV>
          <wp:extent cx="1414145" cy="57848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s of Alabama_horizontal_registered.jpg"/>
                  <pic:cNvPicPr/>
                </pic:nvPicPr>
                <pic:blipFill>
                  <a:blip r:embed="rId1">
                    <a:extLst>
                      <a:ext uri="{28A0092B-C50C-407E-A947-70E740481C1C}">
                        <a14:useLocalDpi xmlns:a14="http://schemas.microsoft.com/office/drawing/2010/main" val="0"/>
                      </a:ext>
                    </a:extLst>
                  </a:blip>
                  <a:stretch>
                    <a:fillRect/>
                  </a:stretch>
                </pic:blipFill>
                <pic:spPr>
                  <a:xfrm>
                    <a:off x="0" y="0"/>
                    <a:ext cx="1414145" cy="578485"/>
                  </a:xfrm>
                  <a:prstGeom prst="rect">
                    <a:avLst/>
                  </a:prstGeom>
                </pic:spPr>
              </pic:pic>
            </a:graphicData>
          </a:graphic>
        </wp:anchor>
      </w:drawing>
    </w:r>
  </w:p>
  <w:p w:rsidR="00352D32" w:rsidRDefault="00352D32">
    <w:pPr>
      <w:pStyle w:val="Header"/>
    </w:pPr>
  </w:p>
  <w:p w:rsidR="00352D32" w:rsidRDefault="00352D32">
    <w:pPr>
      <w:pStyle w:val="Header"/>
    </w:pPr>
  </w:p>
  <w:p w:rsidR="00352D32" w:rsidRDefault="00352D32">
    <w:pPr>
      <w:pStyle w:val="Header"/>
    </w:pPr>
  </w:p>
  <w:p w:rsidR="00352D32" w:rsidRDefault="0035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3C5"/>
    <w:multiLevelType w:val="hybridMultilevel"/>
    <w:tmpl w:val="70A4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E687A"/>
    <w:multiLevelType w:val="hybridMultilevel"/>
    <w:tmpl w:val="EB6E9B14"/>
    <w:lvl w:ilvl="0" w:tplc="F4B465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A0624"/>
    <w:multiLevelType w:val="hybridMultilevel"/>
    <w:tmpl w:val="78E2DD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09EF"/>
    <w:multiLevelType w:val="hybridMultilevel"/>
    <w:tmpl w:val="A9AA5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25DE3"/>
    <w:multiLevelType w:val="hybridMultilevel"/>
    <w:tmpl w:val="25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F678F"/>
    <w:multiLevelType w:val="hybridMultilevel"/>
    <w:tmpl w:val="223CE180"/>
    <w:lvl w:ilvl="0" w:tplc="B590E25A">
      <w:start w:val="1"/>
      <w:numFmt w:val="upperLetter"/>
      <w:lvlText w:val="%1."/>
      <w:lvlJc w:val="left"/>
      <w:pPr>
        <w:ind w:left="-360" w:hanging="360"/>
      </w:pPr>
      <w:rPr>
        <w:rFonts w:hint="default"/>
        <w:b/>
        <w:i w:val="0"/>
        <w:color w:val="auto"/>
        <w:sz w:val="24"/>
        <w:szCs w:val="24"/>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8EA0FB6"/>
    <w:multiLevelType w:val="hybridMultilevel"/>
    <w:tmpl w:val="F01E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86B78"/>
    <w:multiLevelType w:val="hybridMultilevel"/>
    <w:tmpl w:val="381050D2"/>
    <w:lvl w:ilvl="0" w:tplc="E708B424">
      <w:start w:val="20"/>
      <w:numFmt w:val="upperLetter"/>
      <w:lvlText w:val="%1."/>
      <w:lvlJc w:val="left"/>
      <w:pPr>
        <w:ind w:left="0" w:hanging="360"/>
      </w:pPr>
      <w:rPr>
        <w:rFonts w:ascii="Calibri" w:eastAsia="Calibri" w:hAnsi="Calibri" w:cs="Times New Roman" w:hint="default"/>
        <w:color w:val="auto"/>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EAD797A"/>
    <w:multiLevelType w:val="hybridMultilevel"/>
    <w:tmpl w:val="8A3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661DC"/>
    <w:multiLevelType w:val="multilevel"/>
    <w:tmpl w:val="3B4A129A"/>
    <w:lvl w:ilvl="0">
      <w:start w:val="8"/>
      <w:numFmt w:val="decimal"/>
      <w:lvlText w:val="%1"/>
      <w:lvlJc w:val="left"/>
      <w:pPr>
        <w:ind w:left="360" w:hanging="360"/>
      </w:pPr>
      <w:rPr>
        <w:rFonts w:hint="default"/>
      </w:rPr>
    </w:lvl>
    <w:lvl w:ilvl="1">
      <w:start w:val="1"/>
      <w:numFmt w:val="decimal"/>
      <w:lvlText w:val="%1.%2"/>
      <w:lvlJc w:val="left"/>
      <w:pPr>
        <w:ind w:left="1267" w:hanging="360"/>
      </w:pPr>
      <w:rPr>
        <w:rFonts w:hint="default"/>
        <w:b/>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0" w15:restartNumberingAfterBreak="0">
    <w:nsid w:val="25881977"/>
    <w:multiLevelType w:val="hybridMultilevel"/>
    <w:tmpl w:val="C8FC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B333AB"/>
    <w:multiLevelType w:val="hybridMultilevel"/>
    <w:tmpl w:val="C862D90A"/>
    <w:lvl w:ilvl="0" w:tplc="05782F1E">
      <w:start w:val="1"/>
      <w:numFmt w:val="bullet"/>
      <w:lvlText w:val="•"/>
      <w:lvlJc w:val="left"/>
      <w:pPr>
        <w:tabs>
          <w:tab w:val="num" w:pos="720"/>
        </w:tabs>
        <w:ind w:left="720" w:hanging="360"/>
      </w:pPr>
      <w:rPr>
        <w:rFonts w:ascii="Arial" w:hAnsi="Arial" w:hint="default"/>
      </w:rPr>
    </w:lvl>
    <w:lvl w:ilvl="1" w:tplc="E30E1282" w:tentative="1">
      <w:start w:val="1"/>
      <w:numFmt w:val="bullet"/>
      <w:lvlText w:val="•"/>
      <w:lvlJc w:val="left"/>
      <w:pPr>
        <w:tabs>
          <w:tab w:val="num" w:pos="1440"/>
        </w:tabs>
        <w:ind w:left="1440" w:hanging="360"/>
      </w:pPr>
      <w:rPr>
        <w:rFonts w:ascii="Arial" w:hAnsi="Arial" w:hint="default"/>
      </w:rPr>
    </w:lvl>
    <w:lvl w:ilvl="2" w:tplc="60D8B946" w:tentative="1">
      <w:start w:val="1"/>
      <w:numFmt w:val="bullet"/>
      <w:lvlText w:val="•"/>
      <w:lvlJc w:val="left"/>
      <w:pPr>
        <w:tabs>
          <w:tab w:val="num" w:pos="2160"/>
        </w:tabs>
        <w:ind w:left="2160" w:hanging="360"/>
      </w:pPr>
      <w:rPr>
        <w:rFonts w:ascii="Arial" w:hAnsi="Arial" w:hint="default"/>
      </w:rPr>
    </w:lvl>
    <w:lvl w:ilvl="3" w:tplc="4F283660" w:tentative="1">
      <w:start w:val="1"/>
      <w:numFmt w:val="bullet"/>
      <w:lvlText w:val="•"/>
      <w:lvlJc w:val="left"/>
      <w:pPr>
        <w:tabs>
          <w:tab w:val="num" w:pos="2880"/>
        </w:tabs>
        <w:ind w:left="2880" w:hanging="360"/>
      </w:pPr>
      <w:rPr>
        <w:rFonts w:ascii="Arial" w:hAnsi="Arial" w:hint="default"/>
      </w:rPr>
    </w:lvl>
    <w:lvl w:ilvl="4" w:tplc="56F8C196" w:tentative="1">
      <w:start w:val="1"/>
      <w:numFmt w:val="bullet"/>
      <w:lvlText w:val="•"/>
      <w:lvlJc w:val="left"/>
      <w:pPr>
        <w:tabs>
          <w:tab w:val="num" w:pos="3600"/>
        </w:tabs>
        <w:ind w:left="3600" w:hanging="360"/>
      </w:pPr>
      <w:rPr>
        <w:rFonts w:ascii="Arial" w:hAnsi="Arial" w:hint="default"/>
      </w:rPr>
    </w:lvl>
    <w:lvl w:ilvl="5" w:tplc="1004EB1A" w:tentative="1">
      <w:start w:val="1"/>
      <w:numFmt w:val="bullet"/>
      <w:lvlText w:val="•"/>
      <w:lvlJc w:val="left"/>
      <w:pPr>
        <w:tabs>
          <w:tab w:val="num" w:pos="4320"/>
        </w:tabs>
        <w:ind w:left="4320" w:hanging="360"/>
      </w:pPr>
      <w:rPr>
        <w:rFonts w:ascii="Arial" w:hAnsi="Arial" w:hint="default"/>
      </w:rPr>
    </w:lvl>
    <w:lvl w:ilvl="6" w:tplc="DA86EC52" w:tentative="1">
      <w:start w:val="1"/>
      <w:numFmt w:val="bullet"/>
      <w:lvlText w:val="•"/>
      <w:lvlJc w:val="left"/>
      <w:pPr>
        <w:tabs>
          <w:tab w:val="num" w:pos="5040"/>
        </w:tabs>
        <w:ind w:left="5040" w:hanging="360"/>
      </w:pPr>
      <w:rPr>
        <w:rFonts w:ascii="Arial" w:hAnsi="Arial" w:hint="default"/>
      </w:rPr>
    </w:lvl>
    <w:lvl w:ilvl="7" w:tplc="C240BEAE" w:tentative="1">
      <w:start w:val="1"/>
      <w:numFmt w:val="bullet"/>
      <w:lvlText w:val="•"/>
      <w:lvlJc w:val="left"/>
      <w:pPr>
        <w:tabs>
          <w:tab w:val="num" w:pos="5760"/>
        </w:tabs>
        <w:ind w:left="5760" w:hanging="360"/>
      </w:pPr>
      <w:rPr>
        <w:rFonts w:ascii="Arial" w:hAnsi="Arial" w:hint="default"/>
      </w:rPr>
    </w:lvl>
    <w:lvl w:ilvl="8" w:tplc="89B6B0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2C6D25"/>
    <w:multiLevelType w:val="hybridMultilevel"/>
    <w:tmpl w:val="9B408EC4"/>
    <w:lvl w:ilvl="0" w:tplc="FFFFFFFF">
      <w:start w:val="1"/>
      <w:numFmt w:val="bullet"/>
      <w:lvlText w:val="•"/>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6488C"/>
    <w:multiLevelType w:val="hybridMultilevel"/>
    <w:tmpl w:val="F17222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8DA3C99"/>
    <w:multiLevelType w:val="hybridMultilevel"/>
    <w:tmpl w:val="D0107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391A1D"/>
    <w:multiLevelType w:val="hybridMultilevel"/>
    <w:tmpl w:val="DD2EE19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734424"/>
    <w:multiLevelType w:val="hybridMultilevel"/>
    <w:tmpl w:val="BDA4F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A82D4F"/>
    <w:multiLevelType w:val="hybridMultilevel"/>
    <w:tmpl w:val="78CE1126"/>
    <w:lvl w:ilvl="0" w:tplc="47E21FDC">
      <w:start w:val="1"/>
      <w:numFmt w:val="decimal"/>
      <w:lvlText w:val="%1)"/>
      <w:lvlJc w:val="left"/>
      <w:pPr>
        <w:ind w:left="270" w:hanging="360"/>
      </w:pPr>
      <w:rPr>
        <w:rFonts w:hint="default"/>
        <w:i/>
        <w:i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10050B2"/>
    <w:multiLevelType w:val="hybridMultilevel"/>
    <w:tmpl w:val="5BA8CB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9" w15:restartNumberingAfterBreak="0">
    <w:nsid w:val="448D1C8B"/>
    <w:multiLevelType w:val="hybridMultilevel"/>
    <w:tmpl w:val="77B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0300D"/>
    <w:multiLevelType w:val="hybridMultilevel"/>
    <w:tmpl w:val="BB0E8608"/>
    <w:lvl w:ilvl="0" w:tplc="567C470E">
      <w:start w:val="17"/>
      <w:numFmt w:val="upperLetter"/>
      <w:lvlText w:val="%1."/>
      <w:lvlJc w:val="left"/>
      <w:pPr>
        <w:ind w:left="0" w:hanging="360"/>
      </w:pPr>
      <w:rPr>
        <w:rFonts w:hint="default"/>
        <w:b/>
        <w:sz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6F03A84"/>
    <w:multiLevelType w:val="hybridMultilevel"/>
    <w:tmpl w:val="75A834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83612F7"/>
    <w:multiLevelType w:val="hybridMultilevel"/>
    <w:tmpl w:val="D8FC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62775"/>
    <w:multiLevelType w:val="hybridMultilevel"/>
    <w:tmpl w:val="9C5289DC"/>
    <w:lvl w:ilvl="0" w:tplc="7B90C36C">
      <w:start w:val="1"/>
      <w:numFmt w:val="decimal"/>
      <w:lvlText w:val="%1)"/>
      <w:lvlJc w:val="left"/>
      <w:pPr>
        <w:ind w:left="270" w:hanging="360"/>
      </w:pPr>
      <w:rPr>
        <w:rFonts w:ascii="Segoe UI" w:hAnsi="Segoe UI" w:cs="Segoe UI" w:hint="default"/>
        <w:i/>
        <w:color w:val="000000"/>
        <w:sz w:val="1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54336966"/>
    <w:multiLevelType w:val="hybridMultilevel"/>
    <w:tmpl w:val="897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146C9"/>
    <w:multiLevelType w:val="hybridMultilevel"/>
    <w:tmpl w:val="422E477C"/>
    <w:lvl w:ilvl="0" w:tplc="00F2C108">
      <w:start w:val="6"/>
      <w:numFmt w:val="upperLetter"/>
      <w:lvlText w:val="%1."/>
      <w:lvlJc w:val="left"/>
      <w:pPr>
        <w:ind w:left="-360"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F3FD1"/>
    <w:multiLevelType w:val="hybridMultilevel"/>
    <w:tmpl w:val="ECB2E7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6C3B6D61"/>
    <w:multiLevelType w:val="hybridMultilevel"/>
    <w:tmpl w:val="F754E240"/>
    <w:lvl w:ilvl="0" w:tplc="514C5036">
      <w:start w:val="1"/>
      <w:numFmt w:val="decimal"/>
      <w:lvlText w:val="%1."/>
      <w:lvlJc w:val="left"/>
      <w:pPr>
        <w:ind w:left="720" w:hanging="360"/>
      </w:pPr>
    </w:lvl>
    <w:lvl w:ilvl="1" w:tplc="BCA0E104">
      <w:start w:val="1"/>
      <w:numFmt w:val="lowerLetter"/>
      <w:lvlText w:val="%2."/>
      <w:lvlJc w:val="left"/>
      <w:pPr>
        <w:ind w:left="1440" w:hanging="360"/>
      </w:pPr>
    </w:lvl>
    <w:lvl w:ilvl="2" w:tplc="05B8C5CA">
      <w:start w:val="1"/>
      <w:numFmt w:val="lowerRoman"/>
      <w:lvlText w:val="%3."/>
      <w:lvlJc w:val="right"/>
      <w:pPr>
        <w:ind w:left="2160" w:hanging="180"/>
      </w:pPr>
    </w:lvl>
    <w:lvl w:ilvl="3" w:tplc="82A210A8">
      <w:start w:val="1"/>
      <w:numFmt w:val="decimal"/>
      <w:lvlText w:val="%4."/>
      <w:lvlJc w:val="left"/>
      <w:pPr>
        <w:ind w:left="2880" w:hanging="360"/>
      </w:pPr>
    </w:lvl>
    <w:lvl w:ilvl="4" w:tplc="5FD4AC76">
      <w:start w:val="1"/>
      <w:numFmt w:val="lowerLetter"/>
      <w:lvlText w:val="%5."/>
      <w:lvlJc w:val="left"/>
      <w:pPr>
        <w:ind w:left="3600" w:hanging="360"/>
      </w:pPr>
    </w:lvl>
    <w:lvl w:ilvl="5" w:tplc="B9441A2E">
      <w:start w:val="1"/>
      <w:numFmt w:val="lowerRoman"/>
      <w:lvlText w:val="%6."/>
      <w:lvlJc w:val="right"/>
      <w:pPr>
        <w:ind w:left="4320" w:hanging="180"/>
      </w:pPr>
    </w:lvl>
    <w:lvl w:ilvl="6" w:tplc="A56EDB5A">
      <w:start w:val="1"/>
      <w:numFmt w:val="decimal"/>
      <w:lvlText w:val="%7."/>
      <w:lvlJc w:val="left"/>
      <w:pPr>
        <w:ind w:left="5040" w:hanging="360"/>
      </w:pPr>
    </w:lvl>
    <w:lvl w:ilvl="7" w:tplc="A0902888">
      <w:start w:val="1"/>
      <w:numFmt w:val="lowerLetter"/>
      <w:lvlText w:val="%8."/>
      <w:lvlJc w:val="left"/>
      <w:pPr>
        <w:ind w:left="5760" w:hanging="360"/>
      </w:pPr>
    </w:lvl>
    <w:lvl w:ilvl="8" w:tplc="7728BC86">
      <w:start w:val="1"/>
      <w:numFmt w:val="lowerRoman"/>
      <w:lvlText w:val="%9."/>
      <w:lvlJc w:val="right"/>
      <w:pPr>
        <w:ind w:left="6480" w:hanging="180"/>
      </w:pPr>
    </w:lvl>
  </w:abstractNum>
  <w:abstractNum w:abstractNumId="28" w15:restartNumberingAfterBreak="0">
    <w:nsid w:val="7B0714CA"/>
    <w:multiLevelType w:val="hybridMultilevel"/>
    <w:tmpl w:val="89E48D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7"/>
  </w:num>
  <w:num w:numId="2">
    <w:abstractNumId w:val="15"/>
  </w:num>
  <w:num w:numId="3">
    <w:abstractNumId w:val="14"/>
  </w:num>
  <w:num w:numId="4">
    <w:abstractNumId w:val="1"/>
  </w:num>
  <w:num w:numId="5">
    <w:abstractNumId w:val="2"/>
  </w:num>
  <w:num w:numId="6">
    <w:abstractNumId w:val="5"/>
  </w:num>
  <w:num w:numId="7">
    <w:abstractNumId w:val="13"/>
  </w:num>
  <w:num w:numId="8">
    <w:abstractNumId w:val="18"/>
  </w:num>
  <w:num w:numId="9">
    <w:abstractNumId w:val="6"/>
  </w:num>
  <w:num w:numId="10">
    <w:abstractNumId w:val="4"/>
  </w:num>
  <w:num w:numId="11">
    <w:abstractNumId w:val="28"/>
  </w:num>
  <w:num w:numId="12">
    <w:abstractNumId w:val="25"/>
  </w:num>
  <w:num w:numId="13">
    <w:abstractNumId w:val="12"/>
  </w:num>
  <w:num w:numId="14">
    <w:abstractNumId w:val="26"/>
  </w:num>
  <w:num w:numId="15">
    <w:abstractNumId w:val="9"/>
  </w:num>
  <w:num w:numId="16">
    <w:abstractNumId w:val="24"/>
  </w:num>
  <w:num w:numId="17">
    <w:abstractNumId w:val="19"/>
  </w:num>
  <w:num w:numId="18">
    <w:abstractNumId w:val="8"/>
  </w:num>
  <w:num w:numId="19">
    <w:abstractNumId w:val="0"/>
  </w:num>
  <w:num w:numId="20">
    <w:abstractNumId w:val="11"/>
  </w:num>
  <w:num w:numId="21">
    <w:abstractNumId w:val="16"/>
  </w:num>
  <w:num w:numId="22">
    <w:abstractNumId w:val="10"/>
  </w:num>
  <w:num w:numId="23">
    <w:abstractNumId w:val="20"/>
  </w:num>
  <w:num w:numId="24">
    <w:abstractNumId w:val="7"/>
  </w:num>
  <w:num w:numId="25">
    <w:abstractNumId w:val="22"/>
  </w:num>
  <w:num w:numId="26">
    <w:abstractNumId w:val="21"/>
  </w:num>
  <w:num w:numId="27">
    <w:abstractNumId w:val="3"/>
  </w:num>
  <w:num w:numId="28">
    <w:abstractNumId w:val="17"/>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1"/>
  <w:activeWritingStyle w:appName="MSWord" w:lang="en-US" w:vendorID="64" w:dllVersion="0" w:nlCheck="1" w:checkStyle="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6B"/>
    <w:rsid w:val="0000012B"/>
    <w:rsid w:val="0000453E"/>
    <w:rsid w:val="00010BC4"/>
    <w:rsid w:val="00010F93"/>
    <w:rsid w:val="000160C1"/>
    <w:rsid w:val="00017340"/>
    <w:rsid w:val="0002531B"/>
    <w:rsid w:val="0002544C"/>
    <w:rsid w:val="00026722"/>
    <w:rsid w:val="0002737D"/>
    <w:rsid w:val="000308C4"/>
    <w:rsid w:val="00034674"/>
    <w:rsid w:val="000357B1"/>
    <w:rsid w:val="00036D12"/>
    <w:rsid w:val="00041D4C"/>
    <w:rsid w:val="00046C79"/>
    <w:rsid w:val="000527E0"/>
    <w:rsid w:val="00054CCD"/>
    <w:rsid w:val="00056B1A"/>
    <w:rsid w:val="00064CAD"/>
    <w:rsid w:val="00065031"/>
    <w:rsid w:val="000657F8"/>
    <w:rsid w:val="000672D3"/>
    <w:rsid w:val="0007696B"/>
    <w:rsid w:val="0007700A"/>
    <w:rsid w:val="000804C5"/>
    <w:rsid w:val="000829B7"/>
    <w:rsid w:val="00084F68"/>
    <w:rsid w:val="0008772E"/>
    <w:rsid w:val="00090F37"/>
    <w:rsid w:val="000911EC"/>
    <w:rsid w:val="000943E3"/>
    <w:rsid w:val="00096C01"/>
    <w:rsid w:val="0009729B"/>
    <w:rsid w:val="00097D49"/>
    <w:rsid w:val="000A1B5D"/>
    <w:rsid w:val="000A33F6"/>
    <w:rsid w:val="000C2AB3"/>
    <w:rsid w:val="000D4C09"/>
    <w:rsid w:val="000D7CF8"/>
    <w:rsid w:val="000E68FA"/>
    <w:rsid w:val="000F559B"/>
    <w:rsid w:val="001007BD"/>
    <w:rsid w:val="001020F1"/>
    <w:rsid w:val="00105C3F"/>
    <w:rsid w:val="00110194"/>
    <w:rsid w:val="001118B4"/>
    <w:rsid w:val="00111F07"/>
    <w:rsid w:val="001153BE"/>
    <w:rsid w:val="00117D0D"/>
    <w:rsid w:val="0012230B"/>
    <w:rsid w:val="00125971"/>
    <w:rsid w:val="0013020D"/>
    <w:rsid w:val="00131943"/>
    <w:rsid w:val="00132D2A"/>
    <w:rsid w:val="001332E7"/>
    <w:rsid w:val="00134C25"/>
    <w:rsid w:val="00135076"/>
    <w:rsid w:val="001378E6"/>
    <w:rsid w:val="001402A2"/>
    <w:rsid w:val="00140CD4"/>
    <w:rsid w:val="00141C36"/>
    <w:rsid w:val="001503B2"/>
    <w:rsid w:val="00150806"/>
    <w:rsid w:val="00150E59"/>
    <w:rsid w:val="00157DB4"/>
    <w:rsid w:val="001674B9"/>
    <w:rsid w:val="00172A85"/>
    <w:rsid w:val="00173D3F"/>
    <w:rsid w:val="00175B8C"/>
    <w:rsid w:val="00177536"/>
    <w:rsid w:val="00177F6A"/>
    <w:rsid w:val="00184B27"/>
    <w:rsid w:val="00184FB9"/>
    <w:rsid w:val="0018B1CE"/>
    <w:rsid w:val="00191B37"/>
    <w:rsid w:val="00196B75"/>
    <w:rsid w:val="001A38FC"/>
    <w:rsid w:val="001A4364"/>
    <w:rsid w:val="001A62A7"/>
    <w:rsid w:val="001A6379"/>
    <w:rsid w:val="001A7E4A"/>
    <w:rsid w:val="001B18B4"/>
    <w:rsid w:val="001B3F6E"/>
    <w:rsid w:val="001B6744"/>
    <w:rsid w:val="001C2503"/>
    <w:rsid w:val="001C7C95"/>
    <w:rsid w:val="001D08EF"/>
    <w:rsid w:val="001D2288"/>
    <w:rsid w:val="001D482C"/>
    <w:rsid w:val="001E385B"/>
    <w:rsid w:val="001E4E76"/>
    <w:rsid w:val="001F456E"/>
    <w:rsid w:val="0020009A"/>
    <w:rsid w:val="00201DF1"/>
    <w:rsid w:val="002041C6"/>
    <w:rsid w:val="00205F04"/>
    <w:rsid w:val="0020623C"/>
    <w:rsid w:val="0021031D"/>
    <w:rsid w:val="0021728B"/>
    <w:rsid w:val="00217B39"/>
    <w:rsid w:val="00226443"/>
    <w:rsid w:val="002303C9"/>
    <w:rsid w:val="002308FF"/>
    <w:rsid w:val="00233C77"/>
    <w:rsid w:val="002349A6"/>
    <w:rsid w:val="002411E0"/>
    <w:rsid w:val="002437F7"/>
    <w:rsid w:val="00243B51"/>
    <w:rsid w:val="002453F6"/>
    <w:rsid w:val="002456F7"/>
    <w:rsid w:val="0024632E"/>
    <w:rsid w:val="0024640D"/>
    <w:rsid w:val="00247E80"/>
    <w:rsid w:val="00247ED7"/>
    <w:rsid w:val="00252D75"/>
    <w:rsid w:val="002534DB"/>
    <w:rsid w:val="002538DB"/>
    <w:rsid w:val="00254272"/>
    <w:rsid w:val="002558B6"/>
    <w:rsid w:val="0026221B"/>
    <w:rsid w:val="00263B14"/>
    <w:rsid w:val="002803C0"/>
    <w:rsid w:val="00282EDA"/>
    <w:rsid w:val="00283776"/>
    <w:rsid w:val="002900D7"/>
    <w:rsid w:val="00294347"/>
    <w:rsid w:val="002964CF"/>
    <w:rsid w:val="002A0B95"/>
    <w:rsid w:val="002A12BF"/>
    <w:rsid w:val="002B0D8A"/>
    <w:rsid w:val="002B4EDD"/>
    <w:rsid w:val="002B79F8"/>
    <w:rsid w:val="002C08ED"/>
    <w:rsid w:val="002C112F"/>
    <w:rsid w:val="002C33E1"/>
    <w:rsid w:val="002C5517"/>
    <w:rsid w:val="002C784F"/>
    <w:rsid w:val="002C7E51"/>
    <w:rsid w:val="002D1375"/>
    <w:rsid w:val="002D2098"/>
    <w:rsid w:val="002D3531"/>
    <w:rsid w:val="002D4016"/>
    <w:rsid w:val="002D491F"/>
    <w:rsid w:val="002D76A1"/>
    <w:rsid w:val="002E036B"/>
    <w:rsid w:val="002E23BA"/>
    <w:rsid w:val="002E5D73"/>
    <w:rsid w:val="002E64BE"/>
    <w:rsid w:val="002F061C"/>
    <w:rsid w:val="002F0621"/>
    <w:rsid w:val="002F15AF"/>
    <w:rsid w:val="00323DDF"/>
    <w:rsid w:val="00327C11"/>
    <w:rsid w:val="00327C64"/>
    <w:rsid w:val="00330A02"/>
    <w:rsid w:val="003319EA"/>
    <w:rsid w:val="00331A9E"/>
    <w:rsid w:val="00332A62"/>
    <w:rsid w:val="00335E0B"/>
    <w:rsid w:val="00341C98"/>
    <w:rsid w:val="003423F9"/>
    <w:rsid w:val="00343CD7"/>
    <w:rsid w:val="00345A1F"/>
    <w:rsid w:val="00351346"/>
    <w:rsid w:val="00352D32"/>
    <w:rsid w:val="00353BD8"/>
    <w:rsid w:val="00354FC5"/>
    <w:rsid w:val="00361D8C"/>
    <w:rsid w:val="00362D04"/>
    <w:rsid w:val="00364120"/>
    <w:rsid w:val="003718F0"/>
    <w:rsid w:val="0037319B"/>
    <w:rsid w:val="00374911"/>
    <w:rsid w:val="0038031D"/>
    <w:rsid w:val="003804A3"/>
    <w:rsid w:val="003820C6"/>
    <w:rsid w:val="00385723"/>
    <w:rsid w:val="00386A72"/>
    <w:rsid w:val="00387A7D"/>
    <w:rsid w:val="00387D80"/>
    <w:rsid w:val="00390A28"/>
    <w:rsid w:val="00391DC6"/>
    <w:rsid w:val="00392D78"/>
    <w:rsid w:val="003A210B"/>
    <w:rsid w:val="003A327E"/>
    <w:rsid w:val="003A4F38"/>
    <w:rsid w:val="003A7D07"/>
    <w:rsid w:val="003B1115"/>
    <w:rsid w:val="003B17A1"/>
    <w:rsid w:val="003B1E23"/>
    <w:rsid w:val="003B6E6F"/>
    <w:rsid w:val="003B7257"/>
    <w:rsid w:val="003B780C"/>
    <w:rsid w:val="003C14EC"/>
    <w:rsid w:val="003C172A"/>
    <w:rsid w:val="003C4DDA"/>
    <w:rsid w:val="003C5A85"/>
    <w:rsid w:val="003C6E3A"/>
    <w:rsid w:val="003D0DDE"/>
    <w:rsid w:val="003D1AEC"/>
    <w:rsid w:val="003D3BB5"/>
    <w:rsid w:val="003D4B85"/>
    <w:rsid w:val="003D7447"/>
    <w:rsid w:val="003E2111"/>
    <w:rsid w:val="003E420B"/>
    <w:rsid w:val="003E4658"/>
    <w:rsid w:val="003E4F79"/>
    <w:rsid w:val="003E6B8F"/>
    <w:rsid w:val="003F219D"/>
    <w:rsid w:val="003F7162"/>
    <w:rsid w:val="004016C1"/>
    <w:rsid w:val="00404AB2"/>
    <w:rsid w:val="004079E4"/>
    <w:rsid w:val="00407A5B"/>
    <w:rsid w:val="004136C0"/>
    <w:rsid w:val="00420E56"/>
    <w:rsid w:val="00420E69"/>
    <w:rsid w:val="00421575"/>
    <w:rsid w:val="00421CDB"/>
    <w:rsid w:val="00424697"/>
    <w:rsid w:val="004264EF"/>
    <w:rsid w:val="00427F2B"/>
    <w:rsid w:val="004344E3"/>
    <w:rsid w:val="00440016"/>
    <w:rsid w:val="00441CE7"/>
    <w:rsid w:val="0044436E"/>
    <w:rsid w:val="004452CB"/>
    <w:rsid w:val="0045074C"/>
    <w:rsid w:val="004520F0"/>
    <w:rsid w:val="00457701"/>
    <w:rsid w:val="00460BFF"/>
    <w:rsid w:val="0046157D"/>
    <w:rsid w:val="0046639F"/>
    <w:rsid w:val="00466765"/>
    <w:rsid w:val="00466E5C"/>
    <w:rsid w:val="00471C77"/>
    <w:rsid w:val="00471F15"/>
    <w:rsid w:val="004735E4"/>
    <w:rsid w:val="004738C2"/>
    <w:rsid w:val="00475FBB"/>
    <w:rsid w:val="004819D0"/>
    <w:rsid w:val="0048400F"/>
    <w:rsid w:val="00492429"/>
    <w:rsid w:val="00493196"/>
    <w:rsid w:val="004962F1"/>
    <w:rsid w:val="004A235B"/>
    <w:rsid w:val="004A4BCF"/>
    <w:rsid w:val="004B1AF5"/>
    <w:rsid w:val="004B4F97"/>
    <w:rsid w:val="004B59FE"/>
    <w:rsid w:val="004C02FA"/>
    <w:rsid w:val="004C18FA"/>
    <w:rsid w:val="004C51F0"/>
    <w:rsid w:val="004D0941"/>
    <w:rsid w:val="004D1C58"/>
    <w:rsid w:val="004D348A"/>
    <w:rsid w:val="004D6212"/>
    <w:rsid w:val="004D714F"/>
    <w:rsid w:val="004E006A"/>
    <w:rsid w:val="004E3A28"/>
    <w:rsid w:val="004E89D3"/>
    <w:rsid w:val="004F17E8"/>
    <w:rsid w:val="004F2069"/>
    <w:rsid w:val="004F67E4"/>
    <w:rsid w:val="005005D5"/>
    <w:rsid w:val="00500FA8"/>
    <w:rsid w:val="00510840"/>
    <w:rsid w:val="00510C37"/>
    <w:rsid w:val="00511147"/>
    <w:rsid w:val="005136A9"/>
    <w:rsid w:val="00513F96"/>
    <w:rsid w:val="005141B9"/>
    <w:rsid w:val="005143F6"/>
    <w:rsid w:val="00514EB5"/>
    <w:rsid w:val="00521079"/>
    <w:rsid w:val="0052305E"/>
    <w:rsid w:val="00533DC4"/>
    <w:rsid w:val="005352A0"/>
    <w:rsid w:val="00540C32"/>
    <w:rsid w:val="00542CD9"/>
    <w:rsid w:val="0054527C"/>
    <w:rsid w:val="00546647"/>
    <w:rsid w:val="00547DA3"/>
    <w:rsid w:val="00550C65"/>
    <w:rsid w:val="005521B7"/>
    <w:rsid w:val="00553261"/>
    <w:rsid w:val="00553ABC"/>
    <w:rsid w:val="00564063"/>
    <w:rsid w:val="005679DC"/>
    <w:rsid w:val="0057142A"/>
    <w:rsid w:val="0057217A"/>
    <w:rsid w:val="00573B62"/>
    <w:rsid w:val="00575A63"/>
    <w:rsid w:val="00576398"/>
    <w:rsid w:val="00577848"/>
    <w:rsid w:val="005836C8"/>
    <w:rsid w:val="00583E5D"/>
    <w:rsid w:val="00584029"/>
    <w:rsid w:val="00584AE6"/>
    <w:rsid w:val="0058520A"/>
    <w:rsid w:val="005861B8"/>
    <w:rsid w:val="00586FA3"/>
    <w:rsid w:val="0059608A"/>
    <w:rsid w:val="005978E9"/>
    <w:rsid w:val="005B1717"/>
    <w:rsid w:val="005B31EE"/>
    <w:rsid w:val="005B3CC3"/>
    <w:rsid w:val="005C0C0A"/>
    <w:rsid w:val="005C2086"/>
    <w:rsid w:val="005C54E8"/>
    <w:rsid w:val="005C6B1A"/>
    <w:rsid w:val="005D03C2"/>
    <w:rsid w:val="005D09BC"/>
    <w:rsid w:val="005D7D60"/>
    <w:rsid w:val="005E1E4C"/>
    <w:rsid w:val="005E59F2"/>
    <w:rsid w:val="005E68DB"/>
    <w:rsid w:val="005E74A4"/>
    <w:rsid w:val="005E7631"/>
    <w:rsid w:val="005F14B5"/>
    <w:rsid w:val="005F226F"/>
    <w:rsid w:val="0060109A"/>
    <w:rsid w:val="006015B4"/>
    <w:rsid w:val="0060207C"/>
    <w:rsid w:val="0060637A"/>
    <w:rsid w:val="00621D51"/>
    <w:rsid w:val="00623BF8"/>
    <w:rsid w:val="00625CC1"/>
    <w:rsid w:val="006312B3"/>
    <w:rsid w:val="00631A78"/>
    <w:rsid w:val="00633FFF"/>
    <w:rsid w:val="0063466F"/>
    <w:rsid w:val="00635778"/>
    <w:rsid w:val="0063664A"/>
    <w:rsid w:val="00636D19"/>
    <w:rsid w:val="00637949"/>
    <w:rsid w:val="006404CD"/>
    <w:rsid w:val="00643039"/>
    <w:rsid w:val="00644025"/>
    <w:rsid w:val="0064605B"/>
    <w:rsid w:val="006466B2"/>
    <w:rsid w:val="00650204"/>
    <w:rsid w:val="00650BC9"/>
    <w:rsid w:val="0065325A"/>
    <w:rsid w:val="00666A23"/>
    <w:rsid w:val="00671F12"/>
    <w:rsid w:val="00672A09"/>
    <w:rsid w:val="00675F55"/>
    <w:rsid w:val="00680BE5"/>
    <w:rsid w:val="00681B12"/>
    <w:rsid w:val="00686443"/>
    <w:rsid w:val="00687C18"/>
    <w:rsid w:val="0069150E"/>
    <w:rsid w:val="00691ECA"/>
    <w:rsid w:val="00691EE7"/>
    <w:rsid w:val="00694723"/>
    <w:rsid w:val="006A025A"/>
    <w:rsid w:val="006A1FA3"/>
    <w:rsid w:val="006A24DD"/>
    <w:rsid w:val="006A3FD7"/>
    <w:rsid w:val="006B4F59"/>
    <w:rsid w:val="006C0948"/>
    <w:rsid w:val="006C2270"/>
    <w:rsid w:val="006C6061"/>
    <w:rsid w:val="006D50BF"/>
    <w:rsid w:val="006E44AB"/>
    <w:rsid w:val="006E613B"/>
    <w:rsid w:val="006E7843"/>
    <w:rsid w:val="006F7CEC"/>
    <w:rsid w:val="00701A99"/>
    <w:rsid w:val="00702C9C"/>
    <w:rsid w:val="00702F81"/>
    <w:rsid w:val="00703303"/>
    <w:rsid w:val="007061F7"/>
    <w:rsid w:val="00707E94"/>
    <w:rsid w:val="00712435"/>
    <w:rsid w:val="00713BFB"/>
    <w:rsid w:val="00714BFB"/>
    <w:rsid w:val="00714D54"/>
    <w:rsid w:val="00715896"/>
    <w:rsid w:val="0072081E"/>
    <w:rsid w:val="007220FF"/>
    <w:rsid w:val="007225B4"/>
    <w:rsid w:val="00723DED"/>
    <w:rsid w:val="007256FB"/>
    <w:rsid w:val="00726458"/>
    <w:rsid w:val="00732520"/>
    <w:rsid w:val="00734F62"/>
    <w:rsid w:val="00735086"/>
    <w:rsid w:val="007364C0"/>
    <w:rsid w:val="00737CCD"/>
    <w:rsid w:val="00742220"/>
    <w:rsid w:val="007439CE"/>
    <w:rsid w:val="007462F3"/>
    <w:rsid w:val="00746C13"/>
    <w:rsid w:val="0075108B"/>
    <w:rsid w:val="00752519"/>
    <w:rsid w:val="00752BA7"/>
    <w:rsid w:val="00755BE1"/>
    <w:rsid w:val="00755EC3"/>
    <w:rsid w:val="00760F02"/>
    <w:rsid w:val="00765BD3"/>
    <w:rsid w:val="00772D0C"/>
    <w:rsid w:val="00775438"/>
    <w:rsid w:val="00775EBD"/>
    <w:rsid w:val="00777C01"/>
    <w:rsid w:val="0078080B"/>
    <w:rsid w:val="00784D6A"/>
    <w:rsid w:val="00785450"/>
    <w:rsid w:val="00785F1E"/>
    <w:rsid w:val="0078746C"/>
    <w:rsid w:val="00791301"/>
    <w:rsid w:val="007952DD"/>
    <w:rsid w:val="0079747C"/>
    <w:rsid w:val="007976AB"/>
    <w:rsid w:val="007A1353"/>
    <w:rsid w:val="007A2D79"/>
    <w:rsid w:val="007A52BA"/>
    <w:rsid w:val="007B5726"/>
    <w:rsid w:val="007B74A9"/>
    <w:rsid w:val="007B753D"/>
    <w:rsid w:val="007D30B2"/>
    <w:rsid w:val="007D5D06"/>
    <w:rsid w:val="007D770C"/>
    <w:rsid w:val="007E2697"/>
    <w:rsid w:val="007E61B4"/>
    <w:rsid w:val="007E739D"/>
    <w:rsid w:val="007F77B0"/>
    <w:rsid w:val="007F7D42"/>
    <w:rsid w:val="008012C0"/>
    <w:rsid w:val="00803B89"/>
    <w:rsid w:val="00804B71"/>
    <w:rsid w:val="008073EE"/>
    <w:rsid w:val="00810BB3"/>
    <w:rsid w:val="0081495F"/>
    <w:rsid w:val="0082129B"/>
    <w:rsid w:val="00821F2B"/>
    <w:rsid w:val="008318B1"/>
    <w:rsid w:val="00834BB5"/>
    <w:rsid w:val="0083648B"/>
    <w:rsid w:val="00842F95"/>
    <w:rsid w:val="008441EC"/>
    <w:rsid w:val="00846368"/>
    <w:rsid w:val="0084759B"/>
    <w:rsid w:val="0085072D"/>
    <w:rsid w:val="00853A51"/>
    <w:rsid w:val="00855F7C"/>
    <w:rsid w:val="00860BB1"/>
    <w:rsid w:val="008638AF"/>
    <w:rsid w:val="0086491C"/>
    <w:rsid w:val="00866B8B"/>
    <w:rsid w:val="008711A4"/>
    <w:rsid w:val="00874634"/>
    <w:rsid w:val="00874EBA"/>
    <w:rsid w:val="00875F47"/>
    <w:rsid w:val="00880AFF"/>
    <w:rsid w:val="00883684"/>
    <w:rsid w:val="00884E5B"/>
    <w:rsid w:val="00893067"/>
    <w:rsid w:val="00896671"/>
    <w:rsid w:val="0089746A"/>
    <w:rsid w:val="008A45BA"/>
    <w:rsid w:val="008B1E50"/>
    <w:rsid w:val="008B497F"/>
    <w:rsid w:val="008C5352"/>
    <w:rsid w:val="008C5752"/>
    <w:rsid w:val="008C618A"/>
    <w:rsid w:val="008C6426"/>
    <w:rsid w:val="008C76C9"/>
    <w:rsid w:val="008D0F3F"/>
    <w:rsid w:val="008D5C95"/>
    <w:rsid w:val="008D6172"/>
    <w:rsid w:val="008E37CB"/>
    <w:rsid w:val="008E40B6"/>
    <w:rsid w:val="008E4CC1"/>
    <w:rsid w:val="008E52AB"/>
    <w:rsid w:val="008E7C28"/>
    <w:rsid w:val="008F22E7"/>
    <w:rsid w:val="008F2DCD"/>
    <w:rsid w:val="008F7404"/>
    <w:rsid w:val="00903602"/>
    <w:rsid w:val="00903D06"/>
    <w:rsid w:val="00904ACB"/>
    <w:rsid w:val="009272DA"/>
    <w:rsid w:val="009328EB"/>
    <w:rsid w:val="00932A26"/>
    <w:rsid w:val="009330A5"/>
    <w:rsid w:val="009347A8"/>
    <w:rsid w:val="00937CAC"/>
    <w:rsid w:val="00944CBF"/>
    <w:rsid w:val="00946E9A"/>
    <w:rsid w:val="00951473"/>
    <w:rsid w:val="00951A84"/>
    <w:rsid w:val="00951F6E"/>
    <w:rsid w:val="009525D3"/>
    <w:rsid w:val="00954B69"/>
    <w:rsid w:val="00957110"/>
    <w:rsid w:val="009576D1"/>
    <w:rsid w:val="00957A2D"/>
    <w:rsid w:val="0096224F"/>
    <w:rsid w:val="00963FCD"/>
    <w:rsid w:val="0096709E"/>
    <w:rsid w:val="0097117F"/>
    <w:rsid w:val="00976B72"/>
    <w:rsid w:val="009809F3"/>
    <w:rsid w:val="00982E01"/>
    <w:rsid w:val="009835A3"/>
    <w:rsid w:val="009873A4"/>
    <w:rsid w:val="00987AFA"/>
    <w:rsid w:val="00987CE9"/>
    <w:rsid w:val="00991D25"/>
    <w:rsid w:val="00993679"/>
    <w:rsid w:val="009A2B58"/>
    <w:rsid w:val="009A6133"/>
    <w:rsid w:val="009A72DE"/>
    <w:rsid w:val="009B2415"/>
    <w:rsid w:val="009B3A7A"/>
    <w:rsid w:val="009B443D"/>
    <w:rsid w:val="009C16E4"/>
    <w:rsid w:val="009C3C10"/>
    <w:rsid w:val="009E2837"/>
    <w:rsid w:val="009E2A94"/>
    <w:rsid w:val="009E671D"/>
    <w:rsid w:val="009E72D7"/>
    <w:rsid w:val="009F195F"/>
    <w:rsid w:val="009F587D"/>
    <w:rsid w:val="009F6D01"/>
    <w:rsid w:val="009F775D"/>
    <w:rsid w:val="00A002DE"/>
    <w:rsid w:val="00A0092E"/>
    <w:rsid w:val="00A0226D"/>
    <w:rsid w:val="00A023DC"/>
    <w:rsid w:val="00A02D1A"/>
    <w:rsid w:val="00A0358D"/>
    <w:rsid w:val="00A05621"/>
    <w:rsid w:val="00A058CE"/>
    <w:rsid w:val="00A06379"/>
    <w:rsid w:val="00A066EB"/>
    <w:rsid w:val="00A06B30"/>
    <w:rsid w:val="00A10762"/>
    <w:rsid w:val="00A12685"/>
    <w:rsid w:val="00A16973"/>
    <w:rsid w:val="00A201E3"/>
    <w:rsid w:val="00A405AE"/>
    <w:rsid w:val="00A41055"/>
    <w:rsid w:val="00A42A8E"/>
    <w:rsid w:val="00A46193"/>
    <w:rsid w:val="00A46865"/>
    <w:rsid w:val="00A52316"/>
    <w:rsid w:val="00A62DCC"/>
    <w:rsid w:val="00A65541"/>
    <w:rsid w:val="00A658A1"/>
    <w:rsid w:val="00A67BBC"/>
    <w:rsid w:val="00A67DE2"/>
    <w:rsid w:val="00A70090"/>
    <w:rsid w:val="00A706A5"/>
    <w:rsid w:val="00A7366D"/>
    <w:rsid w:val="00A76DF8"/>
    <w:rsid w:val="00A81221"/>
    <w:rsid w:val="00A85389"/>
    <w:rsid w:val="00A86339"/>
    <w:rsid w:val="00A92AD2"/>
    <w:rsid w:val="00A9652A"/>
    <w:rsid w:val="00AA0490"/>
    <w:rsid w:val="00AA17A6"/>
    <w:rsid w:val="00AA31CF"/>
    <w:rsid w:val="00AA78D2"/>
    <w:rsid w:val="00AB1312"/>
    <w:rsid w:val="00AB7A0D"/>
    <w:rsid w:val="00AC1D32"/>
    <w:rsid w:val="00AC23C9"/>
    <w:rsid w:val="00AC2C51"/>
    <w:rsid w:val="00AC328F"/>
    <w:rsid w:val="00AC6746"/>
    <w:rsid w:val="00AD34CA"/>
    <w:rsid w:val="00AD3821"/>
    <w:rsid w:val="00AD3B5F"/>
    <w:rsid w:val="00AE0E3C"/>
    <w:rsid w:val="00AE218C"/>
    <w:rsid w:val="00AE45B6"/>
    <w:rsid w:val="00AE799A"/>
    <w:rsid w:val="00AE7D97"/>
    <w:rsid w:val="00AF2AAA"/>
    <w:rsid w:val="00B0518B"/>
    <w:rsid w:val="00B06170"/>
    <w:rsid w:val="00B133B1"/>
    <w:rsid w:val="00B13E08"/>
    <w:rsid w:val="00B16161"/>
    <w:rsid w:val="00B21790"/>
    <w:rsid w:val="00B22EA7"/>
    <w:rsid w:val="00B235E7"/>
    <w:rsid w:val="00B25E39"/>
    <w:rsid w:val="00B267B6"/>
    <w:rsid w:val="00B26F21"/>
    <w:rsid w:val="00B30D24"/>
    <w:rsid w:val="00B31750"/>
    <w:rsid w:val="00B41C6B"/>
    <w:rsid w:val="00B43CCA"/>
    <w:rsid w:val="00B44FEA"/>
    <w:rsid w:val="00B45EE7"/>
    <w:rsid w:val="00B511A9"/>
    <w:rsid w:val="00B526B1"/>
    <w:rsid w:val="00B5536C"/>
    <w:rsid w:val="00B5794E"/>
    <w:rsid w:val="00B60832"/>
    <w:rsid w:val="00B6263F"/>
    <w:rsid w:val="00B63B78"/>
    <w:rsid w:val="00B67659"/>
    <w:rsid w:val="00B67A87"/>
    <w:rsid w:val="00B7321E"/>
    <w:rsid w:val="00B74F21"/>
    <w:rsid w:val="00B779DE"/>
    <w:rsid w:val="00B837BC"/>
    <w:rsid w:val="00B83955"/>
    <w:rsid w:val="00B83CF2"/>
    <w:rsid w:val="00B8544B"/>
    <w:rsid w:val="00B867E2"/>
    <w:rsid w:val="00B95543"/>
    <w:rsid w:val="00BA1CE7"/>
    <w:rsid w:val="00BB27AC"/>
    <w:rsid w:val="00BB3BBD"/>
    <w:rsid w:val="00BB5FB4"/>
    <w:rsid w:val="00BC19A9"/>
    <w:rsid w:val="00BC221C"/>
    <w:rsid w:val="00BC30C0"/>
    <w:rsid w:val="00BC326D"/>
    <w:rsid w:val="00BC3598"/>
    <w:rsid w:val="00BD207D"/>
    <w:rsid w:val="00BD3438"/>
    <w:rsid w:val="00BD4AA0"/>
    <w:rsid w:val="00BD76AF"/>
    <w:rsid w:val="00BD7947"/>
    <w:rsid w:val="00BE0F70"/>
    <w:rsid w:val="00BE283A"/>
    <w:rsid w:val="00BE3A71"/>
    <w:rsid w:val="00BE4374"/>
    <w:rsid w:val="00BE634C"/>
    <w:rsid w:val="00BE6C82"/>
    <w:rsid w:val="00BE6E5A"/>
    <w:rsid w:val="00BF535B"/>
    <w:rsid w:val="00BF5F6D"/>
    <w:rsid w:val="00BF73F8"/>
    <w:rsid w:val="00BF7BE5"/>
    <w:rsid w:val="00C04EEA"/>
    <w:rsid w:val="00C06BE5"/>
    <w:rsid w:val="00C113DA"/>
    <w:rsid w:val="00C11408"/>
    <w:rsid w:val="00C121C7"/>
    <w:rsid w:val="00C1265E"/>
    <w:rsid w:val="00C1396D"/>
    <w:rsid w:val="00C20F25"/>
    <w:rsid w:val="00C21012"/>
    <w:rsid w:val="00C27284"/>
    <w:rsid w:val="00C34B06"/>
    <w:rsid w:val="00C4056F"/>
    <w:rsid w:val="00C42F52"/>
    <w:rsid w:val="00C43D2F"/>
    <w:rsid w:val="00C43F12"/>
    <w:rsid w:val="00C46B92"/>
    <w:rsid w:val="00C53929"/>
    <w:rsid w:val="00C53B36"/>
    <w:rsid w:val="00C54BB7"/>
    <w:rsid w:val="00C54CF6"/>
    <w:rsid w:val="00C57005"/>
    <w:rsid w:val="00C5D9D4"/>
    <w:rsid w:val="00C70037"/>
    <w:rsid w:val="00C71C01"/>
    <w:rsid w:val="00C723CC"/>
    <w:rsid w:val="00C74AFF"/>
    <w:rsid w:val="00C74CD0"/>
    <w:rsid w:val="00C763C5"/>
    <w:rsid w:val="00C76480"/>
    <w:rsid w:val="00C76521"/>
    <w:rsid w:val="00C77F42"/>
    <w:rsid w:val="00C87CD1"/>
    <w:rsid w:val="00C90176"/>
    <w:rsid w:val="00C90311"/>
    <w:rsid w:val="00C90550"/>
    <w:rsid w:val="00C92449"/>
    <w:rsid w:val="00C946AA"/>
    <w:rsid w:val="00CA28CD"/>
    <w:rsid w:val="00CA2E31"/>
    <w:rsid w:val="00CA3EB5"/>
    <w:rsid w:val="00CB1253"/>
    <w:rsid w:val="00CC28D5"/>
    <w:rsid w:val="00CC56EF"/>
    <w:rsid w:val="00CC658F"/>
    <w:rsid w:val="00CD2F1F"/>
    <w:rsid w:val="00CD347F"/>
    <w:rsid w:val="00CD3E0B"/>
    <w:rsid w:val="00CD5E64"/>
    <w:rsid w:val="00CE0C8B"/>
    <w:rsid w:val="00CE2BA5"/>
    <w:rsid w:val="00CE6ABB"/>
    <w:rsid w:val="00CF2A35"/>
    <w:rsid w:val="00CF35DD"/>
    <w:rsid w:val="00CF3B34"/>
    <w:rsid w:val="00CF3D98"/>
    <w:rsid w:val="00CF5F92"/>
    <w:rsid w:val="00CF729A"/>
    <w:rsid w:val="00CF7411"/>
    <w:rsid w:val="00CF79EB"/>
    <w:rsid w:val="00CF7EF7"/>
    <w:rsid w:val="00D020CA"/>
    <w:rsid w:val="00D107F7"/>
    <w:rsid w:val="00D11998"/>
    <w:rsid w:val="00D2481A"/>
    <w:rsid w:val="00D25EB6"/>
    <w:rsid w:val="00D26602"/>
    <w:rsid w:val="00D26ADB"/>
    <w:rsid w:val="00D26C04"/>
    <w:rsid w:val="00D30EC0"/>
    <w:rsid w:val="00D32B84"/>
    <w:rsid w:val="00D3536F"/>
    <w:rsid w:val="00D35AEE"/>
    <w:rsid w:val="00D37117"/>
    <w:rsid w:val="00D42597"/>
    <w:rsid w:val="00D436C3"/>
    <w:rsid w:val="00D438E3"/>
    <w:rsid w:val="00D45B1E"/>
    <w:rsid w:val="00D46403"/>
    <w:rsid w:val="00D53311"/>
    <w:rsid w:val="00D53CA5"/>
    <w:rsid w:val="00D5430E"/>
    <w:rsid w:val="00D55664"/>
    <w:rsid w:val="00D626A0"/>
    <w:rsid w:val="00D6375B"/>
    <w:rsid w:val="00D63B5F"/>
    <w:rsid w:val="00D63F99"/>
    <w:rsid w:val="00D6544D"/>
    <w:rsid w:val="00D83059"/>
    <w:rsid w:val="00D844C1"/>
    <w:rsid w:val="00D867D5"/>
    <w:rsid w:val="00D923C4"/>
    <w:rsid w:val="00D972C7"/>
    <w:rsid w:val="00DA2EEF"/>
    <w:rsid w:val="00DA4929"/>
    <w:rsid w:val="00DA4AB7"/>
    <w:rsid w:val="00DB04E6"/>
    <w:rsid w:val="00DB1181"/>
    <w:rsid w:val="00DB3490"/>
    <w:rsid w:val="00DB4162"/>
    <w:rsid w:val="00DB4251"/>
    <w:rsid w:val="00DB706B"/>
    <w:rsid w:val="00DC1884"/>
    <w:rsid w:val="00DC76DD"/>
    <w:rsid w:val="00DD0990"/>
    <w:rsid w:val="00DD0EAE"/>
    <w:rsid w:val="00DD12B2"/>
    <w:rsid w:val="00DE04D4"/>
    <w:rsid w:val="00DE109E"/>
    <w:rsid w:val="00DE1927"/>
    <w:rsid w:val="00DE1FE6"/>
    <w:rsid w:val="00DE23DE"/>
    <w:rsid w:val="00DE2FA9"/>
    <w:rsid w:val="00DE30FD"/>
    <w:rsid w:val="00DF17FE"/>
    <w:rsid w:val="00DF1E4A"/>
    <w:rsid w:val="00DF278A"/>
    <w:rsid w:val="00E008BE"/>
    <w:rsid w:val="00E02C4B"/>
    <w:rsid w:val="00E04EB9"/>
    <w:rsid w:val="00E0600F"/>
    <w:rsid w:val="00E11BD9"/>
    <w:rsid w:val="00E12A09"/>
    <w:rsid w:val="00E15359"/>
    <w:rsid w:val="00E16FB5"/>
    <w:rsid w:val="00E23503"/>
    <w:rsid w:val="00E273D1"/>
    <w:rsid w:val="00E30FBD"/>
    <w:rsid w:val="00E32A05"/>
    <w:rsid w:val="00E33B00"/>
    <w:rsid w:val="00E4087F"/>
    <w:rsid w:val="00E41115"/>
    <w:rsid w:val="00E42185"/>
    <w:rsid w:val="00E439CE"/>
    <w:rsid w:val="00E44E73"/>
    <w:rsid w:val="00E50FB9"/>
    <w:rsid w:val="00E53DD9"/>
    <w:rsid w:val="00E7016F"/>
    <w:rsid w:val="00E70A9B"/>
    <w:rsid w:val="00E70CBA"/>
    <w:rsid w:val="00E70D97"/>
    <w:rsid w:val="00E72EE8"/>
    <w:rsid w:val="00E74378"/>
    <w:rsid w:val="00E764B7"/>
    <w:rsid w:val="00E76943"/>
    <w:rsid w:val="00E76F6A"/>
    <w:rsid w:val="00E8405D"/>
    <w:rsid w:val="00E8487B"/>
    <w:rsid w:val="00E8691B"/>
    <w:rsid w:val="00E90760"/>
    <w:rsid w:val="00E91632"/>
    <w:rsid w:val="00E95FC7"/>
    <w:rsid w:val="00E96849"/>
    <w:rsid w:val="00EA48C3"/>
    <w:rsid w:val="00EA4C39"/>
    <w:rsid w:val="00EA5FF4"/>
    <w:rsid w:val="00EA68F7"/>
    <w:rsid w:val="00EB3323"/>
    <w:rsid w:val="00EB6522"/>
    <w:rsid w:val="00EC0ABC"/>
    <w:rsid w:val="00EC0B4D"/>
    <w:rsid w:val="00EC6D48"/>
    <w:rsid w:val="00ED0415"/>
    <w:rsid w:val="00ED460D"/>
    <w:rsid w:val="00ED49A5"/>
    <w:rsid w:val="00EE0C07"/>
    <w:rsid w:val="00EE1566"/>
    <w:rsid w:val="00EE3B35"/>
    <w:rsid w:val="00EE5797"/>
    <w:rsid w:val="00EE5D4F"/>
    <w:rsid w:val="00EE7927"/>
    <w:rsid w:val="00EF1654"/>
    <w:rsid w:val="00EF17E0"/>
    <w:rsid w:val="00EF3216"/>
    <w:rsid w:val="00EF3770"/>
    <w:rsid w:val="00EF37C9"/>
    <w:rsid w:val="00EF6952"/>
    <w:rsid w:val="00F101C0"/>
    <w:rsid w:val="00F13CE3"/>
    <w:rsid w:val="00F201A7"/>
    <w:rsid w:val="00F23369"/>
    <w:rsid w:val="00F236E1"/>
    <w:rsid w:val="00F247CC"/>
    <w:rsid w:val="00F31829"/>
    <w:rsid w:val="00F33AF0"/>
    <w:rsid w:val="00F359EB"/>
    <w:rsid w:val="00F36DE2"/>
    <w:rsid w:val="00F37D90"/>
    <w:rsid w:val="00F41F22"/>
    <w:rsid w:val="00F43010"/>
    <w:rsid w:val="00F444EF"/>
    <w:rsid w:val="00F45595"/>
    <w:rsid w:val="00F45EBD"/>
    <w:rsid w:val="00F534AD"/>
    <w:rsid w:val="00F54829"/>
    <w:rsid w:val="00F62C28"/>
    <w:rsid w:val="00F64C43"/>
    <w:rsid w:val="00F64EEF"/>
    <w:rsid w:val="00F656B4"/>
    <w:rsid w:val="00F7058C"/>
    <w:rsid w:val="00F7281A"/>
    <w:rsid w:val="00F73963"/>
    <w:rsid w:val="00F747EF"/>
    <w:rsid w:val="00F75DB4"/>
    <w:rsid w:val="00F75F78"/>
    <w:rsid w:val="00F76CF7"/>
    <w:rsid w:val="00F812C1"/>
    <w:rsid w:val="00F87659"/>
    <w:rsid w:val="00F936B0"/>
    <w:rsid w:val="00F936D5"/>
    <w:rsid w:val="00F96816"/>
    <w:rsid w:val="00F97831"/>
    <w:rsid w:val="00FA15D2"/>
    <w:rsid w:val="00FA492D"/>
    <w:rsid w:val="00FA4C3D"/>
    <w:rsid w:val="00FA4DAF"/>
    <w:rsid w:val="00FA61F2"/>
    <w:rsid w:val="00FA7F41"/>
    <w:rsid w:val="00FB2D24"/>
    <w:rsid w:val="00FB6D01"/>
    <w:rsid w:val="00FC0C0A"/>
    <w:rsid w:val="00FC34BD"/>
    <w:rsid w:val="00FC527F"/>
    <w:rsid w:val="00FC7118"/>
    <w:rsid w:val="00FD25DE"/>
    <w:rsid w:val="00FD3581"/>
    <w:rsid w:val="00FD3B97"/>
    <w:rsid w:val="00FD43A3"/>
    <w:rsid w:val="00FE0109"/>
    <w:rsid w:val="00FE10F0"/>
    <w:rsid w:val="00FE45BF"/>
    <w:rsid w:val="00FE7A98"/>
    <w:rsid w:val="00FF1B22"/>
    <w:rsid w:val="00FF4B31"/>
    <w:rsid w:val="00FF5050"/>
    <w:rsid w:val="00FF6BA6"/>
    <w:rsid w:val="00FF6D33"/>
    <w:rsid w:val="01400604"/>
    <w:rsid w:val="01D46BBD"/>
    <w:rsid w:val="01DF4725"/>
    <w:rsid w:val="01E7D498"/>
    <w:rsid w:val="0207EE89"/>
    <w:rsid w:val="0243F495"/>
    <w:rsid w:val="02898055"/>
    <w:rsid w:val="02D3B359"/>
    <w:rsid w:val="02DAC0BB"/>
    <w:rsid w:val="02FF988E"/>
    <w:rsid w:val="031F1BB3"/>
    <w:rsid w:val="037B1786"/>
    <w:rsid w:val="0431E784"/>
    <w:rsid w:val="045F7272"/>
    <w:rsid w:val="04688C62"/>
    <w:rsid w:val="057691BC"/>
    <w:rsid w:val="06023F4D"/>
    <w:rsid w:val="06DA0C77"/>
    <w:rsid w:val="0762B33C"/>
    <w:rsid w:val="08271553"/>
    <w:rsid w:val="0845104D"/>
    <w:rsid w:val="084B728E"/>
    <w:rsid w:val="087D759F"/>
    <w:rsid w:val="08F24621"/>
    <w:rsid w:val="09714D90"/>
    <w:rsid w:val="09753C2F"/>
    <w:rsid w:val="09A32EF0"/>
    <w:rsid w:val="09E31079"/>
    <w:rsid w:val="09FDA55D"/>
    <w:rsid w:val="0A4DC779"/>
    <w:rsid w:val="0AF7D087"/>
    <w:rsid w:val="0B5F4BE8"/>
    <w:rsid w:val="0BC89964"/>
    <w:rsid w:val="0BD8264C"/>
    <w:rsid w:val="0C10DE83"/>
    <w:rsid w:val="0CAA1243"/>
    <w:rsid w:val="0CF92A2F"/>
    <w:rsid w:val="0D07B8AA"/>
    <w:rsid w:val="0D1EE3B1"/>
    <w:rsid w:val="0D2D313A"/>
    <w:rsid w:val="0DCDC368"/>
    <w:rsid w:val="0DF2B63D"/>
    <w:rsid w:val="0E96872C"/>
    <w:rsid w:val="0EC0680F"/>
    <w:rsid w:val="0F83D763"/>
    <w:rsid w:val="0F8A499A"/>
    <w:rsid w:val="0FCD90F1"/>
    <w:rsid w:val="0FEE58D1"/>
    <w:rsid w:val="100CA477"/>
    <w:rsid w:val="1011C472"/>
    <w:rsid w:val="101AA9FA"/>
    <w:rsid w:val="1044A5DB"/>
    <w:rsid w:val="10FB601B"/>
    <w:rsid w:val="110D3AAC"/>
    <w:rsid w:val="1134B114"/>
    <w:rsid w:val="11F7C015"/>
    <w:rsid w:val="125B1181"/>
    <w:rsid w:val="127EE3B9"/>
    <w:rsid w:val="131A715E"/>
    <w:rsid w:val="132C3B56"/>
    <w:rsid w:val="139B2465"/>
    <w:rsid w:val="14035A86"/>
    <w:rsid w:val="140AC160"/>
    <w:rsid w:val="145AAAB2"/>
    <w:rsid w:val="146A57B7"/>
    <w:rsid w:val="14FB84D4"/>
    <w:rsid w:val="15348C4E"/>
    <w:rsid w:val="154AD22D"/>
    <w:rsid w:val="1559CF1B"/>
    <w:rsid w:val="15AF783B"/>
    <w:rsid w:val="15DE8EE1"/>
    <w:rsid w:val="16229FDC"/>
    <w:rsid w:val="1675FBA6"/>
    <w:rsid w:val="16A326A9"/>
    <w:rsid w:val="1720BE15"/>
    <w:rsid w:val="17985C19"/>
    <w:rsid w:val="19967D6B"/>
    <w:rsid w:val="19C068B7"/>
    <w:rsid w:val="1AE96C19"/>
    <w:rsid w:val="1B18AFD3"/>
    <w:rsid w:val="1B4242BB"/>
    <w:rsid w:val="1BD1ADF7"/>
    <w:rsid w:val="1C764F8C"/>
    <w:rsid w:val="1CB1F545"/>
    <w:rsid w:val="1CC0501A"/>
    <w:rsid w:val="1D54EB48"/>
    <w:rsid w:val="1D7AC05B"/>
    <w:rsid w:val="1D9A1D7E"/>
    <w:rsid w:val="1DE7649D"/>
    <w:rsid w:val="1E2759D5"/>
    <w:rsid w:val="1E4B2985"/>
    <w:rsid w:val="1EBF9D05"/>
    <w:rsid w:val="1EC0C66D"/>
    <w:rsid w:val="1ECA8BEE"/>
    <w:rsid w:val="1EEADD11"/>
    <w:rsid w:val="1F18C227"/>
    <w:rsid w:val="1F5D4665"/>
    <w:rsid w:val="1FD63B48"/>
    <w:rsid w:val="200C861B"/>
    <w:rsid w:val="207495C3"/>
    <w:rsid w:val="20A9A511"/>
    <w:rsid w:val="21205EC6"/>
    <w:rsid w:val="2186A7A5"/>
    <w:rsid w:val="225BC387"/>
    <w:rsid w:val="2305527F"/>
    <w:rsid w:val="231F5052"/>
    <w:rsid w:val="236A9124"/>
    <w:rsid w:val="23951906"/>
    <w:rsid w:val="23AE7B10"/>
    <w:rsid w:val="23BFC7C6"/>
    <w:rsid w:val="24581757"/>
    <w:rsid w:val="24DFF73E"/>
    <w:rsid w:val="256AE13B"/>
    <w:rsid w:val="265C6FC5"/>
    <w:rsid w:val="269DFDB5"/>
    <w:rsid w:val="269F1746"/>
    <w:rsid w:val="26A35CB7"/>
    <w:rsid w:val="26BAE927"/>
    <w:rsid w:val="26D9549A"/>
    <w:rsid w:val="2712632B"/>
    <w:rsid w:val="27253389"/>
    <w:rsid w:val="275AD730"/>
    <w:rsid w:val="27CC4F66"/>
    <w:rsid w:val="27E12DFD"/>
    <w:rsid w:val="28285E9C"/>
    <w:rsid w:val="283E9A56"/>
    <w:rsid w:val="28F660EF"/>
    <w:rsid w:val="298DF9A8"/>
    <w:rsid w:val="29A98DDB"/>
    <w:rsid w:val="2A024FAC"/>
    <w:rsid w:val="2A65723D"/>
    <w:rsid w:val="2A7E2DFE"/>
    <w:rsid w:val="2A88A93F"/>
    <w:rsid w:val="2BAAEC6C"/>
    <w:rsid w:val="2BC255A8"/>
    <w:rsid w:val="2D5E2609"/>
    <w:rsid w:val="2DD82F4B"/>
    <w:rsid w:val="2E1E7045"/>
    <w:rsid w:val="2E4EC2C1"/>
    <w:rsid w:val="2F2F4165"/>
    <w:rsid w:val="306C19A3"/>
    <w:rsid w:val="307B7B11"/>
    <w:rsid w:val="30B573D3"/>
    <w:rsid w:val="30B6ED13"/>
    <w:rsid w:val="325BA2AF"/>
    <w:rsid w:val="32A52D1D"/>
    <w:rsid w:val="33547930"/>
    <w:rsid w:val="337BCCF6"/>
    <w:rsid w:val="33A1DC5C"/>
    <w:rsid w:val="33A5F681"/>
    <w:rsid w:val="340CFFE9"/>
    <w:rsid w:val="343E495A"/>
    <w:rsid w:val="348EA95D"/>
    <w:rsid w:val="34A51F31"/>
    <w:rsid w:val="352C022F"/>
    <w:rsid w:val="35443905"/>
    <w:rsid w:val="3622B304"/>
    <w:rsid w:val="368F8E84"/>
    <w:rsid w:val="3692B728"/>
    <w:rsid w:val="369D9CA5"/>
    <w:rsid w:val="3759D1D3"/>
    <w:rsid w:val="3775A9A7"/>
    <w:rsid w:val="37BD7EE7"/>
    <w:rsid w:val="385D4F0D"/>
    <w:rsid w:val="38A978E2"/>
    <w:rsid w:val="38B4AE6D"/>
    <w:rsid w:val="38EE1004"/>
    <w:rsid w:val="3996F030"/>
    <w:rsid w:val="3A2060FC"/>
    <w:rsid w:val="3A34FA81"/>
    <w:rsid w:val="3A674459"/>
    <w:rsid w:val="3AE58988"/>
    <w:rsid w:val="3B44D5AD"/>
    <w:rsid w:val="3BA30900"/>
    <w:rsid w:val="3BA6C7A6"/>
    <w:rsid w:val="3BAC82C1"/>
    <w:rsid w:val="3BDD1905"/>
    <w:rsid w:val="3C4B4C2D"/>
    <w:rsid w:val="3C7EC03B"/>
    <w:rsid w:val="3CC04257"/>
    <w:rsid w:val="3D17F87E"/>
    <w:rsid w:val="3D2BC6F0"/>
    <w:rsid w:val="3D7ADC13"/>
    <w:rsid w:val="3DB02ED9"/>
    <w:rsid w:val="3E5F6817"/>
    <w:rsid w:val="3E9C8AC3"/>
    <w:rsid w:val="3F190212"/>
    <w:rsid w:val="3F2D0684"/>
    <w:rsid w:val="3F66C5F5"/>
    <w:rsid w:val="400E904C"/>
    <w:rsid w:val="40790956"/>
    <w:rsid w:val="40ED22DE"/>
    <w:rsid w:val="4103F3D6"/>
    <w:rsid w:val="41B6CBD3"/>
    <w:rsid w:val="41EC9948"/>
    <w:rsid w:val="429D733A"/>
    <w:rsid w:val="4308B81F"/>
    <w:rsid w:val="43361F54"/>
    <w:rsid w:val="43F53B3E"/>
    <w:rsid w:val="44497296"/>
    <w:rsid w:val="448A3CB3"/>
    <w:rsid w:val="455F4E9E"/>
    <w:rsid w:val="456A5112"/>
    <w:rsid w:val="4590C960"/>
    <w:rsid w:val="45979EFF"/>
    <w:rsid w:val="46111E2C"/>
    <w:rsid w:val="4671A817"/>
    <w:rsid w:val="46B58419"/>
    <w:rsid w:val="478644E5"/>
    <w:rsid w:val="47A36676"/>
    <w:rsid w:val="48766CBC"/>
    <w:rsid w:val="4878899E"/>
    <w:rsid w:val="48A53F5C"/>
    <w:rsid w:val="495E210B"/>
    <w:rsid w:val="495E409A"/>
    <w:rsid w:val="4960AC2B"/>
    <w:rsid w:val="49671A6F"/>
    <w:rsid w:val="498A56A8"/>
    <w:rsid w:val="4A1D4EA7"/>
    <w:rsid w:val="4A3684C6"/>
    <w:rsid w:val="4A399CDD"/>
    <w:rsid w:val="4A7825D3"/>
    <w:rsid w:val="4A829BB4"/>
    <w:rsid w:val="4A8988C0"/>
    <w:rsid w:val="4B6E5B0A"/>
    <w:rsid w:val="4BF12075"/>
    <w:rsid w:val="4C5BA33A"/>
    <w:rsid w:val="4C7134FF"/>
    <w:rsid w:val="4D0BC517"/>
    <w:rsid w:val="4D3BC3BB"/>
    <w:rsid w:val="4D5030A2"/>
    <w:rsid w:val="4DD4C7DC"/>
    <w:rsid w:val="4E5C410F"/>
    <w:rsid w:val="4EC30CA9"/>
    <w:rsid w:val="4EF0CD8C"/>
    <w:rsid w:val="4EF2C571"/>
    <w:rsid w:val="4F08FDE7"/>
    <w:rsid w:val="4F333971"/>
    <w:rsid w:val="4FBCCDB6"/>
    <w:rsid w:val="4FFB8620"/>
    <w:rsid w:val="4FFD2458"/>
    <w:rsid w:val="50F1A843"/>
    <w:rsid w:val="51B34C0D"/>
    <w:rsid w:val="527B6A80"/>
    <w:rsid w:val="52D1649E"/>
    <w:rsid w:val="52DE2C23"/>
    <w:rsid w:val="52E09927"/>
    <w:rsid w:val="53AB3E8B"/>
    <w:rsid w:val="53C53093"/>
    <w:rsid w:val="540EF638"/>
    <w:rsid w:val="542C2A34"/>
    <w:rsid w:val="545ECFEC"/>
    <w:rsid w:val="549713F8"/>
    <w:rsid w:val="54F318DE"/>
    <w:rsid w:val="550F07F3"/>
    <w:rsid w:val="55127407"/>
    <w:rsid w:val="5551B66A"/>
    <w:rsid w:val="55D4F8A6"/>
    <w:rsid w:val="56091080"/>
    <w:rsid w:val="56193BB7"/>
    <w:rsid w:val="569535E0"/>
    <w:rsid w:val="56A94D1B"/>
    <w:rsid w:val="56F01165"/>
    <w:rsid w:val="576CF8BD"/>
    <w:rsid w:val="5796EC7B"/>
    <w:rsid w:val="579854DF"/>
    <w:rsid w:val="58082BAE"/>
    <w:rsid w:val="581C522D"/>
    <w:rsid w:val="592E3F0A"/>
    <w:rsid w:val="59ACB685"/>
    <w:rsid w:val="59BED1F8"/>
    <w:rsid w:val="59E8BAD9"/>
    <w:rsid w:val="59F6E85C"/>
    <w:rsid w:val="5A150278"/>
    <w:rsid w:val="5A260402"/>
    <w:rsid w:val="5A2977D3"/>
    <w:rsid w:val="5A74D9F8"/>
    <w:rsid w:val="5A883150"/>
    <w:rsid w:val="5ABA2D8E"/>
    <w:rsid w:val="5B0494D0"/>
    <w:rsid w:val="5B2D7C93"/>
    <w:rsid w:val="5B3D4083"/>
    <w:rsid w:val="5B84C384"/>
    <w:rsid w:val="5C0585FF"/>
    <w:rsid w:val="5CA6111E"/>
    <w:rsid w:val="5CA9EB2A"/>
    <w:rsid w:val="5D07482A"/>
    <w:rsid w:val="5D5220D1"/>
    <w:rsid w:val="5DA079A2"/>
    <w:rsid w:val="5DBACBA1"/>
    <w:rsid w:val="5DFA4469"/>
    <w:rsid w:val="5E528740"/>
    <w:rsid w:val="5E7E4A3D"/>
    <w:rsid w:val="5EBC68C7"/>
    <w:rsid w:val="5EC199DD"/>
    <w:rsid w:val="5EF97525"/>
    <w:rsid w:val="5F2BF19A"/>
    <w:rsid w:val="5F37B8E7"/>
    <w:rsid w:val="5F5F2E00"/>
    <w:rsid w:val="5FBC9A16"/>
    <w:rsid w:val="5FE8799B"/>
    <w:rsid w:val="600DADEC"/>
    <w:rsid w:val="60CC3E22"/>
    <w:rsid w:val="60D54EDF"/>
    <w:rsid w:val="618E625C"/>
    <w:rsid w:val="61F86BB6"/>
    <w:rsid w:val="62C94210"/>
    <w:rsid w:val="630625EF"/>
    <w:rsid w:val="638D33D4"/>
    <w:rsid w:val="63AD21DA"/>
    <w:rsid w:val="63BDA3AF"/>
    <w:rsid w:val="63DDC603"/>
    <w:rsid w:val="64EA196A"/>
    <w:rsid w:val="6530A91B"/>
    <w:rsid w:val="656E97AF"/>
    <w:rsid w:val="6580CA86"/>
    <w:rsid w:val="659CD215"/>
    <w:rsid w:val="65D5D700"/>
    <w:rsid w:val="665C799C"/>
    <w:rsid w:val="667EE2D0"/>
    <w:rsid w:val="67067F6C"/>
    <w:rsid w:val="6719F0C1"/>
    <w:rsid w:val="67241996"/>
    <w:rsid w:val="6737FF3E"/>
    <w:rsid w:val="6847E934"/>
    <w:rsid w:val="6936284E"/>
    <w:rsid w:val="6A4010D5"/>
    <w:rsid w:val="6A581D45"/>
    <w:rsid w:val="6AB59892"/>
    <w:rsid w:val="6B0B3E6F"/>
    <w:rsid w:val="6B52981D"/>
    <w:rsid w:val="6B64426C"/>
    <w:rsid w:val="6B8FD75B"/>
    <w:rsid w:val="6BE9DD05"/>
    <w:rsid w:val="6C3E0819"/>
    <w:rsid w:val="6D5A9011"/>
    <w:rsid w:val="6D68C6FA"/>
    <w:rsid w:val="6D90EEF9"/>
    <w:rsid w:val="6DF47C22"/>
    <w:rsid w:val="6E16ED1D"/>
    <w:rsid w:val="6E63CCDB"/>
    <w:rsid w:val="6F259496"/>
    <w:rsid w:val="6F723E06"/>
    <w:rsid w:val="6F7E7605"/>
    <w:rsid w:val="6FCB809A"/>
    <w:rsid w:val="701C6D74"/>
    <w:rsid w:val="705BB142"/>
    <w:rsid w:val="70A9A925"/>
    <w:rsid w:val="70AE5646"/>
    <w:rsid w:val="70C22705"/>
    <w:rsid w:val="70D447A2"/>
    <w:rsid w:val="710FA844"/>
    <w:rsid w:val="717A7FF3"/>
    <w:rsid w:val="7225E46F"/>
    <w:rsid w:val="723F5238"/>
    <w:rsid w:val="72701803"/>
    <w:rsid w:val="73161E7E"/>
    <w:rsid w:val="7331A069"/>
    <w:rsid w:val="7361DAF4"/>
    <w:rsid w:val="7384B8F0"/>
    <w:rsid w:val="73B8D2F7"/>
    <w:rsid w:val="73BC2B1B"/>
    <w:rsid w:val="7422DA1F"/>
    <w:rsid w:val="75992A4A"/>
    <w:rsid w:val="75BEAA80"/>
    <w:rsid w:val="75EA3031"/>
    <w:rsid w:val="7655B663"/>
    <w:rsid w:val="7687BE99"/>
    <w:rsid w:val="76936E03"/>
    <w:rsid w:val="76A36426"/>
    <w:rsid w:val="76D3284C"/>
    <w:rsid w:val="76DDA027"/>
    <w:rsid w:val="76F79826"/>
    <w:rsid w:val="77D3A6A3"/>
    <w:rsid w:val="77F2F3BD"/>
    <w:rsid w:val="7840F29C"/>
    <w:rsid w:val="799115CB"/>
    <w:rsid w:val="79C959D7"/>
    <w:rsid w:val="7AF47457"/>
    <w:rsid w:val="7B65B247"/>
    <w:rsid w:val="7B8A970C"/>
    <w:rsid w:val="7BF16FE5"/>
    <w:rsid w:val="7BFFA8FF"/>
    <w:rsid w:val="7CA75DE0"/>
    <w:rsid w:val="7D061FB2"/>
    <w:rsid w:val="7D2E38A9"/>
    <w:rsid w:val="7E020EB1"/>
    <w:rsid w:val="7E79F0A5"/>
    <w:rsid w:val="7FA2D4F3"/>
    <w:rsid w:val="7FB68D41"/>
    <w:rsid w:val="7FCA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641725"/>
  <w15:docId w15:val="{465CD8C9-CCD0-46D2-85C5-009D0504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18A"/>
    <w:pPr>
      <w:spacing w:after="200" w:line="276" w:lineRule="auto"/>
    </w:pPr>
    <w:rPr>
      <w:sz w:val="22"/>
      <w:szCs w:val="22"/>
    </w:rPr>
  </w:style>
  <w:style w:type="paragraph" w:styleId="Heading2">
    <w:name w:val="heading 2"/>
    <w:basedOn w:val="Normal"/>
    <w:next w:val="Normal"/>
    <w:link w:val="Heading2Char"/>
    <w:uiPriority w:val="9"/>
    <w:unhideWhenUsed/>
    <w:qFormat/>
    <w:rsid w:val="00FF4B31"/>
    <w:pPr>
      <w:keepNext/>
      <w:keepLines/>
      <w:spacing w:before="200" w:after="0"/>
      <w:outlineLvl w:val="1"/>
    </w:pPr>
    <w:rPr>
      <w:rFonts w:ascii="Cambria" w:eastAsia="Times New Roman" w:hAnsi="Cambria"/>
      <w:b/>
      <w:bCs/>
      <w:color w:val="4F81BD"/>
      <w:sz w:val="26"/>
      <w:szCs w:val="26"/>
      <w:lang w:bidi="en-US"/>
    </w:rPr>
  </w:style>
  <w:style w:type="paragraph" w:styleId="Heading3">
    <w:name w:val="heading 3"/>
    <w:basedOn w:val="Normal"/>
    <w:next w:val="Normal"/>
    <w:link w:val="Heading3Char"/>
    <w:uiPriority w:val="9"/>
    <w:semiHidden/>
    <w:unhideWhenUsed/>
    <w:qFormat/>
    <w:rsid w:val="00F936D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936D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936D5"/>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
    <w:semiHidden/>
    <w:unhideWhenUsed/>
    <w:qFormat/>
    <w:rsid w:val="00F201A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3-Accent4">
    <w:name w:val="Medium Grid 3 Accent 4"/>
    <w:basedOn w:val="TableNormal"/>
    <w:uiPriority w:val="69"/>
    <w:rsid w:val="00CF7EF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PlaceholderText">
    <w:name w:val="Placeholder Text"/>
    <w:uiPriority w:val="99"/>
    <w:semiHidden/>
    <w:rsid w:val="00CF7EF7"/>
    <w:rPr>
      <w:color w:val="808080"/>
    </w:rPr>
  </w:style>
  <w:style w:type="paragraph" w:styleId="ListParagraph">
    <w:name w:val="List Paragraph"/>
    <w:basedOn w:val="Normal"/>
    <w:uiPriority w:val="34"/>
    <w:qFormat/>
    <w:rsid w:val="00842F95"/>
    <w:pPr>
      <w:ind w:left="720"/>
      <w:contextualSpacing/>
    </w:p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link w:val="Footer"/>
    <w:uiPriority w:val="99"/>
    <w:rsid w:val="008711A4"/>
    <w:rPr>
      <w:rFonts w:ascii="Calibri" w:eastAsia="Calibri" w:hAnsi="Calibri" w:cs="Times New Roman"/>
    </w:rPr>
  </w:style>
  <w:style w:type="character" w:styleId="CommentReference">
    <w:name w:val="annotation reference"/>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link w:val="BodyText3"/>
    <w:rsid w:val="00E42185"/>
    <w:rPr>
      <w:rFonts w:ascii="Calibri" w:eastAsia="Times New Roman" w:hAnsi="Calibri" w:cs="Times New Roman"/>
      <w:szCs w:val="16"/>
      <w:lang w:bidi="en-US"/>
    </w:rPr>
  </w:style>
  <w:style w:type="character" w:styleId="Hyperlink">
    <w:name w:val="Hyperlink"/>
    <w:rsid w:val="00B16161"/>
    <w:rPr>
      <w:color w:val="0000FF"/>
      <w:u w:val="single"/>
    </w:rPr>
  </w:style>
  <w:style w:type="character" w:customStyle="1" w:styleId="Style1">
    <w:name w:val="Style1"/>
    <w:uiPriority w:val="1"/>
    <w:rsid w:val="00CC28D5"/>
    <w:rPr>
      <w:rFonts w:ascii="Arial" w:hAnsi="Arial"/>
      <w:sz w:val="20"/>
    </w:rPr>
  </w:style>
  <w:style w:type="character" w:customStyle="1" w:styleId="Style2">
    <w:name w:val="Style2"/>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Style4">
    <w:name w:val="Style4"/>
    <w:uiPriority w:val="1"/>
    <w:rsid w:val="00C4056F"/>
    <w:rPr>
      <w:rFonts w:ascii="Arial" w:hAnsi="Arial"/>
      <w:sz w:val="18"/>
    </w:rPr>
  </w:style>
  <w:style w:type="character" w:customStyle="1" w:styleId="Style5">
    <w:name w:val="Style5"/>
    <w:uiPriority w:val="1"/>
    <w:rsid w:val="0024640D"/>
    <w:rPr>
      <w:rFonts w:ascii="Arial" w:hAnsi="Arial"/>
      <w:sz w:val="20"/>
    </w:rPr>
  </w:style>
  <w:style w:type="character" w:customStyle="1" w:styleId="Style6">
    <w:name w:val="Style6"/>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link w:val="CommentSubject"/>
    <w:uiPriority w:val="99"/>
    <w:semiHidden/>
    <w:rsid w:val="006A1FA3"/>
    <w:rPr>
      <w:rFonts w:ascii="Calibri" w:eastAsia="Calibri" w:hAnsi="Calibri" w:cs="Times New Roman"/>
      <w:b/>
      <w:bCs/>
      <w:sz w:val="20"/>
      <w:szCs w:val="20"/>
      <w:lang w:bidi="en-US"/>
    </w:rPr>
  </w:style>
  <w:style w:type="paragraph" w:customStyle="1" w:styleId="Default">
    <w:name w:val="Default"/>
    <w:rsid w:val="000E68FA"/>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8A4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67DE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F73F8"/>
    <w:rPr>
      <w:rFonts w:eastAsia="Times New Roman"/>
      <w:sz w:val="22"/>
      <w:szCs w:val="22"/>
      <w:lang w:bidi="en-US"/>
    </w:rPr>
  </w:style>
  <w:style w:type="character" w:styleId="FollowedHyperlink">
    <w:name w:val="FollowedHyperlink"/>
    <w:uiPriority w:val="99"/>
    <w:semiHidden/>
    <w:unhideWhenUsed/>
    <w:rsid w:val="007225B4"/>
    <w:rPr>
      <w:color w:val="800080"/>
      <w:u w:val="single"/>
    </w:rPr>
  </w:style>
  <w:style w:type="character" w:customStyle="1" w:styleId="Heading2Char">
    <w:name w:val="Heading 2 Char"/>
    <w:link w:val="Heading2"/>
    <w:uiPriority w:val="9"/>
    <w:rsid w:val="00FF4B31"/>
    <w:rPr>
      <w:rFonts w:ascii="Cambria" w:eastAsia="Times New Roman" w:hAnsi="Cambria" w:cs="Times New Roman"/>
      <w:b/>
      <w:bCs/>
      <w:color w:val="4F81BD"/>
      <w:sz w:val="26"/>
      <w:szCs w:val="26"/>
      <w:lang w:bidi="en-US"/>
    </w:rPr>
  </w:style>
  <w:style w:type="character" w:customStyle="1" w:styleId="Heading8Char">
    <w:name w:val="Heading 8 Char"/>
    <w:link w:val="Heading8"/>
    <w:uiPriority w:val="9"/>
    <w:semiHidden/>
    <w:rsid w:val="00F201A7"/>
    <w:rPr>
      <w:rFonts w:ascii="Cambria" w:eastAsia="Times New Roman" w:hAnsi="Cambria" w:cs="Times New Roman"/>
      <w:color w:val="404040"/>
      <w:sz w:val="20"/>
      <w:szCs w:val="20"/>
    </w:rPr>
  </w:style>
  <w:style w:type="character" w:customStyle="1" w:styleId="Heading3Char">
    <w:name w:val="Heading 3 Char"/>
    <w:link w:val="Heading3"/>
    <w:uiPriority w:val="9"/>
    <w:semiHidden/>
    <w:rsid w:val="00F936D5"/>
    <w:rPr>
      <w:rFonts w:ascii="Cambria" w:eastAsia="Times New Roman" w:hAnsi="Cambria" w:cs="Times New Roman"/>
      <w:b/>
      <w:bCs/>
      <w:color w:val="4F81BD"/>
    </w:rPr>
  </w:style>
  <w:style w:type="character" w:customStyle="1" w:styleId="Heading4Char">
    <w:name w:val="Heading 4 Char"/>
    <w:link w:val="Heading4"/>
    <w:uiPriority w:val="9"/>
    <w:semiHidden/>
    <w:rsid w:val="00F936D5"/>
    <w:rPr>
      <w:rFonts w:ascii="Cambria" w:eastAsia="Times New Roman" w:hAnsi="Cambria" w:cs="Times New Roman"/>
      <w:b/>
      <w:bCs/>
      <w:i/>
      <w:iCs/>
      <w:color w:val="4F81BD"/>
    </w:rPr>
  </w:style>
  <w:style w:type="character" w:customStyle="1" w:styleId="Heading5Char">
    <w:name w:val="Heading 5 Char"/>
    <w:link w:val="Heading5"/>
    <w:uiPriority w:val="9"/>
    <w:semiHidden/>
    <w:rsid w:val="00F936D5"/>
    <w:rPr>
      <w:rFonts w:ascii="Cambria" w:eastAsia="Times New Roman" w:hAnsi="Cambria" w:cs="Times New Roman"/>
      <w:color w:val="243F60"/>
    </w:rPr>
  </w:style>
  <w:style w:type="paragraph" w:styleId="BodyText">
    <w:name w:val="Body Text"/>
    <w:basedOn w:val="Normal"/>
    <w:link w:val="BodyTextChar"/>
    <w:uiPriority w:val="99"/>
    <w:unhideWhenUsed/>
    <w:rsid w:val="00F936D5"/>
    <w:pPr>
      <w:spacing w:after="120"/>
    </w:pPr>
  </w:style>
  <w:style w:type="character" w:customStyle="1" w:styleId="BodyTextChar">
    <w:name w:val="Body Text Char"/>
    <w:link w:val="BodyText"/>
    <w:uiPriority w:val="99"/>
    <w:rsid w:val="00F936D5"/>
    <w:rPr>
      <w:rFonts w:ascii="Calibri" w:eastAsia="Calibri" w:hAnsi="Calibri" w:cs="Times New Roman"/>
    </w:rPr>
  </w:style>
  <w:style w:type="paragraph" w:styleId="Title">
    <w:name w:val="Title"/>
    <w:basedOn w:val="Normal"/>
    <w:link w:val="TitleChar"/>
    <w:qFormat/>
    <w:rsid w:val="00CA2E31"/>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CA2E31"/>
    <w:rPr>
      <w:rFonts w:ascii="Times New Roman" w:eastAsia="Times New Roman" w:hAnsi="Times New Roman"/>
      <w:sz w:val="28"/>
      <w:szCs w:val="24"/>
    </w:rPr>
  </w:style>
  <w:style w:type="paragraph" w:styleId="Subtitle">
    <w:name w:val="Subtitle"/>
    <w:basedOn w:val="Normal"/>
    <w:link w:val="SubtitleChar"/>
    <w:qFormat/>
    <w:rsid w:val="00CA2E31"/>
    <w:pPr>
      <w:spacing w:after="0" w:line="240" w:lineRule="auto"/>
      <w:jc w:val="center"/>
    </w:pPr>
    <w:rPr>
      <w:rFonts w:ascii="Times New Roman" w:eastAsia="Times New Roman" w:hAnsi="Times New Roman"/>
      <w:b/>
      <w:bCs/>
      <w:i/>
      <w:iCs/>
      <w:sz w:val="32"/>
      <w:szCs w:val="24"/>
    </w:rPr>
  </w:style>
  <w:style w:type="character" w:customStyle="1" w:styleId="SubtitleChar">
    <w:name w:val="Subtitle Char"/>
    <w:basedOn w:val="DefaultParagraphFont"/>
    <w:link w:val="Subtitle"/>
    <w:rsid w:val="00CA2E31"/>
    <w:rPr>
      <w:rFonts w:ascii="Times New Roman" w:eastAsia="Times New Roman" w:hAnsi="Times New Roman"/>
      <w:b/>
      <w:bCs/>
      <w:i/>
      <w:iCs/>
      <w:sz w:val="32"/>
      <w:szCs w:val="24"/>
    </w:rPr>
  </w:style>
  <w:style w:type="character" w:customStyle="1" w:styleId="UnresolvedMention1">
    <w:name w:val="Unresolved Mention1"/>
    <w:basedOn w:val="DefaultParagraphFont"/>
    <w:uiPriority w:val="99"/>
    <w:semiHidden/>
    <w:unhideWhenUsed/>
    <w:rsid w:val="00132D2A"/>
    <w:rPr>
      <w:color w:val="808080"/>
      <w:shd w:val="clear" w:color="auto" w:fill="E6E6E6"/>
    </w:rPr>
  </w:style>
  <w:style w:type="character" w:styleId="Strong">
    <w:name w:val="Strong"/>
    <w:basedOn w:val="DefaultParagraphFont"/>
    <w:uiPriority w:val="22"/>
    <w:qFormat/>
    <w:rsid w:val="00BD7947"/>
    <w:rPr>
      <w:b/>
      <w:bCs/>
    </w:rPr>
  </w:style>
  <w:style w:type="character" w:styleId="FootnoteReference">
    <w:name w:val="footnote reference"/>
    <w:uiPriority w:val="99"/>
    <w:semiHidden/>
    <w:rsid w:val="00C90550"/>
    <w:rPr>
      <w:sz w:val="18"/>
      <w:vertAlign w:val="superscript"/>
    </w:rPr>
  </w:style>
  <w:style w:type="paragraph" w:styleId="FootnoteText">
    <w:name w:val="footnote text"/>
    <w:basedOn w:val="Normal"/>
    <w:link w:val="FootnoteTextChar"/>
    <w:uiPriority w:val="99"/>
    <w:semiHidden/>
    <w:rsid w:val="00C90550"/>
    <w:pPr>
      <w:spacing w:before="240" w:after="120"/>
    </w:pPr>
    <w:rPr>
      <w:rFonts w:eastAsia="Times New Roman"/>
      <w:sz w:val="18"/>
      <w:lang w:bidi="en-US"/>
    </w:rPr>
  </w:style>
  <w:style w:type="character" w:customStyle="1" w:styleId="FootnoteTextChar">
    <w:name w:val="Footnote Text Char"/>
    <w:basedOn w:val="DefaultParagraphFont"/>
    <w:link w:val="FootnoteText"/>
    <w:uiPriority w:val="99"/>
    <w:semiHidden/>
    <w:rsid w:val="00C90550"/>
    <w:rPr>
      <w:rFonts w:eastAsia="Times New Roman"/>
      <w:sz w:val="18"/>
      <w:szCs w:val="22"/>
      <w:lang w:bidi="en-US"/>
    </w:rPr>
  </w:style>
  <w:style w:type="character" w:customStyle="1" w:styleId="UnresolvedMention2">
    <w:name w:val="Unresolved Mention2"/>
    <w:basedOn w:val="DefaultParagraphFont"/>
    <w:uiPriority w:val="99"/>
    <w:semiHidden/>
    <w:unhideWhenUsed/>
    <w:rsid w:val="0013020D"/>
    <w:rPr>
      <w:color w:val="605E5C"/>
      <w:shd w:val="clear" w:color="auto" w:fill="E1DFDD"/>
    </w:rPr>
  </w:style>
  <w:style w:type="paragraph" w:styleId="Revision">
    <w:name w:val="Revision"/>
    <w:hidden/>
    <w:uiPriority w:val="99"/>
    <w:semiHidden/>
    <w:rsid w:val="00BD76AF"/>
    <w:rPr>
      <w:sz w:val="22"/>
      <w:szCs w:val="22"/>
    </w:rPr>
  </w:style>
  <w:style w:type="table" w:styleId="GridTable1Light-Accent3">
    <w:name w:val="Grid Table 1 Light Accent 3"/>
    <w:basedOn w:val="TableNormal"/>
    <w:uiPriority w:val="46"/>
    <w:rsid w:val="00362D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85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7862">
      <w:bodyDiv w:val="1"/>
      <w:marLeft w:val="0"/>
      <w:marRight w:val="0"/>
      <w:marTop w:val="0"/>
      <w:marBottom w:val="0"/>
      <w:divBdr>
        <w:top w:val="none" w:sz="0" w:space="0" w:color="auto"/>
        <w:left w:val="none" w:sz="0" w:space="0" w:color="auto"/>
        <w:bottom w:val="none" w:sz="0" w:space="0" w:color="auto"/>
        <w:right w:val="none" w:sz="0" w:space="0" w:color="auto"/>
      </w:divBdr>
      <w:divsChild>
        <w:div w:id="2115972174">
          <w:marLeft w:val="0"/>
          <w:marRight w:val="0"/>
          <w:marTop w:val="0"/>
          <w:marBottom w:val="0"/>
          <w:divBdr>
            <w:top w:val="none" w:sz="0" w:space="0" w:color="auto"/>
            <w:left w:val="none" w:sz="0" w:space="0" w:color="auto"/>
            <w:bottom w:val="none" w:sz="0" w:space="0" w:color="auto"/>
            <w:right w:val="none" w:sz="0" w:space="0" w:color="auto"/>
          </w:divBdr>
        </w:div>
        <w:div w:id="1181580150">
          <w:marLeft w:val="0"/>
          <w:marRight w:val="0"/>
          <w:marTop w:val="0"/>
          <w:marBottom w:val="0"/>
          <w:divBdr>
            <w:top w:val="none" w:sz="0" w:space="0" w:color="auto"/>
            <w:left w:val="none" w:sz="0" w:space="0" w:color="auto"/>
            <w:bottom w:val="none" w:sz="0" w:space="0" w:color="auto"/>
            <w:right w:val="none" w:sz="0" w:space="0" w:color="auto"/>
          </w:divBdr>
        </w:div>
        <w:div w:id="467670832">
          <w:marLeft w:val="0"/>
          <w:marRight w:val="0"/>
          <w:marTop w:val="0"/>
          <w:marBottom w:val="0"/>
          <w:divBdr>
            <w:top w:val="none" w:sz="0" w:space="0" w:color="auto"/>
            <w:left w:val="none" w:sz="0" w:space="0" w:color="auto"/>
            <w:bottom w:val="none" w:sz="0" w:space="0" w:color="auto"/>
            <w:right w:val="none" w:sz="0" w:space="0" w:color="auto"/>
          </w:divBdr>
        </w:div>
      </w:divsChild>
    </w:div>
    <w:div w:id="312491147">
      <w:bodyDiv w:val="1"/>
      <w:marLeft w:val="0"/>
      <w:marRight w:val="0"/>
      <w:marTop w:val="0"/>
      <w:marBottom w:val="0"/>
      <w:divBdr>
        <w:top w:val="none" w:sz="0" w:space="0" w:color="auto"/>
        <w:left w:val="none" w:sz="0" w:space="0" w:color="auto"/>
        <w:bottom w:val="none" w:sz="0" w:space="0" w:color="auto"/>
        <w:right w:val="none" w:sz="0" w:space="0" w:color="auto"/>
      </w:divBdr>
    </w:div>
    <w:div w:id="650065594">
      <w:bodyDiv w:val="1"/>
      <w:marLeft w:val="0"/>
      <w:marRight w:val="0"/>
      <w:marTop w:val="0"/>
      <w:marBottom w:val="0"/>
      <w:divBdr>
        <w:top w:val="none" w:sz="0" w:space="0" w:color="auto"/>
        <w:left w:val="none" w:sz="0" w:space="0" w:color="auto"/>
        <w:bottom w:val="none" w:sz="0" w:space="0" w:color="auto"/>
        <w:right w:val="none" w:sz="0" w:space="0" w:color="auto"/>
      </w:divBdr>
    </w:div>
    <w:div w:id="660620362">
      <w:bodyDiv w:val="1"/>
      <w:marLeft w:val="0"/>
      <w:marRight w:val="0"/>
      <w:marTop w:val="0"/>
      <w:marBottom w:val="0"/>
      <w:divBdr>
        <w:top w:val="none" w:sz="0" w:space="0" w:color="auto"/>
        <w:left w:val="none" w:sz="0" w:space="0" w:color="auto"/>
        <w:bottom w:val="none" w:sz="0" w:space="0" w:color="auto"/>
        <w:right w:val="none" w:sz="0" w:space="0" w:color="auto"/>
      </w:divBdr>
      <w:divsChild>
        <w:div w:id="1345471352">
          <w:marLeft w:val="0"/>
          <w:marRight w:val="0"/>
          <w:marTop w:val="0"/>
          <w:marBottom w:val="0"/>
          <w:divBdr>
            <w:top w:val="none" w:sz="0" w:space="0" w:color="auto"/>
            <w:left w:val="none" w:sz="0" w:space="0" w:color="auto"/>
            <w:bottom w:val="none" w:sz="0" w:space="0" w:color="auto"/>
            <w:right w:val="none" w:sz="0" w:space="0" w:color="auto"/>
          </w:divBdr>
        </w:div>
        <w:div w:id="2080133827">
          <w:marLeft w:val="0"/>
          <w:marRight w:val="0"/>
          <w:marTop w:val="0"/>
          <w:marBottom w:val="0"/>
          <w:divBdr>
            <w:top w:val="none" w:sz="0" w:space="0" w:color="auto"/>
            <w:left w:val="none" w:sz="0" w:space="0" w:color="auto"/>
            <w:bottom w:val="none" w:sz="0" w:space="0" w:color="auto"/>
            <w:right w:val="none" w:sz="0" w:space="0" w:color="auto"/>
          </w:divBdr>
        </w:div>
      </w:divsChild>
    </w:div>
    <w:div w:id="686561239">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898440602">
      <w:bodyDiv w:val="1"/>
      <w:marLeft w:val="0"/>
      <w:marRight w:val="0"/>
      <w:marTop w:val="0"/>
      <w:marBottom w:val="0"/>
      <w:divBdr>
        <w:top w:val="none" w:sz="0" w:space="0" w:color="auto"/>
        <w:left w:val="none" w:sz="0" w:space="0" w:color="auto"/>
        <w:bottom w:val="none" w:sz="0" w:space="0" w:color="auto"/>
        <w:right w:val="none" w:sz="0" w:space="0" w:color="auto"/>
      </w:divBdr>
      <w:divsChild>
        <w:div w:id="1292519801">
          <w:marLeft w:val="274"/>
          <w:marRight w:val="0"/>
          <w:marTop w:val="0"/>
          <w:marBottom w:val="0"/>
          <w:divBdr>
            <w:top w:val="none" w:sz="0" w:space="0" w:color="auto"/>
            <w:left w:val="none" w:sz="0" w:space="0" w:color="auto"/>
            <w:bottom w:val="none" w:sz="0" w:space="0" w:color="auto"/>
            <w:right w:val="none" w:sz="0" w:space="0" w:color="auto"/>
          </w:divBdr>
        </w:div>
      </w:divsChild>
    </w:div>
    <w:div w:id="952713312">
      <w:bodyDiv w:val="1"/>
      <w:marLeft w:val="0"/>
      <w:marRight w:val="0"/>
      <w:marTop w:val="0"/>
      <w:marBottom w:val="0"/>
      <w:divBdr>
        <w:top w:val="none" w:sz="0" w:space="0" w:color="auto"/>
        <w:left w:val="none" w:sz="0" w:space="0" w:color="auto"/>
        <w:bottom w:val="none" w:sz="0" w:space="0" w:color="auto"/>
        <w:right w:val="none" w:sz="0" w:space="0" w:color="auto"/>
      </w:divBdr>
    </w:div>
    <w:div w:id="992636041">
      <w:bodyDiv w:val="1"/>
      <w:marLeft w:val="0"/>
      <w:marRight w:val="0"/>
      <w:marTop w:val="0"/>
      <w:marBottom w:val="0"/>
      <w:divBdr>
        <w:top w:val="none" w:sz="0" w:space="0" w:color="auto"/>
        <w:left w:val="none" w:sz="0" w:space="0" w:color="auto"/>
        <w:bottom w:val="none" w:sz="0" w:space="0" w:color="auto"/>
        <w:right w:val="none" w:sz="0" w:space="0" w:color="auto"/>
      </w:divBdr>
    </w:div>
    <w:div w:id="1059018337">
      <w:bodyDiv w:val="1"/>
      <w:marLeft w:val="0"/>
      <w:marRight w:val="0"/>
      <w:marTop w:val="0"/>
      <w:marBottom w:val="0"/>
      <w:divBdr>
        <w:top w:val="none" w:sz="0" w:space="0" w:color="auto"/>
        <w:left w:val="none" w:sz="0" w:space="0" w:color="auto"/>
        <w:bottom w:val="none" w:sz="0" w:space="0" w:color="auto"/>
        <w:right w:val="none" w:sz="0" w:space="0" w:color="auto"/>
      </w:divBdr>
    </w:div>
    <w:div w:id="1140608617">
      <w:bodyDiv w:val="1"/>
      <w:marLeft w:val="0"/>
      <w:marRight w:val="0"/>
      <w:marTop w:val="0"/>
      <w:marBottom w:val="0"/>
      <w:divBdr>
        <w:top w:val="none" w:sz="0" w:space="0" w:color="auto"/>
        <w:left w:val="none" w:sz="0" w:space="0" w:color="auto"/>
        <w:bottom w:val="none" w:sz="0" w:space="0" w:color="auto"/>
        <w:right w:val="none" w:sz="0" w:space="0" w:color="auto"/>
      </w:divBdr>
    </w:div>
    <w:div w:id="1385641632">
      <w:bodyDiv w:val="1"/>
      <w:marLeft w:val="0"/>
      <w:marRight w:val="0"/>
      <w:marTop w:val="0"/>
      <w:marBottom w:val="0"/>
      <w:divBdr>
        <w:top w:val="none" w:sz="0" w:space="0" w:color="auto"/>
        <w:left w:val="none" w:sz="0" w:space="0" w:color="auto"/>
        <w:bottom w:val="none" w:sz="0" w:space="0" w:color="auto"/>
        <w:right w:val="none" w:sz="0" w:space="0" w:color="auto"/>
      </w:divBdr>
    </w:div>
    <w:div w:id="147575843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87823850">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1708406103">
      <w:bodyDiv w:val="1"/>
      <w:marLeft w:val="0"/>
      <w:marRight w:val="0"/>
      <w:marTop w:val="0"/>
      <w:marBottom w:val="0"/>
      <w:divBdr>
        <w:top w:val="none" w:sz="0" w:space="0" w:color="auto"/>
        <w:left w:val="none" w:sz="0" w:space="0" w:color="auto"/>
        <w:bottom w:val="none" w:sz="0" w:space="0" w:color="auto"/>
        <w:right w:val="none" w:sz="0" w:space="0" w:color="auto"/>
      </w:divBdr>
      <w:divsChild>
        <w:div w:id="1674918148">
          <w:marLeft w:val="274"/>
          <w:marRight w:val="0"/>
          <w:marTop w:val="0"/>
          <w:marBottom w:val="0"/>
          <w:divBdr>
            <w:top w:val="none" w:sz="0" w:space="0" w:color="auto"/>
            <w:left w:val="none" w:sz="0" w:space="0" w:color="auto"/>
            <w:bottom w:val="none" w:sz="0" w:space="0" w:color="auto"/>
            <w:right w:val="none" w:sz="0" w:space="0" w:color="auto"/>
          </w:divBdr>
        </w:div>
      </w:divsChild>
    </w:div>
    <w:div w:id="1730306144">
      <w:bodyDiv w:val="1"/>
      <w:marLeft w:val="0"/>
      <w:marRight w:val="0"/>
      <w:marTop w:val="0"/>
      <w:marBottom w:val="0"/>
      <w:divBdr>
        <w:top w:val="none" w:sz="0" w:space="0" w:color="auto"/>
        <w:left w:val="none" w:sz="0" w:space="0" w:color="auto"/>
        <w:bottom w:val="none" w:sz="0" w:space="0" w:color="auto"/>
        <w:right w:val="none" w:sz="0" w:space="0" w:color="auto"/>
      </w:divBdr>
    </w:div>
    <w:div w:id="1791625900">
      <w:bodyDiv w:val="1"/>
      <w:marLeft w:val="0"/>
      <w:marRight w:val="0"/>
      <w:marTop w:val="0"/>
      <w:marBottom w:val="0"/>
      <w:divBdr>
        <w:top w:val="none" w:sz="0" w:space="0" w:color="auto"/>
        <w:left w:val="none" w:sz="0" w:space="0" w:color="auto"/>
        <w:bottom w:val="none" w:sz="0" w:space="0" w:color="auto"/>
        <w:right w:val="none" w:sz="0" w:space="0" w:color="auto"/>
      </w:divBdr>
    </w:div>
    <w:div w:id="1904094775">
      <w:bodyDiv w:val="1"/>
      <w:marLeft w:val="0"/>
      <w:marRight w:val="0"/>
      <w:marTop w:val="0"/>
      <w:marBottom w:val="0"/>
      <w:divBdr>
        <w:top w:val="none" w:sz="0" w:space="0" w:color="auto"/>
        <w:left w:val="none" w:sz="0" w:space="0" w:color="auto"/>
        <w:bottom w:val="none" w:sz="0" w:space="0" w:color="auto"/>
        <w:right w:val="none" w:sz="0" w:space="0" w:color="auto"/>
      </w:divBdr>
      <w:divsChild>
        <w:div w:id="127672556">
          <w:marLeft w:val="0"/>
          <w:marRight w:val="0"/>
          <w:marTop w:val="0"/>
          <w:marBottom w:val="0"/>
          <w:divBdr>
            <w:top w:val="none" w:sz="0" w:space="0" w:color="auto"/>
            <w:left w:val="none" w:sz="0" w:space="0" w:color="auto"/>
            <w:bottom w:val="none" w:sz="0" w:space="0" w:color="auto"/>
            <w:right w:val="none" w:sz="0" w:space="0" w:color="auto"/>
          </w:divBdr>
        </w:div>
        <w:div w:id="442383552">
          <w:marLeft w:val="0"/>
          <w:marRight w:val="0"/>
          <w:marTop w:val="0"/>
          <w:marBottom w:val="0"/>
          <w:divBdr>
            <w:top w:val="none" w:sz="0" w:space="0" w:color="auto"/>
            <w:left w:val="none" w:sz="0" w:space="0" w:color="auto"/>
            <w:bottom w:val="none" w:sz="0" w:space="0" w:color="auto"/>
            <w:right w:val="none" w:sz="0" w:space="0" w:color="auto"/>
          </w:divBdr>
        </w:div>
        <w:div w:id="709887197">
          <w:marLeft w:val="0"/>
          <w:marRight w:val="0"/>
          <w:marTop w:val="0"/>
          <w:marBottom w:val="0"/>
          <w:divBdr>
            <w:top w:val="none" w:sz="0" w:space="0" w:color="auto"/>
            <w:left w:val="none" w:sz="0" w:space="0" w:color="auto"/>
            <w:bottom w:val="none" w:sz="0" w:space="0" w:color="auto"/>
            <w:right w:val="none" w:sz="0" w:space="0" w:color="auto"/>
          </w:divBdr>
        </w:div>
        <w:div w:id="373576370">
          <w:marLeft w:val="0"/>
          <w:marRight w:val="0"/>
          <w:marTop w:val="0"/>
          <w:marBottom w:val="0"/>
          <w:divBdr>
            <w:top w:val="none" w:sz="0" w:space="0" w:color="auto"/>
            <w:left w:val="none" w:sz="0" w:space="0" w:color="auto"/>
            <w:bottom w:val="none" w:sz="0" w:space="0" w:color="auto"/>
            <w:right w:val="none" w:sz="0" w:space="0" w:color="auto"/>
          </w:divBdr>
        </w:div>
        <w:div w:id="257908551">
          <w:marLeft w:val="0"/>
          <w:marRight w:val="0"/>
          <w:marTop w:val="0"/>
          <w:marBottom w:val="0"/>
          <w:divBdr>
            <w:top w:val="none" w:sz="0" w:space="0" w:color="auto"/>
            <w:left w:val="none" w:sz="0" w:space="0" w:color="auto"/>
            <w:bottom w:val="none" w:sz="0" w:space="0" w:color="auto"/>
            <w:right w:val="none" w:sz="0" w:space="0" w:color="auto"/>
          </w:divBdr>
        </w:div>
        <w:div w:id="1122726465">
          <w:marLeft w:val="0"/>
          <w:marRight w:val="0"/>
          <w:marTop w:val="0"/>
          <w:marBottom w:val="0"/>
          <w:divBdr>
            <w:top w:val="none" w:sz="0" w:space="0" w:color="auto"/>
            <w:left w:val="none" w:sz="0" w:space="0" w:color="auto"/>
            <w:bottom w:val="none" w:sz="0" w:space="0" w:color="auto"/>
            <w:right w:val="none" w:sz="0" w:space="0" w:color="auto"/>
          </w:divBdr>
        </w:div>
        <w:div w:id="1608807759">
          <w:marLeft w:val="0"/>
          <w:marRight w:val="0"/>
          <w:marTop w:val="0"/>
          <w:marBottom w:val="0"/>
          <w:divBdr>
            <w:top w:val="none" w:sz="0" w:space="0" w:color="auto"/>
            <w:left w:val="none" w:sz="0" w:space="0" w:color="auto"/>
            <w:bottom w:val="none" w:sz="0" w:space="0" w:color="auto"/>
            <w:right w:val="none" w:sz="0" w:space="0" w:color="auto"/>
          </w:divBdr>
        </w:div>
      </w:divsChild>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nursing-network/production/files/96226/original/NEW_COI_8.2020.docx?15974314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me.org/standards" TargetMode="External"/><Relationship Id="rId4" Type="http://schemas.openxmlformats.org/officeDocument/2006/relationships/settings" Target="settings.xml"/><Relationship Id="rId9" Type="http://schemas.openxmlformats.org/officeDocument/2006/relationships/hyperlink" Target="https://s3.amazonaws.com/nursing-network/production/files/110853/original/Financial_Identification_Mitigation_Disclosure_Determination_Algorithm_-_v5.2022.pdf?1654123078"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Continuing%20Education\CE\Forms\2022%20CE%20ApplicationPacket\Financial_Relationship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9AEA01C6845D68C4CB0E90C16DFB1"/>
        <w:category>
          <w:name w:val="General"/>
          <w:gallery w:val="placeholder"/>
        </w:category>
        <w:types>
          <w:type w:val="bbPlcHdr"/>
        </w:types>
        <w:behaviors>
          <w:behavior w:val="content"/>
        </w:behaviors>
        <w:guid w:val="{E5F43547-598F-45C6-928D-E624B98B152A}"/>
      </w:docPartPr>
      <w:docPartBody>
        <w:p w:rsidR="00000000" w:rsidRDefault="00000000"/>
      </w:docPartBody>
    </w:docPart>
    <w:docPart>
      <w:docPartPr>
        <w:name w:val="CA677E4CEF3B41839F8985E1CB7B05DB"/>
        <w:category>
          <w:name w:val="General"/>
          <w:gallery w:val="placeholder"/>
        </w:category>
        <w:types>
          <w:type w:val="bbPlcHdr"/>
        </w:types>
        <w:behaviors>
          <w:behavior w:val="content"/>
        </w:behaviors>
        <w:guid w:val="{3DCD08B8-4EBF-463A-81AF-A6F631823ADF}"/>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83A3-A172-49EE-8D0C-51D4173C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Financial_Relationship_Form</Template>
  <TotalTime>2</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v2.2021</vt:lpstr>
    </vt:vector>
  </TitlesOfParts>
  <Company>American Nurses Association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v2.2021</dc:title>
  <dc:subject>IAA Application</dc:subject>
  <dc:creator>Ann Bentley</dc:creator>
  <cp:lastModifiedBy>Ann Bentley</cp:lastModifiedBy>
  <cp:revision>1</cp:revision>
  <cp:lastPrinted>2022-08-04T18:38:00Z</cp:lastPrinted>
  <dcterms:created xsi:type="dcterms:W3CDTF">2022-08-15T08:53:00Z</dcterms:created>
  <dcterms:modified xsi:type="dcterms:W3CDTF">2022-08-15T08:55:00Z</dcterms:modified>
</cp:coreProperties>
</file>